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0E2" w:rsidRDefault="007F60E2" w:rsidP="007F60E2"/>
    <w:p w:rsidR="007F60E2" w:rsidRDefault="007F60E2" w:rsidP="007F60E2"/>
    <w:p w:rsidR="007F60E2" w:rsidRDefault="007F60E2" w:rsidP="007F60E2">
      <w:pPr>
        <w:pStyle w:val="Nzev"/>
        <w:jc w:val="center"/>
      </w:pPr>
    </w:p>
    <w:p w:rsidR="007F60E2" w:rsidRDefault="007F60E2" w:rsidP="007F60E2">
      <w:pPr>
        <w:pStyle w:val="Nzev"/>
        <w:jc w:val="center"/>
      </w:pPr>
    </w:p>
    <w:p w:rsidR="007F60E2" w:rsidRDefault="007F60E2" w:rsidP="007F60E2">
      <w:pPr>
        <w:pStyle w:val="Nzev"/>
        <w:jc w:val="center"/>
      </w:pPr>
    </w:p>
    <w:p w:rsidR="007F60E2" w:rsidRDefault="007F60E2" w:rsidP="007F60E2">
      <w:pPr>
        <w:pStyle w:val="Nzev"/>
        <w:jc w:val="center"/>
      </w:pPr>
    </w:p>
    <w:p w:rsidR="007F60E2" w:rsidRDefault="007F60E2" w:rsidP="007F60E2">
      <w:pPr>
        <w:pStyle w:val="Nzev"/>
        <w:jc w:val="center"/>
      </w:pPr>
      <w:r>
        <w:t>PRAKTICK</w:t>
      </w:r>
      <w:r w:rsidR="00AC643E">
        <w:t>Á ODBORNÁ MATURITNÍ ZKOUŠKA 2017</w:t>
      </w:r>
    </w:p>
    <w:p w:rsidR="007F60E2" w:rsidRDefault="007F60E2" w:rsidP="007F60E2"/>
    <w:p w:rsidR="007F60E2" w:rsidRPr="002B78FE" w:rsidRDefault="007F60E2" w:rsidP="007F60E2">
      <w:pPr>
        <w:pStyle w:val="Nadpis1"/>
        <w:jc w:val="center"/>
        <w:rPr>
          <w:sz w:val="52"/>
          <w:szCs w:val="52"/>
        </w:rPr>
      </w:pPr>
      <w:r w:rsidRPr="002B78FE">
        <w:rPr>
          <w:sz w:val="52"/>
          <w:szCs w:val="52"/>
        </w:rPr>
        <w:t>39 – 41 – L / 01  AUTOTRONIK</w:t>
      </w:r>
    </w:p>
    <w:p w:rsidR="007F60E2" w:rsidRPr="00A51878" w:rsidRDefault="00A51878" w:rsidP="00A51878">
      <w:pPr>
        <w:tabs>
          <w:tab w:val="left" w:pos="5071"/>
        </w:tabs>
        <w:rPr>
          <w:sz w:val="40"/>
          <w:szCs w:val="40"/>
        </w:rPr>
      </w:pPr>
      <w:r w:rsidRPr="00A51878">
        <w:rPr>
          <w:sz w:val="40"/>
          <w:szCs w:val="40"/>
        </w:rPr>
        <w:tab/>
      </w:r>
    </w:p>
    <w:p w:rsidR="007F60E2" w:rsidRPr="002F7ED8" w:rsidRDefault="007F60E2" w:rsidP="007F60E2"/>
    <w:p w:rsidR="007F60E2" w:rsidRPr="002F7ED8" w:rsidRDefault="007F60E2" w:rsidP="007F60E2"/>
    <w:p w:rsidR="007F60E2" w:rsidRPr="002F7ED8" w:rsidRDefault="007F60E2" w:rsidP="007F60E2"/>
    <w:p w:rsidR="007F60E2" w:rsidRPr="002F7ED8" w:rsidRDefault="007F60E2" w:rsidP="007F60E2"/>
    <w:p w:rsidR="007F60E2" w:rsidRPr="002F7ED8" w:rsidRDefault="007F60E2" w:rsidP="007F60E2"/>
    <w:p w:rsidR="007F60E2" w:rsidRDefault="007F60E2" w:rsidP="007F60E2"/>
    <w:p w:rsidR="007F60E2" w:rsidRDefault="007F60E2" w:rsidP="007F60E2"/>
    <w:p w:rsidR="007F60E2" w:rsidRDefault="007F60E2" w:rsidP="007F60E2"/>
    <w:p w:rsidR="007F60E2" w:rsidRDefault="007F60E2" w:rsidP="007F60E2"/>
    <w:p w:rsidR="007F60E2" w:rsidRDefault="007F60E2" w:rsidP="007F60E2"/>
    <w:p w:rsidR="007F60E2" w:rsidRDefault="007F60E2" w:rsidP="007F60E2"/>
    <w:p w:rsidR="007F60E2" w:rsidRDefault="007F60E2" w:rsidP="007F60E2"/>
    <w:p w:rsidR="007F60E2" w:rsidRDefault="007F60E2" w:rsidP="007F60E2"/>
    <w:p w:rsidR="007F60E2" w:rsidRDefault="007F60E2" w:rsidP="007F60E2"/>
    <w:p w:rsidR="007F60E2" w:rsidRDefault="007F60E2" w:rsidP="007F60E2"/>
    <w:p w:rsidR="007F60E2" w:rsidRDefault="007F60E2" w:rsidP="007F60E2"/>
    <w:p w:rsidR="002B78FE" w:rsidRDefault="0071400F" w:rsidP="002B78FE">
      <w:pPr>
        <w:rPr>
          <w:sz w:val="24"/>
          <w:szCs w:val="24"/>
        </w:rPr>
      </w:pPr>
      <w:r w:rsidRPr="009069BB">
        <w:rPr>
          <w:sz w:val="24"/>
          <w:szCs w:val="24"/>
        </w:rPr>
        <w:t xml:space="preserve">Zpracoval: </w:t>
      </w:r>
      <w:r w:rsidR="00EF5764">
        <w:rPr>
          <w:sz w:val="24"/>
          <w:szCs w:val="24"/>
        </w:rPr>
        <w:t xml:space="preserve">Bc. </w:t>
      </w:r>
      <w:r w:rsidR="007F60E2" w:rsidRPr="009069BB">
        <w:rPr>
          <w:sz w:val="24"/>
          <w:szCs w:val="24"/>
        </w:rPr>
        <w:t>Zdeněk Chvojka,</w:t>
      </w:r>
    </w:p>
    <w:p w:rsidR="00EF5764" w:rsidRDefault="002B78FE" w:rsidP="002B78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7F60E2" w:rsidRPr="009069BB">
        <w:rPr>
          <w:sz w:val="24"/>
          <w:szCs w:val="24"/>
        </w:rPr>
        <w:t xml:space="preserve"> ved</w:t>
      </w:r>
      <w:r w:rsidR="00EF5764">
        <w:rPr>
          <w:sz w:val="24"/>
          <w:szCs w:val="24"/>
        </w:rPr>
        <w:t xml:space="preserve">oucí  OP-4          </w:t>
      </w:r>
    </w:p>
    <w:p w:rsidR="00EF5764" w:rsidRDefault="00EF5764" w:rsidP="007F60E2">
      <w:pPr>
        <w:rPr>
          <w:sz w:val="24"/>
          <w:szCs w:val="24"/>
        </w:rPr>
      </w:pPr>
    </w:p>
    <w:p w:rsidR="000E4991" w:rsidRDefault="000E4991" w:rsidP="00EF5764">
      <w:pPr>
        <w:ind w:left="4956"/>
        <w:rPr>
          <w:sz w:val="24"/>
          <w:szCs w:val="24"/>
        </w:rPr>
      </w:pPr>
    </w:p>
    <w:p w:rsidR="000E4991" w:rsidRDefault="000E4991" w:rsidP="000E49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7F60E2" w:rsidRPr="009069BB" w:rsidRDefault="002B78FE" w:rsidP="000E4991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7F60E2" w:rsidRPr="009069BB">
        <w:rPr>
          <w:sz w:val="24"/>
          <w:szCs w:val="24"/>
        </w:rPr>
        <w:t>Schválil:</w:t>
      </w:r>
      <w:r w:rsidR="0071400F" w:rsidRPr="009069BB">
        <w:rPr>
          <w:sz w:val="24"/>
          <w:szCs w:val="24"/>
        </w:rPr>
        <w:t xml:space="preserve"> </w:t>
      </w:r>
      <w:r w:rsidR="007F60E2" w:rsidRPr="009069BB">
        <w:rPr>
          <w:sz w:val="24"/>
          <w:szCs w:val="24"/>
        </w:rPr>
        <w:t>Ing. Milan Vorel, ředitel SŠAI</w:t>
      </w:r>
    </w:p>
    <w:p w:rsidR="007F60E2" w:rsidRPr="000971D4" w:rsidRDefault="007F60E2" w:rsidP="007F60E2">
      <w:pPr>
        <w:rPr>
          <w:sz w:val="22"/>
          <w:szCs w:val="22"/>
        </w:rPr>
      </w:pPr>
    </w:p>
    <w:p w:rsidR="007F60E2" w:rsidRPr="000E4991" w:rsidRDefault="007F60E2" w:rsidP="000E4991">
      <w:pPr>
        <w:rPr>
          <w:sz w:val="22"/>
          <w:szCs w:val="22"/>
        </w:rPr>
      </w:pPr>
      <w:r w:rsidRPr="000971D4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4A383D" w:rsidRPr="000971D4">
        <w:rPr>
          <w:sz w:val="22"/>
          <w:szCs w:val="22"/>
        </w:rPr>
        <w:t xml:space="preserve">       </w:t>
      </w:r>
      <w:r w:rsidR="00D34F5F">
        <w:rPr>
          <w:sz w:val="22"/>
          <w:szCs w:val="22"/>
        </w:rPr>
        <w:t xml:space="preserve"> </w:t>
      </w:r>
      <w:r w:rsidR="000E4991">
        <w:rPr>
          <w:sz w:val="22"/>
          <w:szCs w:val="22"/>
        </w:rPr>
        <w:t xml:space="preserve"> </w:t>
      </w:r>
      <w:r w:rsidR="00831862">
        <w:rPr>
          <w:sz w:val="24"/>
          <w:szCs w:val="24"/>
        </w:rPr>
        <w:t>V Praze dne 21</w:t>
      </w:r>
      <w:r w:rsidR="00D34F5F">
        <w:rPr>
          <w:sz w:val="24"/>
          <w:szCs w:val="24"/>
        </w:rPr>
        <w:t>. 3</w:t>
      </w:r>
      <w:r w:rsidR="00EF5764">
        <w:rPr>
          <w:sz w:val="24"/>
          <w:szCs w:val="24"/>
        </w:rPr>
        <w:t>. 201</w:t>
      </w:r>
      <w:r w:rsidR="00831862">
        <w:rPr>
          <w:sz w:val="24"/>
          <w:szCs w:val="24"/>
        </w:rPr>
        <w:t>7</w:t>
      </w:r>
    </w:p>
    <w:p w:rsidR="00F46DBF" w:rsidRDefault="00F46DBF" w:rsidP="007F60E2">
      <w:pPr>
        <w:rPr>
          <w:b/>
        </w:rPr>
      </w:pPr>
    </w:p>
    <w:p w:rsidR="00F46DBF" w:rsidRDefault="00F46DBF" w:rsidP="007F60E2">
      <w:pPr>
        <w:rPr>
          <w:b/>
        </w:rPr>
      </w:pPr>
    </w:p>
    <w:p w:rsidR="00F46DBF" w:rsidRDefault="00F46DBF" w:rsidP="007F60E2">
      <w:pPr>
        <w:rPr>
          <w:b/>
        </w:rPr>
      </w:pPr>
    </w:p>
    <w:p w:rsidR="00F46DBF" w:rsidRDefault="00F46DBF" w:rsidP="00EF5764">
      <w:pPr>
        <w:jc w:val="right"/>
        <w:rPr>
          <w:b/>
        </w:rPr>
      </w:pPr>
    </w:p>
    <w:p w:rsidR="00F46DBF" w:rsidRPr="007F60E2" w:rsidRDefault="00F46DBF" w:rsidP="007F60E2">
      <w:pPr>
        <w:rPr>
          <w:b/>
        </w:rPr>
      </w:pPr>
    </w:p>
    <w:p w:rsidR="007F60E2" w:rsidRPr="007F60E2" w:rsidRDefault="007F60E2" w:rsidP="007F60E2"/>
    <w:p w:rsidR="007F60E2" w:rsidRDefault="007F60E2" w:rsidP="007F60E2"/>
    <w:p w:rsidR="007F60E2" w:rsidRDefault="007F60E2" w:rsidP="007F60E2"/>
    <w:p w:rsidR="005B715D" w:rsidRDefault="007F60E2" w:rsidP="002B78FE">
      <w:pPr>
        <w:jc w:val="center"/>
        <w:rPr>
          <w:b/>
          <w:sz w:val="24"/>
          <w:szCs w:val="24"/>
        </w:rPr>
      </w:pPr>
      <w:r w:rsidRPr="005B715D">
        <w:rPr>
          <w:b/>
          <w:sz w:val="24"/>
          <w:szCs w:val="24"/>
        </w:rPr>
        <w:t xml:space="preserve">Termín </w:t>
      </w:r>
      <w:r w:rsidR="00AD2CA0">
        <w:rPr>
          <w:b/>
          <w:sz w:val="24"/>
          <w:szCs w:val="24"/>
        </w:rPr>
        <w:t xml:space="preserve">konání </w:t>
      </w:r>
      <w:r w:rsidRPr="005B715D">
        <w:rPr>
          <w:b/>
          <w:sz w:val="24"/>
          <w:szCs w:val="24"/>
        </w:rPr>
        <w:t>praktické odborné maturitní zkoušky je u</w:t>
      </w:r>
      <w:r w:rsidR="005B715D">
        <w:rPr>
          <w:b/>
          <w:sz w:val="24"/>
          <w:szCs w:val="24"/>
        </w:rPr>
        <w:t xml:space="preserve"> </w:t>
      </w:r>
      <w:r w:rsidR="00F46DBF" w:rsidRPr="005B715D">
        <w:rPr>
          <w:b/>
          <w:sz w:val="24"/>
          <w:szCs w:val="24"/>
        </w:rPr>
        <w:t>tříd T4.</w:t>
      </w:r>
      <w:r w:rsidR="007464B3">
        <w:rPr>
          <w:b/>
          <w:sz w:val="24"/>
          <w:szCs w:val="24"/>
        </w:rPr>
        <w:t xml:space="preserve"> </w:t>
      </w:r>
      <w:r w:rsidR="00F46DBF" w:rsidRPr="005B715D">
        <w:rPr>
          <w:b/>
          <w:sz w:val="24"/>
          <w:szCs w:val="24"/>
        </w:rPr>
        <w:t xml:space="preserve">A </w:t>
      </w:r>
      <w:proofErr w:type="spellStart"/>
      <w:r w:rsidR="00F46DBF" w:rsidRPr="005B715D">
        <w:rPr>
          <w:b/>
          <w:sz w:val="24"/>
          <w:szCs w:val="24"/>
        </w:rPr>
        <w:t>a</w:t>
      </w:r>
      <w:proofErr w:type="spellEnd"/>
      <w:r w:rsidR="00F46DBF" w:rsidRPr="005B715D">
        <w:rPr>
          <w:b/>
          <w:sz w:val="24"/>
          <w:szCs w:val="24"/>
        </w:rPr>
        <w:t xml:space="preserve"> T4.</w:t>
      </w:r>
      <w:r w:rsidR="007464B3">
        <w:rPr>
          <w:b/>
          <w:sz w:val="24"/>
          <w:szCs w:val="24"/>
        </w:rPr>
        <w:t xml:space="preserve"> </w:t>
      </w:r>
      <w:r w:rsidR="00F46DBF" w:rsidRPr="005B715D">
        <w:rPr>
          <w:b/>
          <w:sz w:val="24"/>
          <w:szCs w:val="24"/>
        </w:rPr>
        <w:t>B</w:t>
      </w:r>
    </w:p>
    <w:p w:rsidR="007F60E2" w:rsidRPr="005B715D" w:rsidRDefault="00AD2CA0" w:rsidP="002B78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 dnech</w:t>
      </w:r>
      <w:r w:rsidR="00831862">
        <w:rPr>
          <w:b/>
          <w:sz w:val="24"/>
          <w:szCs w:val="24"/>
        </w:rPr>
        <w:t xml:space="preserve"> 18. 4. – 21. 4. 2017</w:t>
      </w:r>
      <w:r w:rsidR="007F60E2" w:rsidRPr="005B715D">
        <w:rPr>
          <w:b/>
          <w:sz w:val="24"/>
          <w:szCs w:val="24"/>
        </w:rPr>
        <w:t>.</w:t>
      </w:r>
    </w:p>
    <w:p w:rsidR="007F60E2" w:rsidRPr="005B715D" w:rsidRDefault="007F60E2" w:rsidP="00A51878">
      <w:pPr>
        <w:jc w:val="center"/>
        <w:rPr>
          <w:b/>
          <w:sz w:val="24"/>
          <w:szCs w:val="24"/>
        </w:rPr>
      </w:pPr>
    </w:p>
    <w:p w:rsidR="007F60E2" w:rsidRPr="002B78FE" w:rsidRDefault="007F60E2" w:rsidP="00A51878">
      <w:pPr>
        <w:jc w:val="center"/>
        <w:rPr>
          <w:b/>
          <w:sz w:val="24"/>
          <w:szCs w:val="24"/>
        </w:rPr>
      </w:pPr>
      <w:r w:rsidRPr="002B78FE">
        <w:rPr>
          <w:b/>
          <w:sz w:val="24"/>
          <w:szCs w:val="24"/>
        </w:rPr>
        <w:t>Časový rozvrh konání PMZ vče</w:t>
      </w:r>
      <w:r w:rsidR="00990722" w:rsidRPr="002B78FE">
        <w:rPr>
          <w:b/>
          <w:sz w:val="24"/>
          <w:szCs w:val="24"/>
        </w:rPr>
        <w:t>tně účasti jednotlivých žáků</w:t>
      </w:r>
      <w:r w:rsidR="00176409" w:rsidRPr="002B78FE">
        <w:rPr>
          <w:b/>
          <w:sz w:val="24"/>
          <w:szCs w:val="24"/>
        </w:rPr>
        <w:t xml:space="preserve"> je uveden v příloze č.</w:t>
      </w:r>
      <w:r w:rsidR="007464B3">
        <w:rPr>
          <w:b/>
          <w:sz w:val="24"/>
          <w:szCs w:val="24"/>
        </w:rPr>
        <w:t xml:space="preserve"> </w:t>
      </w:r>
      <w:r w:rsidR="00176409" w:rsidRPr="002B78FE">
        <w:rPr>
          <w:b/>
          <w:sz w:val="24"/>
          <w:szCs w:val="24"/>
        </w:rPr>
        <w:t>1</w:t>
      </w:r>
      <w:r w:rsidRPr="002B78FE">
        <w:rPr>
          <w:b/>
          <w:sz w:val="24"/>
          <w:szCs w:val="24"/>
        </w:rPr>
        <w:t>.</w:t>
      </w:r>
    </w:p>
    <w:p w:rsidR="007F60E2" w:rsidRPr="002B78FE" w:rsidRDefault="007F60E2" w:rsidP="00A51878">
      <w:pPr>
        <w:jc w:val="center"/>
        <w:rPr>
          <w:b/>
          <w:sz w:val="24"/>
          <w:szCs w:val="24"/>
        </w:rPr>
      </w:pPr>
    </w:p>
    <w:p w:rsidR="007F60E2" w:rsidRPr="002B78FE" w:rsidRDefault="007F60E2" w:rsidP="00A51878">
      <w:pPr>
        <w:jc w:val="center"/>
        <w:rPr>
          <w:b/>
          <w:sz w:val="24"/>
          <w:szCs w:val="24"/>
        </w:rPr>
      </w:pPr>
      <w:r w:rsidRPr="002B78FE">
        <w:rPr>
          <w:b/>
          <w:sz w:val="24"/>
          <w:szCs w:val="24"/>
        </w:rPr>
        <w:t>Zkouška se koná na pracovišti odborného výcviku OP-4</w:t>
      </w:r>
      <w:r w:rsidR="000E4991" w:rsidRPr="002B78FE">
        <w:rPr>
          <w:b/>
          <w:sz w:val="24"/>
          <w:szCs w:val="24"/>
        </w:rPr>
        <w:t xml:space="preserve"> Auto Libuš</w:t>
      </w:r>
      <w:r w:rsidRPr="002B78FE">
        <w:rPr>
          <w:b/>
          <w:sz w:val="24"/>
          <w:szCs w:val="24"/>
        </w:rPr>
        <w:t xml:space="preserve">, </w:t>
      </w:r>
      <w:r w:rsidR="002B78FE">
        <w:rPr>
          <w:b/>
          <w:sz w:val="24"/>
          <w:szCs w:val="24"/>
        </w:rPr>
        <w:br/>
      </w:r>
      <w:r w:rsidR="008171EE">
        <w:rPr>
          <w:b/>
          <w:sz w:val="24"/>
          <w:szCs w:val="24"/>
        </w:rPr>
        <w:t>Dobronická 1216 / 28</w:t>
      </w:r>
      <w:r w:rsidRPr="002B78FE">
        <w:rPr>
          <w:b/>
          <w:sz w:val="24"/>
          <w:szCs w:val="24"/>
        </w:rPr>
        <w:t>, PRAHA 4.</w:t>
      </w:r>
    </w:p>
    <w:p w:rsidR="007F60E2" w:rsidRPr="002B78FE" w:rsidRDefault="007F60E2" w:rsidP="00A51878">
      <w:pPr>
        <w:jc w:val="center"/>
        <w:rPr>
          <w:b/>
          <w:sz w:val="24"/>
          <w:szCs w:val="24"/>
        </w:rPr>
      </w:pPr>
    </w:p>
    <w:p w:rsidR="007F60E2" w:rsidRDefault="007F60E2" w:rsidP="007F60E2">
      <w:pPr>
        <w:rPr>
          <w:b/>
          <w:sz w:val="24"/>
          <w:szCs w:val="24"/>
          <w:u w:val="single"/>
        </w:rPr>
      </w:pPr>
      <w:r w:rsidRPr="007F60E2">
        <w:rPr>
          <w:b/>
          <w:sz w:val="24"/>
          <w:szCs w:val="24"/>
          <w:u w:val="single"/>
        </w:rPr>
        <w:t>Organizace PMZ</w:t>
      </w:r>
    </w:p>
    <w:p w:rsidR="007F60E2" w:rsidRPr="007F60E2" w:rsidRDefault="007F60E2" w:rsidP="007F60E2">
      <w:pPr>
        <w:rPr>
          <w:b/>
          <w:sz w:val="24"/>
          <w:szCs w:val="24"/>
          <w:u w:val="single"/>
        </w:rPr>
      </w:pPr>
    </w:p>
    <w:p w:rsidR="007F60E2" w:rsidRPr="002B78FE" w:rsidRDefault="007F60E2" w:rsidP="007F60E2">
      <w:pPr>
        <w:rPr>
          <w:sz w:val="24"/>
          <w:szCs w:val="24"/>
        </w:rPr>
      </w:pPr>
      <w:r w:rsidRPr="002B78FE">
        <w:rPr>
          <w:sz w:val="24"/>
          <w:szCs w:val="24"/>
        </w:rPr>
        <w:t>Při  PMZ žák prokazuje úroveň praktických dovedností v příslušném oboru vzdělávání.</w:t>
      </w:r>
    </w:p>
    <w:p w:rsidR="007F60E2" w:rsidRPr="002B78FE" w:rsidRDefault="007F60E2" w:rsidP="007F60E2">
      <w:pPr>
        <w:rPr>
          <w:sz w:val="24"/>
          <w:szCs w:val="24"/>
        </w:rPr>
      </w:pPr>
      <w:r w:rsidRPr="002B78FE">
        <w:rPr>
          <w:sz w:val="24"/>
          <w:szCs w:val="24"/>
        </w:rPr>
        <w:t xml:space="preserve">Dle zákona </w:t>
      </w:r>
      <w:r w:rsidR="008F4010">
        <w:rPr>
          <w:sz w:val="24"/>
          <w:szCs w:val="24"/>
        </w:rPr>
        <w:t xml:space="preserve">č. </w:t>
      </w:r>
      <w:r w:rsidRPr="002B78FE">
        <w:rPr>
          <w:sz w:val="24"/>
          <w:szCs w:val="24"/>
        </w:rPr>
        <w:t>672/2004 a po schválení okruhu témat ředitelem SŠAI,</w:t>
      </w:r>
      <w:r w:rsidR="00C41668" w:rsidRPr="002B78FE">
        <w:rPr>
          <w:sz w:val="24"/>
          <w:szCs w:val="24"/>
        </w:rPr>
        <w:t xml:space="preserve"> byl počet otázek stanoven na 15</w:t>
      </w:r>
      <w:r w:rsidR="004A383D" w:rsidRPr="002B78FE">
        <w:rPr>
          <w:sz w:val="24"/>
          <w:szCs w:val="24"/>
        </w:rPr>
        <w:t>.  Žák si otázku losuje. Tato otázka</w:t>
      </w:r>
      <w:r w:rsidRPr="002B78FE">
        <w:rPr>
          <w:sz w:val="24"/>
          <w:szCs w:val="24"/>
        </w:rPr>
        <w:t xml:space="preserve"> již nes</w:t>
      </w:r>
      <w:r w:rsidR="004A383D" w:rsidRPr="002B78FE">
        <w:rPr>
          <w:sz w:val="24"/>
          <w:szCs w:val="24"/>
        </w:rPr>
        <w:t>mí být tentýž den znova použita</w:t>
      </w:r>
      <w:r w:rsidRPr="002B78FE">
        <w:rPr>
          <w:sz w:val="24"/>
          <w:szCs w:val="24"/>
        </w:rPr>
        <w:t>.</w:t>
      </w:r>
    </w:p>
    <w:p w:rsidR="00F155F0" w:rsidRPr="007F60E2" w:rsidRDefault="00F155F0" w:rsidP="007F60E2">
      <w:pPr>
        <w:rPr>
          <w:sz w:val="22"/>
          <w:szCs w:val="22"/>
        </w:rPr>
      </w:pPr>
    </w:p>
    <w:p w:rsidR="007F60E2" w:rsidRPr="002B78FE" w:rsidRDefault="007F60E2" w:rsidP="002B78FE">
      <w:pPr>
        <w:rPr>
          <w:sz w:val="24"/>
          <w:szCs w:val="24"/>
        </w:rPr>
      </w:pPr>
      <w:r w:rsidRPr="002B78FE">
        <w:rPr>
          <w:b/>
          <w:sz w:val="24"/>
          <w:szCs w:val="24"/>
        </w:rPr>
        <w:t xml:space="preserve">             Žák má</w:t>
      </w:r>
      <w:r w:rsidRPr="007F60E2">
        <w:rPr>
          <w:sz w:val="22"/>
          <w:szCs w:val="22"/>
        </w:rPr>
        <w:t xml:space="preserve">   </w:t>
      </w:r>
      <w:r w:rsidR="002B78FE">
        <w:rPr>
          <w:sz w:val="22"/>
          <w:szCs w:val="22"/>
        </w:rPr>
        <w:t xml:space="preserve"> </w:t>
      </w:r>
      <w:r w:rsidRPr="002B78FE">
        <w:rPr>
          <w:sz w:val="24"/>
          <w:szCs w:val="24"/>
        </w:rPr>
        <w:t>20 minut na písemnou přípr</w:t>
      </w:r>
      <w:r w:rsidR="003728E5" w:rsidRPr="002B78FE">
        <w:rPr>
          <w:sz w:val="24"/>
          <w:szCs w:val="24"/>
        </w:rPr>
        <w:t xml:space="preserve">avu – zpracování vylosované </w:t>
      </w:r>
      <w:r w:rsidRPr="002B78FE">
        <w:rPr>
          <w:sz w:val="24"/>
          <w:szCs w:val="24"/>
        </w:rPr>
        <w:t>otázky</w:t>
      </w:r>
    </w:p>
    <w:p w:rsidR="00F155F0" w:rsidRPr="002B78FE" w:rsidRDefault="00F155F0" w:rsidP="002B78FE">
      <w:pPr>
        <w:rPr>
          <w:sz w:val="24"/>
          <w:szCs w:val="24"/>
        </w:rPr>
      </w:pPr>
    </w:p>
    <w:p w:rsidR="007F60E2" w:rsidRPr="002B78FE" w:rsidRDefault="007F60E2" w:rsidP="002B78FE">
      <w:pPr>
        <w:rPr>
          <w:sz w:val="24"/>
          <w:szCs w:val="24"/>
        </w:rPr>
      </w:pPr>
      <w:r w:rsidRPr="002B78FE">
        <w:rPr>
          <w:sz w:val="24"/>
          <w:szCs w:val="24"/>
        </w:rPr>
        <w:t xml:space="preserve">                              60 minut na praktické zpracování úkolu</w:t>
      </w:r>
    </w:p>
    <w:p w:rsidR="00F155F0" w:rsidRPr="002B78FE" w:rsidRDefault="00F155F0" w:rsidP="002B78FE">
      <w:pPr>
        <w:rPr>
          <w:sz w:val="24"/>
          <w:szCs w:val="24"/>
        </w:rPr>
      </w:pPr>
    </w:p>
    <w:p w:rsidR="007F60E2" w:rsidRPr="002B78FE" w:rsidRDefault="007F60E2" w:rsidP="002B78FE">
      <w:pPr>
        <w:rPr>
          <w:sz w:val="24"/>
          <w:szCs w:val="24"/>
        </w:rPr>
      </w:pPr>
      <w:r w:rsidRPr="002B78FE">
        <w:rPr>
          <w:sz w:val="24"/>
          <w:szCs w:val="24"/>
        </w:rPr>
        <w:t xml:space="preserve">                             </w:t>
      </w:r>
      <w:r w:rsidR="002B78FE">
        <w:rPr>
          <w:sz w:val="24"/>
          <w:szCs w:val="24"/>
        </w:rPr>
        <w:t xml:space="preserve"> </w:t>
      </w:r>
      <w:r w:rsidRPr="002B78FE">
        <w:rPr>
          <w:sz w:val="24"/>
          <w:szCs w:val="24"/>
        </w:rPr>
        <w:t>10 minut na závěrečnou ústní obhajobu</w:t>
      </w:r>
    </w:p>
    <w:p w:rsidR="00F155F0" w:rsidRPr="002B78FE" w:rsidRDefault="00F155F0" w:rsidP="007F60E2">
      <w:pPr>
        <w:rPr>
          <w:sz w:val="24"/>
          <w:szCs w:val="24"/>
        </w:rPr>
      </w:pPr>
    </w:p>
    <w:p w:rsidR="007F60E2" w:rsidRPr="002B78FE" w:rsidRDefault="007F60E2" w:rsidP="007F60E2">
      <w:pPr>
        <w:rPr>
          <w:sz w:val="24"/>
          <w:szCs w:val="24"/>
        </w:rPr>
      </w:pPr>
      <w:r w:rsidRPr="002B78FE">
        <w:rPr>
          <w:sz w:val="24"/>
          <w:szCs w:val="24"/>
        </w:rPr>
        <w:t>Žáci nastupují na přípravu ve dvojicích a poté se zkoušejícím odcházejí k praktickým stanovištím.</w:t>
      </w:r>
    </w:p>
    <w:p w:rsidR="003A3627" w:rsidRDefault="003A3627" w:rsidP="003A3627">
      <w:pPr>
        <w:rPr>
          <w:sz w:val="22"/>
          <w:szCs w:val="22"/>
        </w:rPr>
      </w:pPr>
    </w:p>
    <w:p w:rsidR="007F60E2" w:rsidRPr="00A96D61" w:rsidRDefault="007F60E2" w:rsidP="003A3627">
      <w:pPr>
        <w:jc w:val="center"/>
        <w:rPr>
          <w:b/>
          <w:color w:val="FF0000"/>
          <w:sz w:val="28"/>
          <w:szCs w:val="28"/>
        </w:rPr>
      </w:pPr>
      <w:r w:rsidRPr="00A96D61">
        <w:rPr>
          <w:b/>
          <w:color w:val="FF0000"/>
          <w:sz w:val="28"/>
          <w:szCs w:val="28"/>
        </w:rPr>
        <w:t>Každá sku</w:t>
      </w:r>
      <w:r w:rsidR="00176409">
        <w:rPr>
          <w:b/>
          <w:color w:val="FF0000"/>
          <w:sz w:val="28"/>
          <w:szCs w:val="28"/>
        </w:rPr>
        <w:t>pina žáků (dle přílohy č.</w:t>
      </w:r>
      <w:r w:rsidR="007464B3">
        <w:rPr>
          <w:b/>
          <w:color w:val="FF0000"/>
          <w:sz w:val="28"/>
          <w:szCs w:val="28"/>
        </w:rPr>
        <w:t xml:space="preserve"> </w:t>
      </w:r>
      <w:r w:rsidR="00176409">
        <w:rPr>
          <w:b/>
          <w:color w:val="FF0000"/>
          <w:sz w:val="28"/>
          <w:szCs w:val="28"/>
        </w:rPr>
        <w:t>1)</w:t>
      </w:r>
      <w:r w:rsidRPr="00A96D61">
        <w:rPr>
          <w:b/>
          <w:color w:val="FF0000"/>
          <w:sz w:val="28"/>
          <w:szCs w:val="28"/>
        </w:rPr>
        <w:t xml:space="preserve"> nastupuje daný den k</w:t>
      </w:r>
      <w:r w:rsidR="000E4991">
        <w:rPr>
          <w:b/>
          <w:color w:val="FF0000"/>
          <w:sz w:val="28"/>
          <w:szCs w:val="28"/>
        </w:rPr>
        <w:t xml:space="preserve"> </w:t>
      </w:r>
      <w:r w:rsidRPr="00A96D61">
        <w:rPr>
          <w:b/>
          <w:color w:val="FF0000"/>
          <w:sz w:val="28"/>
          <w:szCs w:val="28"/>
        </w:rPr>
        <w:t>PMZ na pracoviště OP-4 v 7.30 hod.</w:t>
      </w:r>
    </w:p>
    <w:p w:rsidR="007F60E2" w:rsidRDefault="007F60E2" w:rsidP="007F60E2">
      <w:pPr>
        <w:jc w:val="center"/>
        <w:rPr>
          <w:b/>
          <w:color w:val="FF0000"/>
          <w:sz w:val="28"/>
          <w:szCs w:val="28"/>
        </w:rPr>
      </w:pPr>
      <w:r w:rsidRPr="00A96D61">
        <w:rPr>
          <w:b/>
          <w:color w:val="FF0000"/>
          <w:sz w:val="28"/>
          <w:szCs w:val="28"/>
        </w:rPr>
        <w:t>Žák je povinen nastoupit k vykoná</w:t>
      </w:r>
      <w:r w:rsidR="00D9708D">
        <w:rPr>
          <w:b/>
          <w:color w:val="FF0000"/>
          <w:sz w:val="28"/>
          <w:szCs w:val="28"/>
        </w:rPr>
        <w:t xml:space="preserve">ní PMZ v čistém pracovním oděvu, </w:t>
      </w:r>
      <w:r w:rsidR="00D9708D">
        <w:rPr>
          <w:b/>
          <w:color w:val="FF0000"/>
          <w:sz w:val="28"/>
          <w:szCs w:val="28"/>
        </w:rPr>
        <w:br/>
        <w:t xml:space="preserve">v </w:t>
      </w:r>
      <w:r w:rsidRPr="00A96D61">
        <w:rPr>
          <w:b/>
          <w:color w:val="FF0000"/>
          <w:sz w:val="28"/>
          <w:szCs w:val="28"/>
        </w:rPr>
        <w:t>pracovní obuvi</w:t>
      </w:r>
      <w:r w:rsidR="00D9708D">
        <w:rPr>
          <w:b/>
          <w:color w:val="FF0000"/>
          <w:sz w:val="28"/>
          <w:szCs w:val="28"/>
        </w:rPr>
        <w:t>,</w:t>
      </w:r>
      <w:r w:rsidRPr="00A96D61">
        <w:rPr>
          <w:b/>
          <w:color w:val="FF0000"/>
          <w:sz w:val="28"/>
          <w:szCs w:val="28"/>
        </w:rPr>
        <w:t xml:space="preserve"> s psacími potřebami a včas. Při nesplně</w:t>
      </w:r>
      <w:r w:rsidR="000E4991">
        <w:rPr>
          <w:b/>
          <w:color w:val="FF0000"/>
          <w:sz w:val="28"/>
          <w:szCs w:val="28"/>
        </w:rPr>
        <w:t>ní těchto podmínek</w:t>
      </w:r>
      <w:r w:rsidRPr="00A96D61">
        <w:rPr>
          <w:b/>
          <w:color w:val="FF0000"/>
          <w:sz w:val="28"/>
          <w:szCs w:val="28"/>
        </w:rPr>
        <w:t xml:space="preserve"> nebude žákovi umožněno vykonání PMZ.</w:t>
      </w:r>
    </w:p>
    <w:p w:rsidR="007F60E2" w:rsidRDefault="007F60E2" w:rsidP="007F60E2">
      <w:pPr>
        <w:jc w:val="center"/>
        <w:rPr>
          <w:b/>
          <w:color w:val="FF0000"/>
          <w:sz w:val="28"/>
          <w:szCs w:val="28"/>
        </w:rPr>
      </w:pPr>
    </w:p>
    <w:p w:rsidR="007F60E2" w:rsidRDefault="007F60E2" w:rsidP="007F60E2">
      <w:pPr>
        <w:rPr>
          <w:b/>
          <w:sz w:val="24"/>
          <w:szCs w:val="24"/>
          <w:u w:val="single"/>
        </w:rPr>
      </w:pPr>
      <w:r w:rsidRPr="007F60E2">
        <w:rPr>
          <w:b/>
          <w:sz w:val="24"/>
          <w:szCs w:val="24"/>
          <w:u w:val="single"/>
        </w:rPr>
        <w:t>Klasifikace a hodnocení maturitní zkoušky</w:t>
      </w:r>
    </w:p>
    <w:p w:rsidR="007F60E2" w:rsidRPr="007F60E2" w:rsidRDefault="007F60E2" w:rsidP="007F60E2">
      <w:pPr>
        <w:rPr>
          <w:b/>
          <w:sz w:val="24"/>
          <w:szCs w:val="24"/>
          <w:u w:val="single"/>
        </w:rPr>
      </w:pPr>
    </w:p>
    <w:p w:rsidR="007F60E2" w:rsidRDefault="007F60E2" w:rsidP="007F60E2">
      <w:pPr>
        <w:rPr>
          <w:sz w:val="22"/>
          <w:szCs w:val="22"/>
        </w:rPr>
      </w:pPr>
      <w:r w:rsidRPr="007F60E2">
        <w:rPr>
          <w:sz w:val="22"/>
          <w:szCs w:val="22"/>
        </w:rPr>
        <w:t>Klasifikace PMZ se provádí podle následující stupnice prospěchu:</w:t>
      </w:r>
    </w:p>
    <w:p w:rsidR="007F60E2" w:rsidRPr="007F60E2" w:rsidRDefault="00D9708D" w:rsidP="007F60E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F60E2" w:rsidRPr="007F60E2">
        <w:rPr>
          <w:sz w:val="22"/>
          <w:szCs w:val="22"/>
        </w:rPr>
        <w:t xml:space="preserve"> 1 – výborný</w:t>
      </w:r>
    </w:p>
    <w:p w:rsidR="007F60E2" w:rsidRPr="007F60E2" w:rsidRDefault="000E4991" w:rsidP="007F60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F60E2" w:rsidRPr="007F60E2">
        <w:rPr>
          <w:sz w:val="22"/>
          <w:szCs w:val="22"/>
        </w:rPr>
        <w:t>2 – chvalitebný</w:t>
      </w:r>
    </w:p>
    <w:p w:rsidR="007F60E2" w:rsidRPr="007F60E2" w:rsidRDefault="007F60E2" w:rsidP="007F60E2">
      <w:pPr>
        <w:rPr>
          <w:sz w:val="22"/>
          <w:szCs w:val="22"/>
        </w:rPr>
      </w:pPr>
      <w:r w:rsidRPr="007F60E2">
        <w:rPr>
          <w:sz w:val="22"/>
          <w:szCs w:val="22"/>
        </w:rPr>
        <w:t xml:space="preserve">  3 – dobrý</w:t>
      </w:r>
    </w:p>
    <w:p w:rsidR="007F60E2" w:rsidRPr="007F60E2" w:rsidRDefault="007F60E2" w:rsidP="007F60E2">
      <w:pPr>
        <w:rPr>
          <w:sz w:val="22"/>
          <w:szCs w:val="22"/>
        </w:rPr>
      </w:pPr>
      <w:r w:rsidRPr="007F60E2">
        <w:rPr>
          <w:sz w:val="22"/>
          <w:szCs w:val="22"/>
        </w:rPr>
        <w:t xml:space="preserve">  4 – dostatečný</w:t>
      </w:r>
    </w:p>
    <w:p w:rsidR="007F60E2" w:rsidRDefault="007F60E2" w:rsidP="007F60E2">
      <w:pPr>
        <w:rPr>
          <w:sz w:val="22"/>
          <w:szCs w:val="22"/>
        </w:rPr>
      </w:pPr>
      <w:r w:rsidRPr="007F60E2">
        <w:rPr>
          <w:sz w:val="22"/>
          <w:szCs w:val="22"/>
        </w:rPr>
        <w:t xml:space="preserve">  5 – nedostatečný</w:t>
      </w:r>
    </w:p>
    <w:p w:rsidR="007F60E2" w:rsidRDefault="007F60E2" w:rsidP="007F60E2">
      <w:pPr>
        <w:rPr>
          <w:sz w:val="22"/>
          <w:szCs w:val="22"/>
        </w:rPr>
      </w:pPr>
    </w:p>
    <w:p w:rsidR="007F60E2" w:rsidRDefault="007F60E2" w:rsidP="007F60E2">
      <w:pPr>
        <w:rPr>
          <w:b/>
          <w:sz w:val="24"/>
          <w:szCs w:val="24"/>
          <w:u w:val="single"/>
        </w:rPr>
      </w:pPr>
      <w:r w:rsidRPr="007F60E2">
        <w:rPr>
          <w:b/>
          <w:sz w:val="24"/>
          <w:szCs w:val="24"/>
          <w:u w:val="single"/>
        </w:rPr>
        <w:t>Zkušební komise</w:t>
      </w:r>
    </w:p>
    <w:p w:rsidR="007F60E2" w:rsidRDefault="007F60E2" w:rsidP="007F60E2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7F60E2" w:rsidRDefault="003A3627" w:rsidP="007F60E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Předsedové        </w:t>
      </w:r>
      <w:r w:rsidR="007F60E2" w:rsidRPr="007F60E2">
        <w:rPr>
          <w:sz w:val="24"/>
          <w:szCs w:val="24"/>
        </w:rPr>
        <w:t xml:space="preserve"> </w:t>
      </w:r>
      <w:r>
        <w:rPr>
          <w:sz w:val="24"/>
          <w:szCs w:val="24"/>
        </w:rPr>
        <w:t>: Ing.</w:t>
      </w:r>
      <w:proofErr w:type="gramEnd"/>
      <w:r>
        <w:rPr>
          <w:sz w:val="24"/>
          <w:szCs w:val="24"/>
        </w:rPr>
        <w:t xml:space="preserve"> Miroslav Skácel, SŠ </w:t>
      </w:r>
      <w:r w:rsidR="003A3864">
        <w:rPr>
          <w:sz w:val="24"/>
          <w:szCs w:val="24"/>
        </w:rPr>
        <w:t>elektrotechniky a strojírenství</w:t>
      </w:r>
    </w:p>
    <w:p w:rsidR="003A3627" w:rsidRPr="007F60E2" w:rsidRDefault="003A3864" w:rsidP="003A3864">
      <w:pPr>
        <w:tabs>
          <w:tab w:val="left" w:pos="1693"/>
          <w:tab w:val="left" w:pos="18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: Mgr. Irena </w:t>
      </w:r>
      <w:proofErr w:type="spellStart"/>
      <w:r>
        <w:rPr>
          <w:sz w:val="24"/>
          <w:szCs w:val="24"/>
        </w:rPr>
        <w:t>Gojová</w:t>
      </w:r>
      <w:proofErr w:type="spellEnd"/>
      <w:r>
        <w:rPr>
          <w:sz w:val="24"/>
          <w:szCs w:val="24"/>
        </w:rPr>
        <w:t>, SPŠ dopravní, a.s.</w:t>
      </w:r>
    </w:p>
    <w:p w:rsidR="007F60E2" w:rsidRPr="007F60E2" w:rsidRDefault="007F60E2" w:rsidP="007F60E2">
      <w:pPr>
        <w:rPr>
          <w:sz w:val="24"/>
          <w:szCs w:val="24"/>
        </w:rPr>
      </w:pPr>
      <w:proofErr w:type="gramStart"/>
      <w:r w:rsidRPr="007F60E2">
        <w:rPr>
          <w:sz w:val="24"/>
          <w:szCs w:val="24"/>
        </w:rPr>
        <w:t>Místopředseda</w:t>
      </w:r>
      <w:r>
        <w:rPr>
          <w:sz w:val="24"/>
          <w:szCs w:val="24"/>
        </w:rPr>
        <w:t xml:space="preserve">    </w:t>
      </w:r>
      <w:r w:rsidR="000971D4">
        <w:rPr>
          <w:sz w:val="24"/>
          <w:szCs w:val="24"/>
        </w:rPr>
        <w:t>: ZŘOV</w:t>
      </w:r>
      <w:proofErr w:type="gramEnd"/>
      <w:r w:rsidR="00161319">
        <w:rPr>
          <w:sz w:val="24"/>
          <w:szCs w:val="24"/>
        </w:rPr>
        <w:t xml:space="preserve"> </w:t>
      </w:r>
      <w:r w:rsidR="000971D4">
        <w:rPr>
          <w:sz w:val="24"/>
          <w:szCs w:val="24"/>
        </w:rPr>
        <w:t xml:space="preserve">Ing. </w:t>
      </w:r>
      <w:r w:rsidR="00161319">
        <w:rPr>
          <w:sz w:val="24"/>
          <w:szCs w:val="24"/>
        </w:rPr>
        <w:t xml:space="preserve">František Neubauer </w:t>
      </w:r>
    </w:p>
    <w:p w:rsidR="007F60E2" w:rsidRPr="007F60E2" w:rsidRDefault="00D9708D" w:rsidP="007F60E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Přísedící              : </w:t>
      </w:r>
      <w:r w:rsidR="007F60E2" w:rsidRPr="007F60E2">
        <w:rPr>
          <w:sz w:val="24"/>
          <w:szCs w:val="24"/>
        </w:rPr>
        <w:t>VOP</w:t>
      </w:r>
      <w:proofErr w:type="gramEnd"/>
      <w:r w:rsidR="007F60E2" w:rsidRPr="007F60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Bc. </w:t>
      </w:r>
      <w:r w:rsidR="007F60E2" w:rsidRPr="007F60E2">
        <w:rPr>
          <w:sz w:val="24"/>
          <w:szCs w:val="24"/>
        </w:rPr>
        <w:t>Zdeněk Chvojka</w:t>
      </w:r>
    </w:p>
    <w:p w:rsidR="007F60E2" w:rsidRPr="007F60E2" w:rsidRDefault="007F60E2" w:rsidP="007F60E2">
      <w:pPr>
        <w:rPr>
          <w:sz w:val="24"/>
          <w:szCs w:val="24"/>
        </w:rPr>
      </w:pPr>
      <w:proofErr w:type="gramStart"/>
      <w:r w:rsidRPr="007F60E2">
        <w:rPr>
          <w:sz w:val="24"/>
          <w:szCs w:val="24"/>
        </w:rPr>
        <w:t>Zkoušející           : UOV</w:t>
      </w:r>
      <w:proofErr w:type="gramEnd"/>
      <w:r w:rsidR="008171EE">
        <w:rPr>
          <w:sz w:val="24"/>
          <w:szCs w:val="24"/>
        </w:rPr>
        <w:t xml:space="preserve"> Ing</w:t>
      </w:r>
      <w:r w:rsidR="00D9708D">
        <w:rPr>
          <w:sz w:val="24"/>
          <w:szCs w:val="24"/>
        </w:rPr>
        <w:t>.</w:t>
      </w:r>
      <w:r w:rsidRPr="007F60E2">
        <w:rPr>
          <w:sz w:val="24"/>
          <w:szCs w:val="24"/>
        </w:rPr>
        <w:t xml:space="preserve"> Roman Körber</w:t>
      </w:r>
    </w:p>
    <w:p w:rsidR="007F60E2" w:rsidRPr="007F60E2" w:rsidRDefault="007F60E2" w:rsidP="007F60E2">
      <w:pPr>
        <w:rPr>
          <w:sz w:val="24"/>
          <w:szCs w:val="24"/>
        </w:rPr>
      </w:pPr>
      <w:proofErr w:type="gramStart"/>
      <w:r w:rsidRPr="007F60E2">
        <w:rPr>
          <w:sz w:val="24"/>
          <w:szCs w:val="24"/>
        </w:rPr>
        <w:t>Zkoušející           : UOV</w:t>
      </w:r>
      <w:proofErr w:type="gramEnd"/>
      <w:r w:rsidRPr="007F60E2">
        <w:rPr>
          <w:sz w:val="24"/>
          <w:szCs w:val="24"/>
        </w:rPr>
        <w:t xml:space="preserve"> </w:t>
      </w:r>
      <w:r w:rsidR="00091B72">
        <w:rPr>
          <w:sz w:val="24"/>
          <w:szCs w:val="24"/>
        </w:rPr>
        <w:t>Bc. Martin Pleskot</w:t>
      </w:r>
    </w:p>
    <w:p w:rsidR="007F60E2" w:rsidRPr="007F60E2" w:rsidRDefault="007F60E2" w:rsidP="007F60E2">
      <w:pPr>
        <w:rPr>
          <w:sz w:val="24"/>
          <w:szCs w:val="24"/>
        </w:rPr>
      </w:pPr>
      <w:proofErr w:type="gramStart"/>
      <w:r w:rsidRPr="007F60E2">
        <w:rPr>
          <w:sz w:val="24"/>
          <w:szCs w:val="24"/>
        </w:rPr>
        <w:t xml:space="preserve">Zkoušející           </w:t>
      </w:r>
      <w:r w:rsidR="00091B72">
        <w:rPr>
          <w:sz w:val="24"/>
          <w:szCs w:val="24"/>
        </w:rPr>
        <w:t>: VOP</w:t>
      </w:r>
      <w:proofErr w:type="gramEnd"/>
      <w:r w:rsidR="00091B72">
        <w:rPr>
          <w:sz w:val="24"/>
          <w:szCs w:val="24"/>
        </w:rPr>
        <w:t xml:space="preserve"> Martin Kuchta</w:t>
      </w:r>
    </w:p>
    <w:sectPr w:rsidR="007F60E2" w:rsidRPr="007F60E2" w:rsidSect="00F5204C">
      <w:headerReference w:type="default" r:id="rId7"/>
      <w:footerReference w:type="default" r:id="rId8"/>
      <w:pgSz w:w="11906" w:h="16838"/>
      <w:pgMar w:top="1417" w:right="1417" w:bottom="1417" w:left="1417" w:header="74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00F" w:rsidRDefault="0071400F">
      <w:r>
        <w:separator/>
      </w:r>
    </w:p>
  </w:endnote>
  <w:endnote w:type="continuationSeparator" w:id="0">
    <w:p w:rsidR="0071400F" w:rsidRDefault="0071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00F" w:rsidRDefault="0071400F" w:rsidP="00F540B9">
    <w:pPr>
      <w:pStyle w:val="Zpat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26035</wp:posOffset>
          </wp:positionV>
          <wp:extent cx="6122670" cy="51435"/>
          <wp:effectExtent l="19050" t="0" r="0" b="0"/>
          <wp:wrapTight wrapText="bothSides">
            <wp:wrapPolygon edited="0">
              <wp:start x="-67" y="0"/>
              <wp:lineTo x="-67" y="16000"/>
              <wp:lineTo x="21573" y="16000"/>
              <wp:lineTo x="21573" y="0"/>
              <wp:lineTo x="-67" y="0"/>
            </wp:wrapPolygon>
          </wp:wrapTight>
          <wp:docPr id="6" name="obrázek 9" descr="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-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51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400F" w:rsidRPr="000735CF" w:rsidRDefault="0071400F" w:rsidP="00F540B9">
    <w:pPr>
      <w:pStyle w:val="Zpat"/>
      <w:rPr>
        <w:rFonts w:ascii="Calibri" w:hAnsi="Calibri" w:cs="Calibri"/>
        <w:b/>
        <w:sz w:val="16"/>
      </w:rPr>
    </w:pPr>
    <w:r w:rsidRPr="000735CF">
      <w:rPr>
        <w:rFonts w:ascii="Calibri" w:hAnsi="Calibri" w:cs="Calibri"/>
        <w:b/>
        <w:sz w:val="16"/>
      </w:rPr>
      <w:t xml:space="preserve">tel.:+420 242 456 100, 242 456 101  </w:t>
    </w:r>
    <w:r w:rsidRPr="000735CF">
      <w:rPr>
        <w:rFonts w:ascii="Calibri" w:hAnsi="Calibri" w:cs="Calibri"/>
        <w:b/>
        <w:sz w:val="16"/>
      </w:rPr>
      <w:tab/>
    </w:r>
    <w:r w:rsidRPr="000735CF">
      <w:rPr>
        <w:rFonts w:ascii="Calibri" w:hAnsi="Calibri" w:cs="Calibri"/>
        <w:b/>
        <w:sz w:val="16"/>
      </w:rPr>
      <w:tab/>
      <w:t xml:space="preserve">  </w:t>
    </w:r>
    <w:hyperlink r:id="rId2" w:history="1">
      <w:r w:rsidRPr="000735CF">
        <w:rPr>
          <w:rStyle w:val="Hypertextovodkaz"/>
          <w:rFonts w:ascii="Calibri" w:hAnsi="Calibri" w:cs="Calibri"/>
          <w:b/>
          <w:sz w:val="16"/>
        </w:rPr>
        <w:t>mailbox@skolahostivar.cz</w:t>
      </w:r>
    </w:hyperlink>
    <w:r w:rsidRPr="000735CF">
      <w:rPr>
        <w:rFonts w:ascii="Calibri" w:hAnsi="Calibri" w:cs="Calibri"/>
        <w:b/>
        <w:sz w:val="16"/>
      </w:rPr>
      <w:t xml:space="preserve">                                                                                 </w:t>
    </w:r>
  </w:p>
  <w:p w:rsidR="0071400F" w:rsidRPr="000735CF" w:rsidRDefault="0071400F" w:rsidP="00F540B9">
    <w:pPr>
      <w:pStyle w:val="Zpat"/>
      <w:rPr>
        <w:rFonts w:ascii="Calibri" w:hAnsi="Calibri" w:cs="Calibri"/>
        <w:sz w:val="16"/>
      </w:rPr>
    </w:pPr>
    <w:r w:rsidRPr="000735CF">
      <w:rPr>
        <w:rFonts w:ascii="Calibri" w:hAnsi="Calibri" w:cs="Calibri"/>
        <w:b/>
        <w:sz w:val="16"/>
      </w:rPr>
      <w:t>fax: +420 242 456 118</w:t>
    </w:r>
    <w:r w:rsidRPr="000735CF">
      <w:rPr>
        <w:rFonts w:ascii="Calibri" w:hAnsi="Calibri" w:cs="Calibri"/>
        <w:b/>
        <w:sz w:val="16"/>
      </w:rPr>
      <w:tab/>
    </w:r>
    <w:r w:rsidRPr="000735CF">
      <w:rPr>
        <w:rFonts w:ascii="Calibri" w:hAnsi="Calibri" w:cs="Calibri"/>
        <w:b/>
        <w:sz w:val="16"/>
      </w:rPr>
      <w:tab/>
    </w:r>
    <w:hyperlink r:id="rId3" w:history="1">
      <w:r w:rsidRPr="000735CF">
        <w:rPr>
          <w:rStyle w:val="Hypertextovodkaz"/>
          <w:rFonts w:ascii="Calibri" w:hAnsi="Calibri" w:cs="Calibri"/>
          <w:b/>
          <w:sz w:val="16"/>
        </w:rPr>
        <w:t>www.skolahostivar.cz</w:t>
      </w:r>
    </w:hyperlink>
  </w:p>
  <w:p w:rsidR="0071400F" w:rsidRDefault="0071400F">
    <w:pPr>
      <w:pStyle w:val="Zpat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00F" w:rsidRDefault="0071400F">
      <w:r>
        <w:separator/>
      </w:r>
    </w:p>
  </w:footnote>
  <w:footnote w:type="continuationSeparator" w:id="0">
    <w:p w:rsidR="0071400F" w:rsidRDefault="00714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00F" w:rsidRDefault="0071400F">
    <w:pPr>
      <w:pStyle w:val="Zhlav"/>
    </w:pPr>
    <w:r>
      <w:rPr>
        <w:noProof/>
      </w:rPr>
      <w:drawing>
        <wp:anchor distT="0" distB="0" distL="114300" distR="114300" simplePos="0" relativeHeight="251656191" behindDoc="1" locked="0" layoutInCell="1" allowOverlap="1">
          <wp:simplePos x="0" y="0"/>
          <wp:positionH relativeFrom="column">
            <wp:posOffset>140335</wp:posOffset>
          </wp:positionH>
          <wp:positionV relativeFrom="paragraph">
            <wp:posOffset>215265</wp:posOffset>
          </wp:positionV>
          <wp:extent cx="5518150" cy="797560"/>
          <wp:effectExtent l="19050" t="0" r="6350" b="0"/>
          <wp:wrapTight wrapText="bothSides">
            <wp:wrapPolygon edited="0">
              <wp:start x="-75" y="0"/>
              <wp:lineTo x="-75" y="21153"/>
              <wp:lineTo x="21625" y="21153"/>
              <wp:lineTo x="21625" y="0"/>
              <wp:lineTo x="-75" y="0"/>
            </wp:wrapPolygon>
          </wp:wrapTight>
          <wp:docPr id="5" name="Obrázek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18150" cy="797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5C2"/>
    <w:rsid w:val="000234CE"/>
    <w:rsid w:val="000541DC"/>
    <w:rsid w:val="000735CF"/>
    <w:rsid w:val="00091B72"/>
    <w:rsid w:val="000950FE"/>
    <w:rsid w:val="000971D4"/>
    <w:rsid w:val="000B624B"/>
    <w:rsid w:val="000E36C3"/>
    <w:rsid w:val="000E4991"/>
    <w:rsid w:val="00107920"/>
    <w:rsid w:val="00144D33"/>
    <w:rsid w:val="0015378B"/>
    <w:rsid w:val="00161319"/>
    <w:rsid w:val="00167BC0"/>
    <w:rsid w:val="00176409"/>
    <w:rsid w:val="001D1487"/>
    <w:rsid w:val="001F248C"/>
    <w:rsid w:val="0020020E"/>
    <w:rsid w:val="00214E08"/>
    <w:rsid w:val="00217C4F"/>
    <w:rsid w:val="00287BD4"/>
    <w:rsid w:val="002B78FE"/>
    <w:rsid w:val="002D2FA9"/>
    <w:rsid w:val="002D6D35"/>
    <w:rsid w:val="00301AFB"/>
    <w:rsid w:val="00313DB1"/>
    <w:rsid w:val="003728E5"/>
    <w:rsid w:val="003A3627"/>
    <w:rsid w:val="003A3864"/>
    <w:rsid w:val="004A383D"/>
    <w:rsid w:val="0050416C"/>
    <w:rsid w:val="005163F4"/>
    <w:rsid w:val="005564EA"/>
    <w:rsid w:val="0056732B"/>
    <w:rsid w:val="00573543"/>
    <w:rsid w:val="005B715D"/>
    <w:rsid w:val="005D4911"/>
    <w:rsid w:val="005E0CB7"/>
    <w:rsid w:val="006639AD"/>
    <w:rsid w:val="006653DA"/>
    <w:rsid w:val="00682A39"/>
    <w:rsid w:val="006E5329"/>
    <w:rsid w:val="0071400F"/>
    <w:rsid w:val="00731813"/>
    <w:rsid w:val="00733C0F"/>
    <w:rsid w:val="007464B3"/>
    <w:rsid w:val="00756FF4"/>
    <w:rsid w:val="007F60E2"/>
    <w:rsid w:val="00810B51"/>
    <w:rsid w:val="008171EE"/>
    <w:rsid w:val="00831862"/>
    <w:rsid w:val="008560A9"/>
    <w:rsid w:val="008610A2"/>
    <w:rsid w:val="00865FC4"/>
    <w:rsid w:val="00893736"/>
    <w:rsid w:val="008A2326"/>
    <w:rsid w:val="008C794F"/>
    <w:rsid w:val="008F4010"/>
    <w:rsid w:val="009069BB"/>
    <w:rsid w:val="0091335D"/>
    <w:rsid w:val="00935206"/>
    <w:rsid w:val="00945D27"/>
    <w:rsid w:val="00990722"/>
    <w:rsid w:val="009A6EC1"/>
    <w:rsid w:val="009C3191"/>
    <w:rsid w:val="009E2CD1"/>
    <w:rsid w:val="009F4E88"/>
    <w:rsid w:val="00A11C57"/>
    <w:rsid w:val="00A2714F"/>
    <w:rsid w:val="00A40DC0"/>
    <w:rsid w:val="00A4418F"/>
    <w:rsid w:val="00A51878"/>
    <w:rsid w:val="00A6019D"/>
    <w:rsid w:val="00A93DD8"/>
    <w:rsid w:val="00AC643E"/>
    <w:rsid w:val="00AD2CA0"/>
    <w:rsid w:val="00B27520"/>
    <w:rsid w:val="00B31E5B"/>
    <w:rsid w:val="00B61E67"/>
    <w:rsid w:val="00B71E5F"/>
    <w:rsid w:val="00BF1BAC"/>
    <w:rsid w:val="00C41668"/>
    <w:rsid w:val="00C9017B"/>
    <w:rsid w:val="00D34F5F"/>
    <w:rsid w:val="00D425C2"/>
    <w:rsid w:val="00D47FFA"/>
    <w:rsid w:val="00D65551"/>
    <w:rsid w:val="00D65714"/>
    <w:rsid w:val="00D9708D"/>
    <w:rsid w:val="00DF02F4"/>
    <w:rsid w:val="00DF773E"/>
    <w:rsid w:val="00E077C1"/>
    <w:rsid w:val="00E20851"/>
    <w:rsid w:val="00E6228B"/>
    <w:rsid w:val="00E62B75"/>
    <w:rsid w:val="00E74004"/>
    <w:rsid w:val="00ED056E"/>
    <w:rsid w:val="00EE22D1"/>
    <w:rsid w:val="00EF5764"/>
    <w:rsid w:val="00F155F0"/>
    <w:rsid w:val="00F46DBF"/>
    <w:rsid w:val="00F5204C"/>
    <w:rsid w:val="00F540B9"/>
    <w:rsid w:val="00F801D6"/>
    <w:rsid w:val="00FB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31644A59"/>
  <w15:docId w15:val="{2A8DA580-22C2-4C2F-9646-2FA57BDE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FF4"/>
  </w:style>
  <w:style w:type="paragraph" w:styleId="Nadpis1">
    <w:name w:val="heading 1"/>
    <w:basedOn w:val="Normln"/>
    <w:next w:val="Normln"/>
    <w:link w:val="Nadpis1Char"/>
    <w:uiPriority w:val="99"/>
    <w:qFormat/>
    <w:rsid w:val="007F60E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56F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56FF4"/>
    <w:pPr>
      <w:tabs>
        <w:tab w:val="center" w:pos="4536"/>
        <w:tab w:val="right" w:pos="9072"/>
      </w:tabs>
    </w:pPr>
  </w:style>
  <w:style w:type="character" w:styleId="Hypertextovodkaz">
    <w:name w:val="Hyperlink"/>
    <w:rsid w:val="00756FF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735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735C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7F60E2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7F60E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rsid w:val="007F60E2"/>
    <w:rPr>
      <w:rFonts w:ascii="Cambria" w:hAnsi="Cambria"/>
      <w:color w:val="17365D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olahostivar.cz" TargetMode="External"/><Relationship Id="rId2" Type="http://schemas.openxmlformats.org/officeDocument/2006/relationships/hyperlink" Target="mailto:mailbox@skolahostivar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40771-E49D-45C6-9BA0-5FA8EC3B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ADDAAB2C</Template>
  <TotalTime>136</TotalTime>
  <Pages>2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2200</CharactersWithSpaces>
  <SharedDoc>false</SharedDoc>
  <HLinks>
    <vt:vector size="12" baseType="variant"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http://www.skolahostivar.cz/</vt:lpwstr>
      </vt:variant>
      <vt:variant>
        <vt:lpwstr/>
      </vt:variant>
      <vt:variant>
        <vt:i4>8192082</vt:i4>
      </vt:variant>
      <vt:variant>
        <vt:i4>0</vt:i4>
      </vt:variant>
      <vt:variant>
        <vt:i4>0</vt:i4>
      </vt:variant>
      <vt:variant>
        <vt:i4>5</vt:i4>
      </vt:variant>
      <vt:variant>
        <vt:lpwstr>mailto:mailbox@skolahostivar.cz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Trčková</dc:creator>
  <cp:keywords/>
  <cp:lastModifiedBy>Zdeněk Chvojka</cp:lastModifiedBy>
  <cp:revision>32</cp:revision>
  <cp:lastPrinted>2012-03-23T11:48:00Z</cp:lastPrinted>
  <dcterms:created xsi:type="dcterms:W3CDTF">2011-04-08T11:42:00Z</dcterms:created>
  <dcterms:modified xsi:type="dcterms:W3CDTF">2017-04-04T07:19:00Z</dcterms:modified>
</cp:coreProperties>
</file>