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Firma: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Adresa: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 / DIČ</w:t>
      </w:r>
      <w:r w:rsidR="00E366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Zastoupena: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(dále jen firma) </w:t>
      </w:r>
    </w:p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Střední škola automobilní a informatiky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Weilova 4, 102 00, Praha 10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IČO / DIČ: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00497070 / CZ00497070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Zastoupena: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Milanem Vorlem, ředitelem SŠAI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(dále jen škola nebo SŠAI) </w:t>
      </w:r>
    </w:p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provozní praxe pro studijní obor Informační technologie: Bc. Brož Jan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e-mail: jan.broz@skolahostivar.cz</w:t>
      </w:r>
    </w:p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uzavírají dnešního dne, měsíce a roku tuto</w:t>
      </w:r>
    </w:p>
    <w:p w:rsidR="00430A42" w:rsidRPr="00430A42" w:rsidRDefault="00430A42" w:rsidP="007B7F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30A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Smlouvu o zabezpečení provozní praxe pro studenta SŠAI</w:t>
      </w:r>
    </w:p>
    <w:p w:rsidR="00430A42" w:rsidRPr="00430A42" w:rsidRDefault="00430A42" w:rsidP="0043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a účel smlouvy 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 smlouvy je umožnit studentovi SŠAI získat a prohloubit si praktické znalosti a dovednosti v souladu s učebními osnovami školy a výrobním programem firmy.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 umožní v rozsahu a za podmínek této smlouvy studentovi třídy </w:t>
      </w:r>
      <w:r w:rsidR="00E3661A" w:rsidRPr="00E366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…..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jménem </w:t>
      </w:r>
      <w:r w:rsidR="00E3661A" w:rsidRPr="00E366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Jméno Příjmení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bytem trvale </w:t>
      </w:r>
      <w:r w:rsidR="00E3661A" w:rsidRPr="00E366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adresa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studentovi) výkon provozní praxe pro obor 1820M01 Informační technologie dle záměru provozní praxe, vypracované v souladu s ujednáním v čl. III. odst. 1 této smlouvy.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SŠAI poskytne potřebnou součinnost při zajištění a výkonu praxe v souladu ujednáním této smlouvy a cílem prováděné provozní praxe.</w:t>
      </w:r>
    </w:p>
    <w:p w:rsidR="00430A42" w:rsidRPr="00430A42" w:rsidRDefault="00430A42" w:rsidP="0043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Povinnosti firmy 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Firma zabezpečí, pod odborným dohledem, ve sjednaném provozu</w:t>
      </w:r>
      <w:r w:rsidR="00E36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pracovních dnech v době od </w:t>
      </w:r>
      <w:proofErr w:type="gramStart"/>
      <w:r w:rsidR="00E3661A"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24</w:t>
      </w:r>
      <w:r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.3.2014</w:t>
      </w:r>
      <w:proofErr w:type="gramEnd"/>
      <w:r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E3661A"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4</w:t>
      </w:r>
      <w:r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.4.2014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odborné praxe v rozsahu 6 hodin denně.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K výkonu praxe umožní studentovi vstup do provozu, ve kterém bude praxe uskutečněna dle ujednání v čl. IV. a ve sjednané době.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Seznámí studenta s předpisy k zajištění bezpečnosti a ochrany zdraví při práci v souladu s příslušnými ustanoveními Zákoníku práce v platném znění a platnou Směrnicí BOZP firmy, dále s odpovídajícími provozními předpisy podle místa výkonu praxe.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 studentovi práci na svých zařízeních a poskytne potřebné pracovní prostředky a materiál, pracovní oblečení dle požadavků čistoty na pracovištích určených.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 pedagogickému dozoru, určenému ředitelem školy, vstup na určená pracoviště a kontrolu studentů konajících odbornou praxi.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 studentovi a pedagogickému dozoru převlečení v prostorách k tomu vyhrazených.</w:t>
      </w:r>
    </w:p>
    <w:p w:rsidR="00430A42" w:rsidRPr="00430A42" w:rsidRDefault="00430A42" w:rsidP="00430A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 škole zveřejnit název a adresu firmy na školních stránkách.</w:t>
      </w:r>
    </w:p>
    <w:p w:rsidR="00B35088" w:rsidRPr="00B35088" w:rsidRDefault="00430A42" w:rsidP="00B3508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Nepřítomnost studenta na pracovišti bude neprodleně ohlášena škole.</w:t>
      </w:r>
    </w:p>
    <w:p w:rsidR="00B35088" w:rsidRDefault="00B3508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430A42" w:rsidRPr="00430A42" w:rsidRDefault="00430A42" w:rsidP="0043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Povinnosti SŠAI </w:t>
      </w:r>
    </w:p>
    <w:p w:rsidR="00430A42" w:rsidRPr="00430A42" w:rsidRDefault="00430A42" w:rsidP="00430A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připraví ve spolupráci s pověřeným pracovníkem firmy rámcovou činnost provozní praxe, za to odpovídá vedoucí praxe.</w:t>
      </w:r>
    </w:p>
    <w:p w:rsidR="00430A42" w:rsidRPr="00430A42" w:rsidRDefault="00430A42" w:rsidP="00430A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Omluvenky nepřítomnosti studenta budou vždy včas předkládány firmě.</w:t>
      </w:r>
    </w:p>
    <w:p w:rsidR="00430A42" w:rsidRPr="00430A42" w:rsidRDefault="00430A42" w:rsidP="00430A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Připraví studenta na aplikace teoretických vědomostí do odborné praxe, v rozsahu probraného učiva.</w:t>
      </w:r>
    </w:p>
    <w:p w:rsidR="00430A42" w:rsidRPr="00430A42" w:rsidRDefault="00430A42" w:rsidP="00430A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studenta k osvojení si a dodržování bezpečnostních a hygienických předpisů, včetně proškolení o BOZP.</w:t>
      </w:r>
    </w:p>
    <w:p w:rsidR="00430A42" w:rsidRPr="00430A42" w:rsidRDefault="00430A42" w:rsidP="00430A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SŠAI se zavazuje, že bude zachovávat mlčenlivost o všech informacích o firmě, její činnosti a provozech a o všech skutečnostech souvisejících s předmětem smlouvy, o nichž se dozví v souvislosti s plněním smlouvy a výkonem sjednané činnosti – praxe, že po dobu platnosti této smlouvy a ani po jejím ukončení je nesdělí nebo jinak nezpřístupní jiné osobě, nevyužije pro sebe nebo jiného.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stejném rozsahu zaváže své zaměstnance, pověřené plněním této smlouvy i studenta.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nedodržení závazku mlčenlivosti má firma právo na náhradu škody tím vzniklé dle </w:t>
      </w:r>
      <w:proofErr w:type="spellStart"/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ustan</w:t>
      </w:r>
      <w:proofErr w:type="spellEnd"/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zák.č</w:t>
      </w:r>
      <w:proofErr w:type="spellEnd"/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89/2012 Sb. Občanského zákoníku.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Poučí studenta o povinnostech mlčenlivosti o informacích, se kterými přijde v době odborné praxe do styku, a rovněž zajistí poučení o právní odpovědnosti za porušení této povinnosti.</w:t>
      </w:r>
    </w:p>
    <w:p w:rsidR="007B7F39" w:rsidRDefault="00430A42" w:rsidP="007B7F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SŠAI neposkytne třetím stranám pro účely marketingu apod. kontaktní údaje o firmě.</w:t>
      </w:r>
    </w:p>
    <w:p w:rsidR="00430A42" w:rsidRPr="00430A42" w:rsidRDefault="00430A42" w:rsidP="007B7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Místo, čas, další podmínky plnění smlouvy </w:t>
      </w:r>
    </w:p>
    <w:p w:rsidR="00430A42" w:rsidRPr="00430A42" w:rsidRDefault="00430A42" w:rsidP="00430A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praxe je 10 dní. Pracovní doba je vždy pondělí až pátek denně, v rozsahu 30 hodin v týdnu. V délce odborné praxe není započítána přestávka na jídlo a oddech. Tato přestávka bude studentovi poskytována v závislosti na jejím určení na konkrétním pracovišti.</w:t>
      </w:r>
    </w:p>
    <w:p w:rsidR="00430A42" w:rsidRPr="00430A42" w:rsidRDefault="00430A42" w:rsidP="00430A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Organizačním a odborným zabezpečením bude pověřen: </w:t>
      </w:r>
      <w:r w:rsidR="00E3661A" w:rsidRPr="00E366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Jméno Příjmení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(případný kontakt: 603707987), kterému bude na pracovišti přidělen student k výkonu provozní praxe a povede studenta při jeho výkonu, bude vykonávat odborný dohled ze strany firmy nad prováděním této praxe a přidělovat mu jednotlivé úkoly dle plánu provozní praxe.</w:t>
      </w:r>
    </w:p>
    <w:p w:rsidR="00430A42" w:rsidRPr="00430A42" w:rsidRDefault="00430A42" w:rsidP="00430A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SŠAI v souladu s ujednáním v čl. III. odst. 1. bude v průběhu praxe vykonávat pedagogický dohled studentovi na pracovišti, kontrolovat výkon činností a úkolů přidělených dle plánu provozní praxe, dodržování pracovní kázně, dodržování bezpečnostních, hygienických předpisů, včetně provozních předpisů platných pro určené pracoviště, ve dnech vykonávané provozní praxe.</w:t>
      </w:r>
    </w:p>
    <w:p w:rsidR="007B7F39" w:rsidRDefault="00430A42" w:rsidP="007B7F3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vzniklé v souvislosti s prováděním přidělené činnosti v rámci výkonu provozní praxe studentovi na pracovišti firmy dle čl. II., čl. IV nese firma, ostatní náklady nese škola.</w:t>
      </w:r>
    </w:p>
    <w:p w:rsidR="007B7F39" w:rsidRPr="00430A42" w:rsidRDefault="007B7F39" w:rsidP="007B7F3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A42" w:rsidRPr="00430A42" w:rsidRDefault="00430A42" w:rsidP="007B7F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platnosti </w:t>
      </w:r>
    </w:p>
    <w:p w:rsidR="00430A42" w:rsidRPr="00430A42" w:rsidRDefault="00430A42" w:rsidP="00430A4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</w:t>
      </w:r>
      <w:r w:rsidR="00E36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uzavírána na dobu určitou, od </w:t>
      </w:r>
      <w:proofErr w:type="gramStart"/>
      <w:r w:rsidR="00E3661A"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24.3.2014</w:t>
      </w:r>
      <w:proofErr w:type="gramEnd"/>
      <w:r w:rsidR="00E3661A"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E36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E3661A"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4</w:t>
      </w:r>
      <w:r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.4.2014 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včetně.</w:t>
      </w:r>
    </w:p>
    <w:p w:rsidR="00430A42" w:rsidRPr="00430A42" w:rsidRDefault="00430A42" w:rsidP="00430A4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Smlouvu je možné ukončit vzájemnou dohodou obou stran, která musí být sjednána písemně, nebo jednostranně písemnou výpovědí s týdenní výpovědní dobou. Také v případě porušení sjednaných podmínek druhou smluvní stranou nebo jiných, např. provozních důvodů.</w:t>
      </w:r>
    </w:p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5088" w:rsidRDefault="00B3508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430A42" w:rsidRPr="00430A42" w:rsidRDefault="00430A42" w:rsidP="00430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Závěrečná ustanovení </w:t>
      </w:r>
    </w:p>
    <w:p w:rsidR="00430A42" w:rsidRPr="00430A42" w:rsidRDefault="00430A42" w:rsidP="00430A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otázky neupravené touto smlouvou se řídí příslušným ustanovením zákoníku práce a jeho prováděcích předpisů, občanského zákoníku, školského zákona a jiných platných předpisů vztahujících se k předmětu této smlouvy.</w:t>
      </w:r>
    </w:p>
    <w:p w:rsidR="00430A42" w:rsidRPr="00430A42" w:rsidRDefault="00430A42" w:rsidP="00430A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byla vyhotovena ve 3 stejnopisech, z nichž po jednom obdrží škola, student a firma.</w:t>
      </w:r>
    </w:p>
    <w:p w:rsidR="00430A42" w:rsidRPr="00430A42" w:rsidRDefault="00430A42" w:rsidP="00430A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změny nebo doplňky této smlouvy lze učinit pouze v písemné formě jednotlivými číselně označenými dodatky.</w:t>
      </w:r>
    </w:p>
    <w:p w:rsidR="00430A42" w:rsidRPr="00430A42" w:rsidRDefault="00430A42" w:rsidP="00430A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V záležitostech plnění smlouvy je odpovědnou osobou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 firmu –</w:t>
      </w:r>
      <w:r w:rsidR="00E36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61A" w:rsidRPr="00E366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Jméno Příjmení</w:t>
      </w: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za školu – Bc. Brož Jan </w:t>
      </w:r>
    </w:p>
    <w:p w:rsidR="00430A42" w:rsidRPr="00430A42" w:rsidRDefault="00430A42" w:rsidP="00430A4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smlouva byla sepsána ve shodě s jejich svobodnou vůlí, s jejím obsahem souhlasí a na důkaz toho ji vlastnoručně podepisují.</w:t>
      </w:r>
    </w:p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  <w:proofErr w:type="gramStart"/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20.3.2014</w:t>
      </w:r>
      <w:proofErr w:type="gramEnd"/>
    </w:p>
    <w:p w:rsidR="00430A42" w:rsidRPr="00430A42" w:rsidRDefault="00430A42" w:rsidP="0043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430A42" w:rsidRPr="00430A42" w:rsidTr="007B7F3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430A42" w:rsidRPr="00430A42" w:rsidRDefault="00430A42" w:rsidP="00E3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firmu:</w:t>
            </w: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........................</w:t>
            </w: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E3661A" w:rsidRPr="00E36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Jméno Příjmení</w:t>
            </w:r>
          </w:p>
        </w:tc>
        <w:tc>
          <w:tcPr>
            <w:tcW w:w="2500" w:type="pct"/>
            <w:vAlign w:val="center"/>
            <w:hideMark/>
          </w:tcPr>
          <w:p w:rsidR="00430A42" w:rsidRPr="00430A42" w:rsidRDefault="00430A42" w:rsidP="0043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školu:</w:t>
            </w: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........................</w:t>
            </w:r>
            <w:r w:rsidRPr="00430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Bc. Brož Jan </w:t>
            </w:r>
          </w:p>
        </w:tc>
      </w:tr>
    </w:tbl>
    <w:p w:rsidR="00135354" w:rsidRDefault="00135354"/>
    <w:sectPr w:rsidR="00135354" w:rsidSect="00B350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39D"/>
    <w:multiLevelType w:val="multilevel"/>
    <w:tmpl w:val="76F41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65DA"/>
    <w:multiLevelType w:val="multilevel"/>
    <w:tmpl w:val="37424E2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A566D"/>
    <w:multiLevelType w:val="multilevel"/>
    <w:tmpl w:val="C868B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42"/>
    <w:rsid w:val="00135354"/>
    <w:rsid w:val="00430A42"/>
    <w:rsid w:val="007B7F39"/>
    <w:rsid w:val="00B35088"/>
    <w:rsid w:val="00E3661A"/>
    <w:rsid w:val="00E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DD3AD-77A9-4482-8B27-6F0CCE5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0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0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A42"/>
    <w:rPr>
      <w:b/>
      <w:bCs/>
    </w:rPr>
  </w:style>
  <w:style w:type="paragraph" w:customStyle="1" w:styleId="pagebreak">
    <w:name w:val="pagebreak"/>
    <w:basedOn w:val="Normln"/>
    <w:rsid w:val="0043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85D6D345.dotm</Template>
  <TotalTime>0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Kněžourek</dc:creator>
  <cp:lastModifiedBy>Jana Božková</cp:lastModifiedBy>
  <cp:revision>2</cp:revision>
  <dcterms:created xsi:type="dcterms:W3CDTF">2018-04-23T09:26:00Z</dcterms:created>
  <dcterms:modified xsi:type="dcterms:W3CDTF">2018-04-23T09:26:00Z</dcterms:modified>
</cp:coreProperties>
</file>