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AF8C" w14:textId="43479079" w:rsidR="00827CE0" w:rsidRPr="00827CE0" w:rsidRDefault="00827CE0" w:rsidP="00001438">
      <w:pPr>
        <w:tabs>
          <w:tab w:val="left" w:pos="3686"/>
          <w:tab w:val="left" w:pos="7371"/>
        </w:tabs>
        <w:spacing w:before="600" w:after="120"/>
        <w:jc w:val="both"/>
        <w:rPr>
          <w:rFonts w:ascii="Franklin Gothic Book" w:hAnsi="Franklin Gothic Book"/>
          <w:sz w:val="18"/>
        </w:rPr>
      </w:pPr>
      <w:r w:rsidRPr="00E121F2">
        <w:rPr>
          <w:rFonts w:ascii="Franklin Gothic Book" w:hAnsi="Franklin Gothic Book"/>
          <w:b/>
          <w:sz w:val="28"/>
          <w:szCs w:val="28"/>
        </w:rPr>
        <w:t>ŽÁDOST O OPAKOVÁNÍ ROČNÍKU</w:t>
      </w:r>
    </w:p>
    <w:p w14:paraId="7560DF09" w14:textId="77777777" w:rsidR="00827CE0" w:rsidRDefault="00827CE0" w:rsidP="00827CE0">
      <w:pPr>
        <w:ind w:right="26"/>
        <w:rPr>
          <w:rFonts w:ascii="Franklin Gothic Book" w:hAnsi="Franklin Gothic Book"/>
        </w:rPr>
      </w:pPr>
      <w:r w:rsidRPr="00E121F2">
        <w:rPr>
          <w:rFonts w:ascii="Franklin Gothic Book" w:hAnsi="Franklin Gothic Book"/>
          <w:sz w:val="22"/>
        </w:rPr>
        <w:t xml:space="preserve">(jedná se o správní řízení) </w:t>
      </w:r>
    </w:p>
    <w:p w14:paraId="50895B87" w14:textId="02E03454" w:rsidR="00827CE0" w:rsidRPr="00E121F2" w:rsidRDefault="00147EDA" w:rsidP="00827CE0">
      <w:pPr>
        <w:ind w:right="26"/>
        <w:rPr>
          <w:rFonts w:ascii="Franklin Gothic Book" w:hAnsi="Franklin Gothic Book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0920E9" wp14:editId="486D4616">
                <wp:simplePos x="0" y="0"/>
                <wp:positionH relativeFrom="column">
                  <wp:posOffset>4933315</wp:posOffset>
                </wp:positionH>
                <wp:positionV relativeFrom="paragraph">
                  <wp:posOffset>118745</wp:posOffset>
                </wp:positionV>
                <wp:extent cx="1341120" cy="2159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170" y="19059"/>
                    <wp:lineTo x="21170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F0AE" w14:textId="77777777" w:rsidR="00001438" w:rsidRDefault="00001438" w:rsidP="008E1428">
                            <w:pPr>
                              <w:ind w:right="37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0920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8.45pt;margin-top:9.35pt;width:105.6pt;height: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" fillcolor="#deeaf6 [660]" stroked="f">
                <v:textbox>
                  <w:txbxContent>
                    <w:p w14:paraId="5C67F0AE" w14:textId="77777777" w:rsidR="00001438" w:rsidRDefault="00001438" w:rsidP="008E1428">
                      <w:pPr>
                        <w:ind w:right="37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D3BCB4" wp14:editId="503A7A5B">
                <wp:simplePos x="0" y="0"/>
                <wp:positionH relativeFrom="column">
                  <wp:posOffset>1999615</wp:posOffset>
                </wp:positionH>
                <wp:positionV relativeFrom="paragraph">
                  <wp:posOffset>118745</wp:posOffset>
                </wp:positionV>
                <wp:extent cx="1756410" cy="2159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319" y="19059"/>
                    <wp:lineTo x="21319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FE90" w14:textId="00E15CB5" w:rsidR="00001438" w:rsidRDefault="00001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D3BCB4" id="_x0000_s1027" type="#_x0000_t202" style="position:absolute;margin-left:157.45pt;margin-top:9.35pt;width:138.3pt;height:1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" fillcolor="#deeaf6 [660]" stroked="f">
                <v:textbox>
                  <w:txbxContent>
                    <w:p w14:paraId="3914FE90" w14:textId="00E15CB5" w:rsidR="00001438" w:rsidRDefault="00001438"/>
                  </w:txbxContent>
                </v:textbox>
                <w10:wrap type="tight"/>
              </v:shape>
            </w:pict>
          </mc:Fallback>
        </mc:AlternateContent>
      </w:r>
    </w:p>
    <w:p w14:paraId="40891B1E" w14:textId="7091BD08" w:rsidR="00827CE0" w:rsidRPr="00E121F2" w:rsidRDefault="008E1428" w:rsidP="00827CE0">
      <w:pPr>
        <w:spacing w:after="261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286652" wp14:editId="0BB65C60">
                <wp:simplePos x="0" y="0"/>
                <wp:positionH relativeFrom="column">
                  <wp:posOffset>1057275</wp:posOffset>
                </wp:positionH>
                <wp:positionV relativeFrom="paragraph">
                  <wp:posOffset>330835</wp:posOffset>
                </wp:positionV>
                <wp:extent cx="2700000" cy="216000"/>
                <wp:effectExtent l="0" t="0" r="5715" b="0"/>
                <wp:wrapTight wrapText="bothSides">
                  <wp:wrapPolygon edited="0">
                    <wp:start x="0" y="0"/>
                    <wp:lineTo x="0" y="19059"/>
                    <wp:lineTo x="21493" y="19059"/>
                    <wp:lineTo x="21493" y="0"/>
                    <wp:lineTo x="0" y="0"/>
                  </wp:wrapPolygon>
                </wp:wrapTight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7582" w14:textId="77777777" w:rsidR="00001438" w:rsidRDefault="00001438" w:rsidP="008E1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286652" id="_x0000_s1028" type="#_x0000_t202" style="position:absolute;left:0;text-align:left;margin-left:83.25pt;margin-top:26.05pt;width:212.6pt;height: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" fillcolor="#deeaf6 [660]" stroked="f">
                <v:textbox>
                  <w:txbxContent>
                    <w:p w14:paraId="33117582" w14:textId="77777777" w:rsidR="00001438" w:rsidRDefault="00001438" w:rsidP="008E142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ranklin Gothic Book" w:hAnsi="Franklin Gothic Book"/>
          <w:sz w:val="22"/>
        </w:rPr>
        <w:t xml:space="preserve">Jméno a příjmení žáka/žákyně: </w:t>
      </w:r>
      <w:r w:rsidR="00147EDA">
        <w:rPr>
          <w:rFonts w:ascii="Franklin Gothic Book" w:hAnsi="Franklin Gothic Book"/>
          <w:sz w:val="22"/>
        </w:rPr>
        <w:t>datum narození</w:t>
      </w:r>
      <w:r>
        <w:rPr>
          <w:rFonts w:ascii="Franklin Gothic Book" w:hAnsi="Franklin Gothic Book"/>
          <w:sz w:val="22"/>
        </w:rPr>
        <w:t xml:space="preserve">: </w:t>
      </w:r>
    </w:p>
    <w:p w14:paraId="66E215E7" w14:textId="2EED06A5" w:rsidR="00827CE0" w:rsidRPr="00E121F2" w:rsidRDefault="008E1428" w:rsidP="00827CE0">
      <w:pPr>
        <w:spacing w:after="302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A22CDF" wp14:editId="4BEC23D7">
                <wp:simplePos x="0" y="0"/>
                <wp:positionH relativeFrom="column">
                  <wp:posOffset>4324350</wp:posOffset>
                </wp:positionH>
                <wp:positionV relativeFrom="paragraph">
                  <wp:posOffset>6985</wp:posOffset>
                </wp:positionV>
                <wp:extent cx="1951200" cy="2160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305" y="19059"/>
                    <wp:lineTo x="21305" y="0"/>
                    <wp:lineTo x="0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200" cy="21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DFD5" w14:textId="77777777" w:rsidR="00001438" w:rsidRDefault="00001438" w:rsidP="008E1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A22CDF" id="Textové pole 5" o:spid="_x0000_s1029" type="#_x0000_t202" style="position:absolute;left:0;text-align:left;margin-left:340.5pt;margin-top:.55pt;width:153.65pt;height:1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" fillcolor="#deeaf6 [660]" stroked="f">
                <v:textbox>
                  <w:txbxContent>
                    <w:p w14:paraId="5B4DDFD5" w14:textId="77777777" w:rsidR="00001438" w:rsidRDefault="00001438" w:rsidP="008E142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ranklin Gothic Book" w:hAnsi="Franklin Gothic Book"/>
          <w:sz w:val="22"/>
        </w:rPr>
        <w:t>Adresa bydliště:</w:t>
      </w:r>
      <w:r w:rsidRPr="008E1428">
        <w:rPr>
          <w:rFonts w:ascii="Franklin Gothic Book" w:hAnsi="Franklin Gothic Book"/>
          <w:noProof/>
          <w:sz w:val="22"/>
        </w:rPr>
        <w:t xml:space="preserve"> </w:t>
      </w:r>
      <w:r w:rsidR="00827CE0" w:rsidRPr="00E121F2">
        <w:rPr>
          <w:rFonts w:ascii="Franklin Gothic Book" w:hAnsi="Franklin Gothic Book"/>
          <w:sz w:val="22"/>
        </w:rPr>
        <w:t>PSČ</w:t>
      </w:r>
      <w:r w:rsidR="00001438">
        <w:rPr>
          <w:rFonts w:ascii="Franklin Gothic Book" w:hAnsi="Franklin Gothic Book"/>
          <w:sz w:val="22"/>
        </w:rPr>
        <w:t>:</w:t>
      </w:r>
      <w:r w:rsidR="00827CE0" w:rsidRPr="00E121F2">
        <w:rPr>
          <w:rFonts w:ascii="Franklin Gothic Book" w:hAnsi="Franklin Gothic Book"/>
          <w:sz w:val="22"/>
        </w:rPr>
        <w:t xml:space="preserve"> </w:t>
      </w:r>
    </w:p>
    <w:p w14:paraId="0A6F2E1D" w14:textId="358D71CB" w:rsidR="00827CE0" w:rsidRPr="00E121F2" w:rsidRDefault="00946CAF" w:rsidP="00827CE0">
      <w:pPr>
        <w:spacing w:line="531" w:lineRule="auto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75A6BBA" wp14:editId="6BF34C34">
                <wp:simplePos x="0" y="0"/>
                <wp:positionH relativeFrom="column">
                  <wp:posOffset>2856865</wp:posOffset>
                </wp:positionH>
                <wp:positionV relativeFrom="paragraph">
                  <wp:posOffset>351155</wp:posOffset>
                </wp:positionV>
                <wp:extent cx="3417570" cy="215265"/>
                <wp:effectExtent l="0" t="0" r="0" b="0"/>
                <wp:wrapTight wrapText="bothSides">
                  <wp:wrapPolygon edited="0">
                    <wp:start x="0" y="0"/>
                    <wp:lineTo x="0" y="19115"/>
                    <wp:lineTo x="21431" y="19115"/>
                    <wp:lineTo x="21431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15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809A" w14:textId="77777777" w:rsidR="00001438" w:rsidRDefault="00001438" w:rsidP="00946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5A6BBA" id="Textové pole 7" o:spid="_x0000_s1030" type="#_x0000_t202" style="position:absolute;left:0;text-align:left;margin-left:224.95pt;margin-top:27.65pt;width:269.1pt;height:16.9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" fillcolor="#deeaf6 [660]" stroked="f">
                <v:textbox>
                  <w:txbxContent>
                    <w:p w14:paraId="248E809A" w14:textId="77777777" w:rsidR="00001438" w:rsidRDefault="00001438" w:rsidP="00946CAF"/>
                  </w:txbxContent>
                </v:textbox>
                <w10:wrap type="tight"/>
              </v:shape>
            </w:pict>
          </mc:Fallback>
        </mc:AlternateContent>
      </w:r>
      <w:r w:rsidR="008E1428"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60F38F8" wp14:editId="47D7FA1E">
                <wp:simplePos x="0" y="0"/>
                <wp:positionH relativeFrom="column">
                  <wp:posOffset>2685415</wp:posOffset>
                </wp:positionH>
                <wp:positionV relativeFrom="paragraph">
                  <wp:posOffset>-1270</wp:posOffset>
                </wp:positionV>
                <wp:extent cx="3589020" cy="2159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439" y="19059"/>
                    <wp:lineTo x="21439" y="0"/>
                    <wp:lineTo x="0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0952" w14:textId="77777777" w:rsidR="00001438" w:rsidRDefault="00001438" w:rsidP="008E1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0F38F8" id="Textové pole 6" o:spid="_x0000_s1031" type="#_x0000_t202" style="position:absolute;left:0;text-align:left;margin-left:211.45pt;margin-top:-.1pt;width:282.6pt;height:1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" fillcolor="#deeaf6 [660]" stroked="f">
                <v:textbox>
                  <w:txbxContent>
                    <w:p w14:paraId="3FAE0952" w14:textId="77777777" w:rsidR="00001438" w:rsidRDefault="00001438" w:rsidP="008E1428"/>
                  </w:txbxContent>
                </v:textbox>
                <w10:wrap type="tight"/>
              </v:shape>
            </w:pict>
          </mc:Fallback>
        </mc:AlternateContent>
      </w:r>
      <w:r w:rsidR="00827CE0" w:rsidRPr="00E121F2">
        <w:rPr>
          <w:rFonts w:ascii="Franklin Gothic Book" w:hAnsi="Franklin Gothic Book"/>
          <w:sz w:val="22"/>
        </w:rPr>
        <w:t xml:space="preserve">Jméno a příjmení rodičů (zákon. </w:t>
      </w:r>
      <w:proofErr w:type="gramStart"/>
      <w:r w:rsidR="00827CE0" w:rsidRPr="00E121F2">
        <w:rPr>
          <w:rFonts w:ascii="Franklin Gothic Book" w:hAnsi="Franklin Gothic Book"/>
          <w:sz w:val="22"/>
        </w:rPr>
        <w:t>zástupce</w:t>
      </w:r>
      <w:proofErr w:type="gramEnd"/>
      <w:r w:rsidR="00827CE0" w:rsidRPr="00E121F2">
        <w:rPr>
          <w:rFonts w:ascii="Franklin Gothic Book" w:hAnsi="Franklin Gothic Book"/>
          <w:sz w:val="22"/>
        </w:rPr>
        <w:t>)</w:t>
      </w:r>
      <w:r w:rsidR="00827CE0" w:rsidRPr="00E121F2">
        <w:rPr>
          <w:rFonts w:ascii="Franklin Gothic Book" w:hAnsi="Franklin Gothic Book"/>
          <w:sz w:val="22"/>
          <w:vertAlign w:val="superscript"/>
        </w:rPr>
        <w:t>1</w:t>
      </w:r>
      <w:r w:rsidR="00001438">
        <w:rPr>
          <w:rFonts w:ascii="Franklin Gothic Book" w:hAnsi="Franklin Gothic Book"/>
          <w:sz w:val="22"/>
        </w:rPr>
        <w:t>:</w:t>
      </w:r>
    </w:p>
    <w:p w14:paraId="6648D74A" w14:textId="2215064F" w:rsidR="00827CE0" w:rsidRPr="00E121F2" w:rsidRDefault="00827CE0" w:rsidP="00827CE0">
      <w:pPr>
        <w:spacing w:line="531" w:lineRule="auto"/>
        <w:ind w:left="-5"/>
        <w:rPr>
          <w:rFonts w:ascii="Franklin Gothic Book" w:hAnsi="Franklin Gothic Book"/>
          <w:sz w:val="22"/>
        </w:rPr>
      </w:pPr>
      <w:r w:rsidRPr="00E121F2">
        <w:rPr>
          <w:rFonts w:ascii="Franklin Gothic Book" w:hAnsi="Franklin Gothic Book"/>
          <w:sz w:val="22"/>
        </w:rPr>
        <w:t>Bydliště, je-li odlišné od bydliště žáka/žákyně</w:t>
      </w:r>
      <w:r w:rsidRPr="00E121F2">
        <w:rPr>
          <w:rFonts w:ascii="Franklin Gothic Book" w:hAnsi="Franklin Gothic Book"/>
          <w:sz w:val="22"/>
          <w:vertAlign w:val="superscript"/>
        </w:rPr>
        <w:t>1</w:t>
      </w:r>
      <w:r w:rsidRPr="00E121F2">
        <w:rPr>
          <w:rFonts w:ascii="Franklin Gothic Book" w:hAnsi="Franklin Gothic Book"/>
          <w:sz w:val="22"/>
        </w:rPr>
        <w:t xml:space="preserve">: </w:t>
      </w:r>
    </w:p>
    <w:p w14:paraId="13781A09" w14:textId="6609C6EA" w:rsidR="00827CE0" w:rsidRPr="00E121F2" w:rsidRDefault="00827CE0" w:rsidP="008E1428">
      <w:pPr>
        <w:spacing w:before="120" w:after="120"/>
        <w:rPr>
          <w:rFonts w:ascii="Franklin Gothic Book" w:hAnsi="Franklin Gothic Book"/>
          <w:b/>
          <w:sz w:val="28"/>
          <w:szCs w:val="28"/>
        </w:rPr>
      </w:pPr>
      <w:r w:rsidRPr="00E121F2">
        <w:rPr>
          <w:rFonts w:ascii="Franklin Gothic Book" w:hAnsi="Franklin Gothic Book"/>
          <w:b/>
          <w:sz w:val="28"/>
          <w:szCs w:val="28"/>
        </w:rPr>
        <w:t>Žádám v souladu s § 66 odst. 7 zákona č.</w:t>
      </w:r>
      <w:r w:rsidR="007B0974">
        <w:rPr>
          <w:rFonts w:ascii="Franklin Gothic Book" w:hAnsi="Franklin Gothic Book"/>
          <w:b/>
          <w:sz w:val="28"/>
          <w:szCs w:val="28"/>
        </w:rPr>
        <w:t xml:space="preserve"> 561/2004 Sb. (školský zákon) o </w:t>
      </w:r>
      <w:r w:rsidRPr="00E121F2">
        <w:rPr>
          <w:rFonts w:ascii="Franklin Gothic Book" w:hAnsi="Franklin Gothic Book"/>
          <w:b/>
          <w:sz w:val="28"/>
          <w:szCs w:val="28"/>
        </w:rPr>
        <w:t>povolení</w:t>
      </w:r>
    </w:p>
    <w:p w14:paraId="018B912F" w14:textId="6311543D" w:rsidR="00827CE0" w:rsidRPr="00E121F2" w:rsidRDefault="00147EDA" w:rsidP="00827CE0">
      <w:pPr>
        <w:tabs>
          <w:tab w:val="center" w:pos="5673"/>
        </w:tabs>
        <w:spacing w:after="267"/>
        <w:ind w:left="-1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0F966CE" wp14:editId="35F8B47F">
                <wp:simplePos x="0" y="0"/>
                <wp:positionH relativeFrom="column">
                  <wp:posOffset>808990</wp:posOffset>
                </wp:positionH>
                <wp:positionV relativeFrom="paragraph">
                  <wp:posOffset>6350</wp:posOffset>
                </wp:positionV>
                <wp:extent cx="628650" cy="214630"/>
                <wp:effectExtent l="0" t="0" r="0" b="0"/>
                <wp:wrapTight wrapText="bothSides">
                  <wp:wrapPolygon edited="0">
                    <wp:start x="0" y="0"/>
                    <wp:lineTo x="0" y="19172"/>
                    <wp:lineTo x="20945" y="19172"/>
                    <wp:lineTo x="20945" y="0"/>
                    <wp:lineTo x="0" y="0"/>
                  </wp:wrapPolygon>
                </wp:wrapTight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14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FCD2" w14:textId="77777777" w:rsidR="00001438" w:rsidRDefault="00001438" w:rsidP="00946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F966CE" id="Textové pole 9" o:spid="_x0000_s1032" type="#_x0000_t202" style="position:absolute;left:0;text-align:left;margin-left:63.7pt;margin-top:.5pt;width:49.5pt;height:16.9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" fillcolor="#deeaf6 [660]" stroked="f">
                <v:textbox>
                  <w:txbxContent>
                    <w:p w14:paraId="04A7FCD2" w14:textId="77777777" w:rsidR="00001438" w:rsidRDefault="00001438" w:rsidP="00946CAF"/>
                  </w:txbxContent>
                </v:textbox>
                <w10:wrap type="tight"/>
              </v:shape>
            </w:pict>
          </mc:Fallback>
        </mc:AlternateContent>
      </w:r>
      <w:r w:rsidR="00946CAF"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9019390" wp14:editId="2AD9879F">
                <wp:simplePos x="0" y="0"/>
                <wp:positionH relativeFrom="column">
                  <wp:posOffset>2447290</wp:posOffset>
                </wp:positionH>
                <wp:positionV relativeFrom="paragraph">
                  <wp:posOffset>6350</wp:posOffset>
                </wp:positionV>
                <wp:extent cx="867410" cy="214630"/>
                <wp:effectExtent l="0" t="0" r="8890" b="0"/>
                <wp:wrapTight wrapText="bothSides">
                  <wp:wrapPolygon edited="0">
                    <wp:start x="0" y="0"/>
                    <wp:lineTo x="0" y="19172"/>
                    <wp:lineTo x="21347" y="19172"/>
                    <wp:lineTo x="21347" y="0"/>
                    <wp:lineTo x="0" y="0"/>
                  </wp:wrapPolygon>
                </wp:wrapTight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14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5CFA" w14:textId="77777777" w:rsidR="00001438" w:rsidRDefault="00001438" w:rsidP="00946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019390" id="Textové pole 8" o:spid="_x0000_s1033" type="#_x0000_t202" style="position:absolute;left:0;text-align:left;margin-left:192.7pt;margin-top:.5pt;width:68.3pt;height:16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" fillcolor="#deeaf6 [660]" stroked="f">
                <v:textbox>
                  <w:txbxContent>
                    <w:p w14:paraId="6FBF5CFA" w14:textId="77777777" w:rsidR="00001438" w:rsidRDefault="00001438" w:rsidP="00946CAF"/>
                  </w:txbxContent>
                </v:textbox>
                <w10:wrap type="tight"/>
              </v:shape>
            </w:pict>
          </mc:Fallback>
        </mc:AlternateContent>
      </w:r>
      <w:r w:rsidR="00827CE0" w:rsidRPr="00E121F2">
        <w:rPr>
          <w:rFonts w:ascii="Franklin Gothic Book" w:hAnsi="Franklin Gothic Book"/>
          <w:sz w:val="22"/>
        </w:rPr>
        <w:t xml:space="preserve">opakování </w:t>
      </w:r>
      <w:r w:rsidR="00946CAF">
        <w:rPr>
          <w:rFonts w:ascii="Franklin Gothic Book" w:hAnsi="Franklin Gothic Book"/>
          <w:sz w:val="22"/>
        </w:rPr>
        <w:t xml:space="preserve">ročníku, třída </w:t>
      </w:r>
      <w:r w:rsidR="00827CE0" w:rsidRPr="00E121F2">
        <w:rPr>
          <w:rFonts w:ascii="Franklin Gothic Book" w:hAnsi="Franklin Gothic Book"/>
          <w:sz w:val="22"/>
        </w:rPr>
        <w:t xml:space="preserve"> </w:t>
      </w:r>
    </w:p>
    <w:p w14:paraId="624D573E" w14:textId="5BBAA0DC" w:rsidR="00827CE0" w:rsidRDefault="00001438" w:rsidP="00827CE0">
      <w:pPr>
        <w:spacing w:line="478" w:lineRule="auto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9D290B5" wp14:editId="2F4CA4DD">
                <wp:simplePos x="0" y="0"/>
                <wp:positionH relativeFrom="column">
                  <wp:posOffset>1141730</wp:posOffset>
                </wp:positionH>
                <wp:positionV relativeFrom="paragraph">
                  <wp:posOffset>23495</wp:posOffset>
                </wp:positionV>
                <wp:extent cx="2172335" cy="214630"/>
                <wp:effectExtent l="0" t="0" r="0" b="0"/>
                <wp:wrapTight wrapText="bothSides">
                  <wp:wrapPolygon edited="0">
                    <wp:start x="0" y="0"/>
                    <wp:lineTo x="0" y="19172"/>
                    <wp:lineTo x="21404" y="19172"/>
                    <wp:lineTo x="21404" y="0"/>
                    <wp:lineTo x="0" y="0"/>
                  </wp:wrapPolygon>
                </wp:wrapTight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14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5B53" w14:textId="77777777" w:rsidR="00001438" w:rsidRDefault="00001438" w:rsidP="005D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D290B5" id="Textové pole 10" o:spid="_x0000_s1034" type="#_x0000_t202" style="position:absolute;left:0;text-align:left;margin-left:89.9pt;margin-top:1.85pt;width:171.05pt;height:16.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" fillcolor="#deeaf6 [660]" stroked="f">
                <v:textbox>
                  <w:txbxContent>
                    <w:p w14:paraId="48805B53" w14:textId="77777777" w:rsidR="00001438" w:rsidRDefault="00001438" w:rsidP="005D2177"/>
                  </w:txbxContent>
                </v:textbox>
                <w10:wrap type="tight"/>
              </v:shape>
            </w:pict>
          </mc:Fallback>
        </mc:AlternateContent>
      </w: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6BD73E" wp14:editId="15963088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2160905" cy="214630"/>
                <wp:effectExtent l="0" t="0" r="0" b="0"/>
                <wp:wrapTight wrapText="bothSides">
                  <wp:wrapPolygon edited="0">
                    <wp:start x="0" y="0"/>
                    <wp:lineTo x="0" y="19172"/>
                    <wp:lineTo x="21327" y="19172"/>
                    <wp:lineTo x="21327" y="0"/>
                    <wp:lineTo x="0" y="0"/>
                  </wp:wrapPolygon>
                </wp:wrapTight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14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8C9B" w14:textId="77777777" w:rsidR="00001438" w:rsidRDefault="00001438" w:rsidP="005D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6BD73E" id="Textové pole 12" o:spid="_x0000_s1035" type="#_x0000_t202" style="position:absolute;left:0;text-align:left;margin-left:324pt;margin-top:1.85pt;width:170.15pt;height:16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" fillcolor="#deeaf6 [660]" stroked="f">
                <v:textbox>
                  <w:txbxContent>
                    <w:p w14:paraId="492E8C9B" w14:textId="77777777" w:rsidR="00001438" w:rsidRDefault="00001438" w:rsidP="005D217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Franklin Gothic Book" w:hAnsi="Franklin Gothic Book"/>
          <w:sz w:val="22"/>
        </w:rPr>
        <w:t xml:space="preserve">studijního oboru </w:t>
      </w:r>
      <w:r w:rsidR="005D2177">
        <w:rPr>
          <w:rFonts w:ascii="Franklin Gothic Book" w:hAnsi="Franklin Gothic Book"/>
          <w:sz w:val="22"/>
        </w:rPr>
        <w:t>cizí jazyk:</w:t>
      </w:r>
      <w:r w:rsidR="00827CE0" w:rsidRPr="00E121F2">
        <w:rPr>
          <w:rFonts w:ascii="Franklin Gothic Book" w:hAnsi="Franklin Gothic Book"/>
          <w:sz w:val="22"/>
        </w:rPr>
        <w:t xml:space="preserve"> </w:t>
      </w:r>
    </w:p>
    <w:p w14:paraId="4C18D4F1" w14:textId="3D9B4C8F" w:rsidR="00827CE0" w:rsidRDefault="005D2177" w:rsidP="00827CE0">
      <w:pPr>
        <w:spacing w:line="478" w:lineRule="auto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984FF9B" wp14:editId="329CA512">
                <wp:simplePos x="0" y="0"/>
                <wp:positionH relativeFrom="column">
                  <wp:posOffset>799465</wp:posOffset>
                </wp:positionH>
                <wp:positionV relativeFrom="paragraph">
                  <wp:posOffset>51435</wp:posOffset>
                </wp:positionV>
                <wp:extent cx="5474970" cy="457835"/>
                <wp:effectExtent l="0" t="0" r="0" b="0"/>
                <wp:wrapTight wrapText="bothSides">
                  <wp:wrapPolygon edited="0">
                    <wp:start x="0" y="0"/>
                    <wp:lineTo x="0" y="20671"/>
                    <wp:lineTo x="21495" y="20671"/>
                    <wp:lineTo x="21495" y="0"/>
                    <wp:lineTo x="0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57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FAC4" w14:textId="5459F406" w:rsidR="007B0974" w:rsidRDefault="007B0974" w:rsidP="005D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84FF9B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36" type="#_x0000_t202" style="position:absolute;left:0;text-align:left;margin-left:62.95pt;margin-top:4.05pt;width:431.1pt;height:36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" fillcolor="#deeaf6 [660]" stroked="f">
                <v:textbox>
                  <w:txbxContent>
                    <w:p w14:paraId="428DFAC4" w14:textId="5459F406" w:rsidR="007B0974" w:rsidRDefault="007B0974" w:rsidP="005D2177"/>
                  </w:txbxContent>
                </v:textbox>
                <w10:wrap type="tight"/>
              </v:shape>
            </w:pict>
          </mc:Fallback>
        </mc:AlternateContent>
      </w:r>
      <w:r w:rsidR="00001438">
        <w:rPr>
          <w:rFonts w:ascii="Franklin Gothic Book" w:hAnsi="Franklin Gothic Book"/>
          <w:sz w:val="22"/>
        </w:rPr>
        <w:t>z důvodu</w:t>
      </w:r>
      <w:r w:rsidR="00827CE0" w:rsidRPr="00E121F2">
        <w:rPr>
          <w:rFonts w:ascii="Franklin Gothic Book" w:hAnsi="Franklin Gothic Book"/>
          <w:sz w:val="22"/>
        </w:rPr>
        <w:t xml:space="preserve"> </w:t>
      </w:r>
    </w:p>
    <w:p w14:paraId="6FAE0AAC" w14:textId="35487B9A" w:rsidR="00827CE0" w:rsidRPr="00E121F2" w:rsidRDefault="00147EDA" w:rsidP="00827CE0">
      <w:pPr>
        <w:spacing w:line="478" w:lineRule="auto"/>
        <w:ind w:left="-5"/>
        <w:rPr>
          <w:rFonts w:ascii="Franklin Gothic Book" w:hAnsi="Franklin Gothic Book"/>
          <w:sz w:val="22"/>
        </w:rPr>
      </w:pPr>
      <w:r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1EDF94E" wp14:editId="39C16F07">
                <wp:simplePos x="0" y="0"/>
                <wp:positionH relativeFrom="column">
                  <wp:posOffset>1780540</wp:posOffset>
                </wp:positionH>
                <wp:positionV relativeFrom="paragraph">
                  <wp:posOffset>295275</wp:posOffset>
                </wp:positionV>
                <wp:extent cx="1534160" cy="215900"/>
                <wp:effectExtent l="0" t="0" r="8890" b="0"/>
                <wp:wrapTight wrapText="bothSides">
                  <wp:wrapPolygon edited="0">
                    <wp:start x="0" y="0"/>
                    <wp:lineTo x="0" y="19059"/>
                    <wp:lineTo x="21457" y="19059"/>
                    <wp:lineTo x="21457" y="0"/>
                    <wp:lineTo x="0" y="0"/>
                  </wp:wrapPolygon>
                </wp:wrapTight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A2BA" w14:textId="77777777" w:rsidR="00001438" w:rsidRDefault="00001438" w:rsidP="005D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EDF94E" id="Textové pole 15" o:spid="_x0000_s1037" type="#_x0000_t202" style="position:absolute;left:0;text-align:left;margin-left:140.2pt;margin-top:23.25pt;width:120.8pt;height:1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" fillcolor="#deeaf6 [660]" stroked="f">
                <v:textbox>
                  <w:txbxContent>
                    <w:p w14:paraId="1BCAA2BA" w14:textId="77777777" w:rsidR="00001438" w:rsidRDefault="00001438" w:rsidP="005D2177"/>
                  </w:txbxContent>
                </v:textbox>
                <w10:wrap type="tight"/>
              </v:shape>
            </w:pict>
          </mc:Fallback>
        </mc:AlternateContent>
      </w:r>
      <w:r w:rsidR="00001438" w:rsidRPr="008E1428">
        <w:rPr>
          <w:rFonts w:ascii="Franklin Gothic Book" w:hAnsi="Franklin Gothic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4F9841D" wp14:editId="105048CF">
                <wp:simplePos x="0" y="0"/>
                <wp:positionH relativeFrom="column">
                  <wp:posOffset>343535</wp:posOffset>
                </wp:positionH>
                <wp:positionV relativeFrom="paragraph">
                  <wp:posOffset>307340</wp:posOffset>
                </wp:positionV>
                <wp:extent cx="981710" cy="215900"/>
                <wp:effectExtent l="0" t="0" r="8890" b="0"/>
                <wp:wrapTight wrapText="bothSides">
                  <wp:wrapPolygon edited="0">
                    <wp:start x="0" y="0"/>
                    <wp:lineTo x="0" y="19059"/>
                    <wp:lineTo x="21376" y="19059"/>
                    <wp:lineTo x="21376" y="0"/>
                    <wp:lineTo x="0" y="0"/>
                  </wp:wrapPolygon>
                </wp:wrapTight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1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CA10" w14:textId="77777777" w:rsidR="00001438" w:rsidRDefault="00001438" w:rsidP="005D2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F9841D" id="Textové pole 14" o:spid="_x0000_s1038" type="#_x0000_t202" style="position:absolute;left:0;text-align:left;margin-left:27.05pt;margin-top:24.2pt;width:77.3pt;height:1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" fillcolor="#deeaf6 [660]" stroked="f">
                <v:textbox>
                  <w:txbxContent>
                    <w:p w14:paraId="3907CA10" w14:textId="77777777" w:rsidR="00001438" w:rsidRDefault="00001438" w:rsidP="005D2177"/>
                  </w:txbxContent>
                </v:textbox>
                <w10:wrap type="tight"/>
              </v:shape>
            </w:pict>
          </mc:Fallback>
        </mc:AlternateContent>
      </w:r>
    </w:p>
    <w:p w14:paraId="07761FBD" w14:textId="7F37BDAB" w:rsidR="00001438" w:rsidRDefault="00001438" w:rsidP="00001438">
      <w:pPr>
        <w:ind w:left="-5"/>
        <w:jc w:val="both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V </w:t>
      </w:r>
      <w:proofErr w:type="gramStart"/>
      <w:r w:rsidR="00827CE0" w:rsidRPr="00E121F2">
        <w:rPr>
          <w:rFonts w:ascii="Franklin Gothic Book" w:hAnsi="Franklin Gothic Book"/>
          <w:sz w:val="22"/>
        </w:rPr>
        <w:t>dne</w:t>
      </w:r>
      <w:proofErr w:type="gramEnd"/>
    </w:p>
    <w:p w14:paraId="03EB66F5" w14:textId="78D96765" w:rsidR="00001438" w:rsidRDefault="00001438" w:rsidP="00001438">
      <w:pPr>
        <w:ind w:left="-5"/>
        <w:jc w:val="both"/>
        <w:rPr>
          <w:rFonts w:ascii="Franklin Gothic Book" w:hAnsi="Franklin Gothic Book"/>
          <w:sz w:val="22"/>
        </w:rPr>
      </w:pPr>
    </w:p>
    <w:p w14:paraId="39635F09" w14:textId="25633606" w:rsidR="00001438" w:rsidRDefault="00001438" w:rsidP="00500571">
      <w:pPr>
        <w:tabs>
          <w:tab w:val="center" w:pos="1985"/>
          <w:tab w:val="center" w:pos="7371"/>
        </w:tabs>
        <w:spacing w:before="720"/>
        <w:ind w:firstLine="709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ab/>
      </w:r>
      <w:r w:rsidR="00147EDA">
        <w:rPr>
          <w:rFonts w:ascii="Franklin Gothic Book" w:hAnsi="Franklin Gothic Book"/>
          <w:sz w:val="22"/>
        </w:rPr>
        <w:t>{</w:t>
      </w:r>
      <w:r>
        <w:rPr>
          <w:rFonts w:ascii="Franklin Gothic Book" w:hAnsi="Franklin Gothic Book"/>
          <w:sz w:val="22"/>
        </w:rPr>
        <w:t>Podpis u</w:t>
      </w:r>
      <w:bookmarkStart w:id="0" w:name="_GoBack"/>
      <w:bookmarkEnd w:id="0"/>
      <w:r>
        <w:rPr>
          <w:rFonts w:ascii="Franklin Gothic Book" w:hAnsi="Franklin Gothic Book"/>
          <w:sz w:val="22"/>
        </w:rPr>
        <w:t>čitele</w:t>
      </w:r>
      <w:r w:rsidR="00147EDA">
        <w:rPr>
          <w:rFonts w:ascii="Franklin Gothic Book" w:hAnsi="Franklin Gothic Book"/>
          <w:sz w:val="22"/>
        </w:rPr>
        <w:t>}</w:t>
      </w:r>
      <w:r w:rsidRPr="00BF6590">
        <w:rPr>
          <w:rFonts w:ascii="Franklin Gothic Book" w:hAnsi="Franklin Gothic Book"/>
          <w:sz w:val="22"/>
        </w:rPr>
        <w:tab/>
      </w:r>
      <w:r w:rsidR="00147EDA">
        <w:rPr>
          <w:rFonts w:ascii="Franklin Gothic Book" w:hAnsi="Franklin Gothic Book"/>
          <w:sz w:val="22"/>
        </w:rPr>
        <w:t>{</w:t>
      </w:r>
      <w:r>
        <w:rPr>
          <w:rFonts w:ascii="Franklin Gothic Book" w:hAnsi="Franklin Gothic Book"/>
          <w:sz w:val="22"/>
        </w:rPr>
        <w:t>podpis zákonného</w:t>
      </w:r>
    </w:p>
    <w:p w14:paraId="476075D7" w14:textId="3E6B47AA" w:rsidR="00001438" w:rsidRDefault="00001438" w:rsidP="00043D19">
      <w:pPr>
        <w:tabs>
          <w:tab w:val="left" w:pos="1985"/>
          <w:tab w:val="center" w:pos="7371"/>
        </w:tabs>
        <w:ind w:firstLine="709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tab/>
      </w:r>
      <w:r w:rsidR="00147EDA">
        <w:rPr>
          <w:rFonts w:ascii="Franklin Gothic Book" w:hAnsi="Franklin Gothic Book"/>
          <w:sz w:val="22"/>
        </w:rPr>
        <w:t>z</w:t>
      </w:r>
      <w:r>
        <w:rPr>
          <w:rFonts w:ascii="Franklin Gothic Book" w:hAnsi="Franklin Gothic Book"/>
          <w:sz w:val="22"/>
        </w:rPr>
        <w:t>ástupce</w:t>
      </w:r>
      <w:r w:rsidR="00147EDA">
        <w:rPr>
          <w:rFonts w:ascii="Franklin Gothic Book" w:hAnsi="Franklin Gothic Book"/>
          <w:sz w:val="22"/>
        </w:rPr>
        <w:t>}</w:t>
      </w:r>
      <w:r>
        <w:rPr>
          <w:rFonts w:ascii="Franklin Gothic Book" w:hAnsi="Franklin Gothic Book"/>
          <w:sz w:val="18"/>
        </w:rPr>
        <w:tab/>
      </w:r>
    </w:p>
    <w:sectPr w:rsidR="00001438" w:rsidSect="00500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F6E5" w14:textId="77777777" w:rsidR="00001438" w:rsidRDefault="00001438" w:rsidP="00BF16C4">
      <w:r>
        <w:separator/>
      </w:r>
    </w:p>
  </w:endnote>
  <w:endnote w:type="continuationSeparator" w:id="0">
    <w:p w14:paraId="52550B0F" w14:textId="77777777" w:rsidR="00001438" w:rsidRDefault="00001438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8115" w14:textId="77777777" w:rsidR="00147EDA" w:rsidRDefault="00147E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D011" w14:textId="77777777" w:rsidR="00001438" w:rsidRPr="00561626" w:rsidRDefault="00001438" w:rsidP="00502F73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 +420 242 456 101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  <w:p w14:paraId="294DEFF3" w14:textId="77777777" w:rsidR="00001438" w:rsidRDefault="000014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5C94" w14:textId="77777777" w:rsidR="00147EDA" w:rsidRDefault="00147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0D928" w14:textId="77777777" w:rsidR="00001438" w:rsidRDefault="00001438" w:rsidP="00BF16C4">
      <w:r>
        <w:separator/>
      </w:r>
    </w:p>
  </w:footnote>
  <w:footnote w:type="continuationSeparator" w:id="0">
    <w:p w14:paraId="5B6ED27D" w14:textId="77777777" w:rsidR="00001438" w:rsidRDefault="00001438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1EA5" w14:textId="77777777" w:rsidR="00147EDA" w:rsidRDefault="00147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D257" w14:textId="77777777" w:rsidR="00001438" w:rsidRDefault="00001438">
    <w:pPr>
      <w:pStyle w:val="Zhlav"/>
    </w:pPr>
    <w:r>
      <w:rPr>
        <w:noProof/>
        <w:sz w:val="24"/>
        <w:szCs w:val="24"/>
      </w:rPr>
      <w:drawing>
        <wp:inline distT="0" distB="0" distL="0" distR="0" wp14:anchorId="5847B6F9" wp14:editId="465A261F">
          <wp:extent cx="6231788" cy="699065"/>
          <wp:effectExtent l="0" t="0" r="0" b="0"/>
          <wp:docPr id="11" name="Obrázek 11" descr="V:\informace\PR\grafika školy\hlavicka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formace\PR\grafika školy\hlavicka f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523223" cy="731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1795" w14:textId="77777777" w:rsidR="00147EDA" w:rsidRDefault="00147E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01438"/>
    <w:rsid w:val="00043D19"/>
    <w:rsid w:val="00070B03"/>
    <w:rsid w:val="00147EDA"/>
    <w:rsid w:val="00254F70"/>
    <w:rsid w:val="00282617"/>
    <w:rsid w:val="00284924"/>
    <w:rsid w:val="002E0023"/>
    <w:rsid w:val="002F38E3"/>
    <w:rsid w:val="003331C7"/>
    <w:rsid w:val="003A3D1E"/>
    <w:rsid w:val="0043212C"/>
    <w:rsid w:val="00456D01"/>
    <w:rsid w:val="00500571"/>
    <w:rsid w:val="00502F73"/>
    <w:rsid w:val="00557637"/>
    <w:rsid w:val="00566A2A"/>
    <w:rsid w:val="005D2177"/>
    <w:rsid w:val="00635EDE"/>
    <w:rsid w:val="0070755F"/>
    <w:rsid w:val="00747551"/>
    <w:rsid w:val="007B0974"/>
    <w:rsid w:val="00827CE0"/>
    <w:rsid w:val="008A6E4F"/>
    <w:rsid w:val="008C1009"/>
    <w:rsid w:val="008D4310"/>
    <w:rsid w:val="008E1428"/>
    <w:rsid w:val="008E4E55"/>
    <w:rsid w:val="00946CAF"/>
    <w:rsid w:val="00955BE1"/>
    <w:rsid w:val="009C64D3"/>
    <w:rsid w:val="00AA7207"/>
    <w:rsid w:val="00B04C9C"/>
    <w:rsid w:val="00B312A4"/>
    <w:rsid w:val="00BA0627"/>
    <w:rsid w:val="00BF16C4"/>
    <w:rsid w:val="00C111F1"/>
    <w:rsid w:val="00D17AEE"/>
    <w:rsid w:val="00DD6D2F"/>
    <w:rsid w:val="00DF71BE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customStyle="1" w:styleId="TableGrid">
    <w:name w:val="TableGrid"/>
    <w:rsid w:val="00827CE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7CF5-1F12-42CE-95C2-38A269E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2A51A757</Template>
  <TotalTime>114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Jan Hertl</cp:lastModifiedBy>
  <cp:revision>7</cp:revision>
  <dcterms:created xsi:type="dcterms:W3CDTF">2017-05-23T09:16:00Z</dcterms:created>
  <dcterms:modified xsi:type="dcterms:W3CDTF">2017-06-02T09:12:00Z</dcterms:modified>
</cp:coreProperties>
</file>