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7A0" w:rsidRPr="00430A42" w:rsidRDefault="001337A0" w:rsidP="001337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Firma: </w:t>
      </w: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430A4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Adresa: </w:t>
      </w: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430A4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IČO / DIČ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: </w:t>
      </w: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 xml:space="preserve">/ </w:t>
      </w: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430A4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Zastoupena: </w:t>
      </w: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(dále jen firma) </w:t>
      </w:r>
    </w:p>
    <w:p w:rsidR="001337A0" w:rsidRPr="00430A42" w:rsidRDefault="001337A0" w:rsidP="001337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Střední škola automobilní a informatiky</w:t>
      </w: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430A4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Weilova 4, 102 00, Praha 10</w:t>
      </w: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430A4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IČO / DIČ: </w:t>
      </w: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00497070 / CZ00497070</w:t>
      </w: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430A4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Zastoupena: </w:t>
      </w: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Ing. Milanem Vorlem, ředitelem SŠAI</w:t>
      </w: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(dále jen škola nebo SŠAI) </w:t>
      </w:r>
    </w:p>
    <w:p w:rsidR="00F21028" w:rsidRDefault="001337A0" w:rsidP="00F210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Vedoucí provozní praxe pro studijní obor</w:t>
      </w:r>
      <w:r w:rsidR="007E0AC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E0ACD" w:rsidRPr="00430A42">
        <w:rPr>
          <w:rFonts w:ascii="Times New Roman" w:eastAsia="Times New Roman" w:hAnsi="Times New Roman"/>
          <w:sz w:val="24"/>
          <w:szCs w:val="24"/>
          <w:lang w:eastAsia="cs-CZ"/>
        </w:rPr>
        <w:t>Informační technologie</w:t>
      </w: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="00F21028">
        <w:rPr>
          <w:rFonts w:ascii="Times New Roman" w:eastAsia="Times New Roman" w:hAnsi="Times New Roman"/>
          <w:sz w:val="24"/>
          <w:szCs w:val="24"/>
          <w:lang w:eastAsia="cs-CZ"/>
        </w:rPr>
        <w:t>Ing. Kamil Rychtecký</w:t>
      </w:r>
    </w:p>
    <w:p w:rsidR="001337A0" w:rsidRPr="00430A42" w:rsidRDefault="001337A0" w:rsidP="00F210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10"/>
          <w:szCs w:val="10"/>
          <w:lang w:eastAsia="cs-CZ"/>
        </w:rPr>
        <w:t xml:space="preserve"> </w:t>
      </w: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 xml:space="preserve">Kontaktní e-mail: </w:t>
      </w:r>
      <w:r w:rsidR="00F21028">
        <w:rPr>
          <w:rFonts w:ascii="Times New Roman" w:eastAsia="Times New Roman" w:hAnsi="Times New Roman"/>
          <w:sz w:val="24"/>
          <w:szCs w:val="24"/>
          <w:lang w:eastAsia="cs-CZ"/>
        </w:rPr>
        <w:t>kamil.rychtecky@skolahostivar.cz</w:t>
      </w:r>
    </w:p>
    <w:p w:rsidR="001337A0" w:rsidRPr="00430A42" w:rsidRDefault="001337A0" w:rsidP="001337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uzavírají dnešního dne, měsíce a roku tuto</w:t>
      </w:r>
    </w:p>
    <w:p w:rsidR="001337A0" w:rsidRPr="00430A42" w:rsidRDefault="001337A0" w:rsidP="000E66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 w:rsidRPr="00430A42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Smlouvu o zabezpečení provozní praxe pro studenta SŠAI</w:t>
      </w:r>
    </w:p>
    <w:p w:rsidR="001337A0" w:rsidRPr="00430A42" w:rsidRDefault="001337A0" w:rsidP="009B67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 xml:space="preserve">Předmět a účel smlouvy </w:t>
      </w:r>
    </w:p>
    <w:p w:rsidR="001337A0" w:rsidRPr="00430A42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Účelem smlouvy je umožnit studentovi SŠAI získat a prohloubit si praktické znalosti a dovednosti v souladu s učebními osnovami školy a výrobním programem firmy.</w:t>
      </w:r>
    </w:p>
    <w:p w:rsidR="001337A0" w:rsidRPr="00430A42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 xml:space="preserve">Firma umožní v rozsahu a za podmínek této smlouvy studentovi třídy </w:t>
      </w:r>
      <w:r w:rsidRPr="00443DA7">
        <w:rPr>
          <w:rFonts w:ascii="Times New Roman" w:eastAsia="Times New Roman" w:hAnsi="Times New Roman"/>
          <w:b/>
          <w:bCs/>
          <w:sz w:val="10"/>
          <w:szCs w:val="10"/>
          <w:lang w:eastAsia="cs-CZ"/>
        </w:rPr>
        <w:t>……………………………</w:t>
      </w:r>
      <w:proofErr w:type="gramStart"/>
      <w:r w:rsidRPr="00443DA7">
        <w:rPr>
          <w:rFonts w:ascii="Times New Roman" w:eastAsia="Times New Roman" w:hAnsi="Times New Roman"/>
          <w:b/>
          <w:bCs/>
          <w:sz w:val="10"/>
          <w:szCs w:val="10"/>
          <w:lang w:eastAsia="cs-CZ"/>
        </w:rPr>
        <w:t>…</w:t>
      </w:r>
      <w:proofErr w:type="gramEnd"/>
      <w:r w:rsidRPr="00443DA7">
        <w:rPr>
          <w:rFonts w:ascii="Times New Roman" w:eastAsia="Times New Roman" w:hAnsi="Times New Roman"/>
          <w:b/>
          <w:bCs/>
          <w:sz w:val="10"/>
          <w:szCs w:val="10"/>
          <w:lang w:eastAsia="cs-CZ"/>
        </w:rPr>
        <w:t>.</w:t>
      </w: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Start"/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jménem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443DA7">
        <w:rPr>
          <w:rFonts w:ascii="Times New Roman" w:eastAsia="Times New Roman" w:hAnsi="Times New Roman"/>
          <w:sz w:val="10"/>
          <w:szCs w:val="10"/>
          <w:lang w:eastAsia="cs-CZ"/>
        </w:rPr>
        <w:t>…</w:t>
      </w:r>
      <w:r w:rsidR="009B675A">
        <w:rPr>
          <w:rFonts w:ascii="Times New Roman" w:eastAsia="Times New Roman" w:hAnsi="Times New Roman"/>
          <w:sz w:val="10"/>
          <w:szCs w:val="10"/>
          <w:lang w:eastAsia="cs-CZ"/>
        </w:rPr>
        <w:t>….</w:t>
      </w:r>
      <w:r w:rsidRPr="00443DA7">
        <w:rPr>
          <w:rFonts w:ascii="Times New Roman" w:eastAsia="Times New Roman" w:hAnsi="Times New Roman"/>
          <w:sz w:val="10"/>
          <w:szCs w:val="10"/>
          <w:lang w:eastAsia="cs-CZ"/>
        </w:rPr>
        <w:t>………</w:t>
      </w:r>
      <w:r>
        <w:rPr>
          <w:rFonts w:ascii="Times New Roman" w:eastAsia="Times New Roman" w:hAnsi="Times New Roman"/>
          <w:sz w:val="10"/>
          <w:szCs w:val="10"/>
          <w:lang w:eastAsia="cs-CZ"/>
        </w:rPr>
        <w:t>……………………………</w:t>
      </w:r>
      <w:r w:rsidRPr="00443DA7">
        <w:rPr>
          <w:rFonts w:ascii="Times New Roman" w:eastAsia="Times New Roman" w:hAnsi="Times New Roman"/>
          <w:sz w:val="10"/>
          <w:szCs w:val="10"/>
          <w:lang w:eastAsia="cs-CZ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 xml:space="preserve">, bytem trvale </w:t>
      </w:r>
      <w:r w:rsidRPr="00443DA7">
        <w:rPr>
          <w:rFonts w:ascii="Times New Roman" w:eastAsia="Times New Roman" w:hAnsi="Times New Roman"/>
          <w:sz w:val="10"/>
          <w:szCs w:val="10"/>
          <w:lang w:eastAsia="cs-CZ"/>
        </w:rPr>
        <w:t>…………………</w:t>
      </w:r>
      <w:r>
        <w:rPr>
          <w:rFonts w:ascii="Times New Roman" w:eastAsia="Times New Roman" w:hAnsi="Times New Roman"/>
          <w:sz w:val="10"/>
          <w:szCs w:val="10"/>
          <w:lang w:eastAsia="cs-CZ"/>
        </w:rPr>
        <w:t>……………………………………………………………………………</w:t>
      </w:r>
      <w:r w:rsidRPr="00443DA7">
        <w:rPr>
          <w:rFonts w:ascii="Times New Roman" w:eastAsia="Times New Roman" w:hAnsi="Times New Roman"/>
          <w:sz w:val="10"/>
          <w:szCs w:val="10"/>
          <w:lang w:eastAsia="cs-CZ"/>
        </w:rPr>
        <w:t>…</w:t>
      </w:r>
      <w:r>
        <w:rPr>
          <w:rFonts w:ascii="Times New Roman" w:eastAsia="Times New Roman" w:hAnsi="Times New Roman"/>
          <w:sz w:val="10"/>
          <w:szCs w:val="10"/>
          <w:lang w:eastAsia="cs-CZ"/>
        </w:rPr>
        <w:t xml:space="preserve">…… </w:t>
      </w: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(dále jen studentovi) výkon provozní praxe pro obor 18</w:t>
      </w:r>
      <w:r w:rsidR="009B675A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="009B675A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M</w:t>
      </w:r>
      <w:r w:rsidR="009B675A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01 Informační technologie dle záměru provozní praxe, vypracované v souladu s ujednáním v čl. III. odst. 1 této smlouvy.</w:t>
      </w:r>
    </w:p>
    <w:p w:rsidR="001337A0" w:rsidRPr="00430A42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SŠAI poskytne potřebnou součinnost při zajištění a výkonu praxe v souladu ujednáním této smlouvy a cílem prováděné provozní praxe.</w:t>
      </w:r>
    </w:p>
    <w:p w:rsidR="001337A0" w:rsidRPr="00430A42" w:rsidRDefault="001337A0" w:rsidP="009B67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 xml:space="preserve">Povinnosti firmy </w:t>
      </w:r>
    </w:p>
    <w:p w:rsidR="001337A0" w:rsidRPr="00430A42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Firma zabezpečí, pod odborným dohledem, ve sjednaném provozu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v pracovních dnech v době od </w:t>
      </w:r>
      <w:r w:rsidRPr="00443DA7">
        <w:rPr>
          <w:rFonts w:ascii="Times New Roman" w:eastAsia="Times New Roman" w:hAnsi="Times New Roman"/>
          <w:sz w:val="10"/>
          <w:szCs w:val="10"/>
          <w:lang w:eastAsia="cs-CZ"/>
        </w:rPr>
        <w:t>………………………………</w:t>
      </w:r>
      <w:r w:rsidRPr="00E3661A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</w:t>
      </w: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 xml:space="preserve">do </w:t>
      </w:r>
      <w:r w:rsidRPr="00443DA7">
        <w:rPr>
          <w:rFonts w:ascii="Times New Roman" w:eastAsia="Times New Roman" w:hAnsi="Times New Roman"/>
          <w:sz w:val="10"/>
          <w:szCs w:val="10"/>
          <w:lang w:eastAsia="cs-CZ"/>
        </w:rPr>
        <w:t>………………………………</w:t>
      </w:r>
      <w:r>
        <w:rPr>
          <w:rFonts w:ascii="Times New Roman" w:eastAsia="Times New Roman" w:hAnsi="Times New Roman"/>
          <w:sz w:val="10"/>
          <w:szCs w:val="10"/>
          <w:lang w:eastAsia="cs-CZ"/>
        </w:rPr>
        <w:t xml:space="preserve">…  </w:t>
      </w: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výkon odborné praxe v rozsahu 6 hodin denně.</w:t>
      </w:r>
    </w:p>
    <w:p w:rsidR="001337A0" w:rsidRPr="00430A42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K výkonu praxe umožní studentovi vstup do provozu, ve kterém bude praxe uskutečněna dle ujednání v čl. IV. a ve sjednané době.</w:t>
      </w:r>
    </w:p>
    <w:p w:rsidR="001337A0" w:rsidRPr="00430A42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Seznámí studenta s předpisy k zajištění bezpečnosti a ochrany zdraví při práci v souladu s příslušnými ustanoveními Zákoníku práce v platném znění a platnou Směrnicí BOZP firmy, dále s odpovídajícími provozními předpisy podle místa výkonu praxe.</w:t>
      </w:r>
    </w:p>
    <w:p w:rsidR="001337A0" w:rsidRPr="00430A42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Umožní studentovi práci na svých zařízeních a poskytne potřebné pracovní prostředky a materiál, pracovní oblečení dle požadavků čistoty na pracovištích určených.</w:t>
      </w:r>
    </w:p>
    <w:p w:rsidR="001337A0" w:rsidRPr="00430A42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Umožní pedagogickému dozoru, určenému ředitelem školy, vstup na určená pracoviště a kontrolu studentů konajících odbornou praxi.</w:t>
      </w:r>
    </w:p>
    <w:p w:rsidR="001337A0" w:rsidRPr="00430A42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Umožní studentovi a pedagogickému dozoru převlečení v prostorách k tomu vyhrazených.</w:t>
      </w:r>
    </w:p>
    <w:p w:rsidR="001337A0" w:rsidRPr="00430A42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Umožní škole zveřejnit název a adresu firmy na školních stránkách.</w:t>
      </w:r>
    </w:p>
    <w:p w:rsidR="001337A0" w:rsidRPr="00B3508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Nepřítomnost studenta na pracovišti bude neprodleně ohlášena škole.</w:t>
      </w:r>
    </w:p>
    <w:p w:rsidR="001337A0" w:rsidRDefault="001337A0" w:rsidP="001337A0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br w:type="page"/>
      </w:r>
    </w:p>
    <w:p w:rsidR="001337A0" w:rsidRPr="00430A42" w:rsidRDefault="001337A0" w:rsidP="00532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Povinnosti SŠAI </w:t>
      </w:r>
    </w:p>
    <w:p w:rsidR="001337A0" w:rsidRPr="00430A42" w:rsidRDefault="001337A0" w:rsidP="00532D0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Škola připraví ve spolupráci s pověřeným pracovníkem firmy rámcovou činnost provozní praxe, za to odpovídá vedoucí praxe.</w:t>
      </w:r>
    </w:p>
    <w:p w:rsidR="001337A0" w:rsidRPr="00430A42" w:rsidRDefault="001337A0" w:rsidP="00532D0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Omluvenky nepřítomnosti studenta budou vždy včas předkládány firmě.</w:t>
      </w:r>
    </w:p>
    <w:p w:rsidR="001337A0" w:rsidRPr="00430A42" w:rsidRDefault="001337A0" w:rsidP="00532D0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Připraví studenta na aplikace teoretických vědomostí do odborné praxe, v rozsahu probraného učiva.</w:t>
      </w:r>
    </w:p>
    <w:p w:rsidR="001337A0" w:rsidRPr="00430A42" w:rsidRDefault="001337A0" w:rsidP="00532D0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Vede studenta k osvojení si a dodržování bezpečnostních a hygienických předpisů, včetně proškolení o BOZP.</w:t>
      </w:r>
    </w:p>
    <w:p w:rsidR="00101F9D" w:rsidRPr="00101F9D" w:rsidRDefault="001337A0" w:rsidP="00101F9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01F9D">
        <w:rPr>
          <w:rFonts w:ascii="Times New Roman" w:eastAsia="Times New Roman" w:hAnsi="Times New Roman"/>
          <w:sz w:val="24"/>
          <w:szCs w:val="24"/>
          <w:lang w:eastAsia="cs-CZ"/>
        </w:rPr>
        <w:t>SŠAI se zavazuje, že bude zachovávat mlčenlivost o všech informacích o firmě, její činnosti a provozech a o všech skutečnostech souvisejících s předmětem smlouvy,</w:t>
      </w:r>
      <w:r w:rsidR="008B09FC" w:rsidRPr="00101F9D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101F9D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="008B09FC" w:rsidRPr="00101F9D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101F9D">
        <w:rPr>
          <w:rFonts w:ascii="Times New Roman" w:eastAsia="Times New Roman" w:hAnsi="Times New Roman"/>
          <w:sz w:val="24"/>
          <w:szCs w:val="24"/>
          <w:lang w:eastAsia="cs-CZ"/>
        </w:rPr>
        <w:t>nichž se dozví v souvislosti s plněním smlo</w:t>
      </w:r>
      <w:r w:rsidR="00101F9D">
        <w:rPr>
          <w:rFonts w:ascii="Times New Roman" w:eastAsia="Times New Roman" w:hAnsi="Times New Roman"/>
          <w:sz w:val="24"/>
          <w:szCs w:val="24"/>
          <w:lang w:eastAsia="cs-CZ"/>
        </w:rPr>
        <w:t>uvy a výkonem sjednané činnosti </w:t>
      </w:r>
      <w:r w:rsidRPr="00101F9D">
        <w:rPr>
          <w:rFonts w:ascii="Times New Roman" w:eastAsia="Times New Roman" w:hAnsi="Times New Roman"/>
          <w:sz w:val="24"/>
          <w:szCs w:val="24"/>
          <w:lang w:eastAsia="cs-CZ"/>
        </w:rPr>
        <w:t>–</w:t>
      </w:r>
      <w:r w:rsidR="00101F9D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101F9D">
        <w:rPr>
          <w:rFonts w:ascii="Times New Roman" w:eastAsia="Times New Roman" w:hAnsi="Times New Roman"/>
          <w:sz w:val="24"/>
          <w:szCs w:val="24"/>
          <w:lang w:eastAsia="cs-CZ"/>
        </w:rPr>
        <w:t>praxe, že po dobu platnosti této smlouvy a ani po jejím ukončení je nesdělí nebo jinak nezpřístupní jiné osobě, nevyužije pro sebe nebo jiného.</w:t>
      </w:r>
      <w:r w:rsidR="000E669D" w:rsidRPr="00101F9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01F9D">
        <w:rPr>
          <w:rFonts w:ascii="Times New Roman" w:eastAsia="Times New Roman" w:hAnsi="Times New Roman"/>
          <w:sz w:val="24"/>
          <w:szCs w:val="24"/>
          <w:lang w:eastAsia="cs-CZ"/>
        </w:rPr>
        <w:t>Ve stejném rozsahu zaváže své zaměstnance, pověřené plněním této smlouvy i studenta.</w:t>
      </w:r>
    </w:p>
    <w:p w:rsidR="00F3540D" w:rsidRDefault="001337A0" w:rsidP="00F3540D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01F9D">
        <w:rPr>
          <w:rFonts w:ascii="Times New Roman" w:eastAsia="Times New Roman" w:hAnsi="Times New Roman"/>
          <w:sz w:val="24"/>
          <w:szCs w:val="24"/>
          <w:lang w:eastAsia="cs-CZ"/>
        </w:rPr>
        <w:t xml:space="preserve">Při nedodržení závazku mlčenlivosti má firma právo na náhradu škody tím vzniklé dle </w:t>
      </w:r>
      <w:proofErr w:type="spellStart"/>
      <w:r w:rsidRPr="00101F9D">
        <w:rPr>
          <w:rFonts w:ascii="Times New Roman" w:eastAsia="Times New Roman" w:hAnsi="Times New Roman"/>
          <w:sz w:val="24"/>
          <w:szCs w:val="24"/>
          <w:lang w:eastAsia="cs-CZ"/>
        </w:rPr>
        <w:t>ustan</w:t>
      </w:r>
      <w:proofErr w:type="spellEnd"/>
      <w:r w:rsidRPr="00101F9D">
        <w:rPr>
          <w:rFonts w:ascii="Times New Roman" w:eastAsia="Times New Roman" w:hAnsi="Times New Roman"/>
          <w:sz w:val="24"/>
          <w:szCs w:val="24"/>
          <w:lang w:eastAsia="cs-CZ"/>
        </w:rPr>
        <w:t>. zák.</w:t>
      </w:r>
      <w:r w:rsidR="00532D03" w:rsidRPr="00101F9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01F9D">
        <w:rPr>
          <w:rFonts w:ascii="Times New Roman" w:eastAsia="Times New Roman" w:hAnsi="Times New Roman"/>
          <w:sz w:val="24"/>
          <w:szCs w:val="24"/>
          <w:lang w:eastAsia="cs-CZ"/>
        </w:rPr>
        <w:t>č. 89/2012 Sb. Občanského zákoníku.</w:t>
      </w:r>
      <w:r w:rsidR="00F3540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1337A0" w:rsidRPr="00101F9D" w:rsidRDefault="001337A0" w:rsidP="00F3540D">
      <w:pPr>
        <w:pStyle w:val="Odstavecseseznamem"/>
        <w:spacing w:before="100" w:beforeAutospacing="1" w:after="0" w:line="240" w:lineRule="auto"/>
        <w:ind w:left="144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01F9D">
        <w:rPr>
          <w:rFonts w:ascii="Times New Roman" w:eastAsia="Times New Roman" w:hAnsi="Times New Roman"/>
          <w:sz w:val="24"/>
          <w:szCs w:val="24"/>
          <w:lang w:eastAsia="cs-CZ"/>
        </w:rPr>
        <w:t>Poučí studenta o povinnostech mlčenlivosti o informacích, se kterými přijde v době odborné praxe do styku, a rovněž zajistí poučení o právní odpovědnosti za porušení této povinnosti.</w:t>
      </w:r>
    </w:p>
    <w:p w:rsidR="001337A0" w:rsidRDefault="001337A0" w:rsidP="00F3540D">
      <w:pPr>
        <w:numPr>
          <w:ilvl w:val="1"/>
          <w:numId w:val="2"/>
        </w:numPr>
        <w:spacing w:after="100" w:afterAutospacing="1" w:line="240" w:lineRule="auto"/>
        <w:ind w:left="143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SŠAI neposkytne třetím stranám pro účely marketingu apod. kontaktní údaje o firmě.</w:t>
      </w:r>
    </w:p>
    <w:p w:rsidR="00532D03" w:rsidRDefault="00532D03" w:rsidP="00532D03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337A0" w:rsidRPr="00430A42" w:rsidRDefault="001337A0" w:rsidP="00532D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 xml:space="preserve">Místo, čas, další podmínky plnění smlouvy </w:t>
      </w:r>
    </w:p>
    <w:p w:rsidR="001337A0" w:rsidRPr="00430A42" w:rsidRDefault="001337A0" w:rsidP="00532D0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Délka praxe je 10 dní. Pracovní doba je vždy pondělí až pátek denně, v rozsahu 30 hodin v týdnu. V délce odborné praxe není započítána přestávka na jídlo a oddech. Tato přestávka bude studentovi poskytována v závislosti na jejím určení na konkrétním pracovišti.</w:t>
      </w:r>
    </w:p>
    <w:p w:rsidR="001337A0" w:rsidRPr="00430A42" w:rsidRDefault="001337A0" w:rsidP="00532D0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 xml:space="preserve">Organizačním a odborným zabezpečením bude pověřen: </w:t>
      </w:r>
      <w:r w:rsidRPr="00443DA7">
        <w:rPr>
          <w:rFonts w:ascii="Times New Roman" w:eastAsia="Times New Roman" w:hAnsi="Times New Roman"/>
          <w:sz w:val="10"/>
          <w:szCs w:val="10"/>
          <w:lang w:eastAsia="cs-CZ"/>
        </w:rPr>
        <w:t>…………</w:t>
      </w:r>
      <w:r>
        <w:rPr>
          <w:rFonts w:ascii="Times New Roman" w:eastAsia="Times New Roman" w:hAnsi="Times New Roman"/>
          <w:sz w:val="10"/>
          <w:szCs w:val="10"/>
          <w:lang w:eastAsia="cs-CZ"/>
        </w:rPr>
        <w:t>……………………………</w:t>
      </w:r>
      <w:r w:rsidRPr="00443DA7">
        <w:rPr>
          <w:rFonts w:ascii="Times New Roman" w:eastAsia="Times New Roman" w:hAnsi="Times New Roman"/>
          <w:sz w:val="10"/>
          <w:szCs w:val="10"/>
          <w:lang w:eastAsia="cs-CZ"/>
        </w:rPr>
        <w:t>……</w:t>
      </w: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, kterému bude na pracovišti přidělen student k výkonu provozní praxe a povede studenta při jeho výkonu, bude vykonávat odborný dohled ze strany firmy nad prováděním této praxe a přidělovat mu jednotlivé úkoly dle plánu provozní praxe.</w:t>
      </w:r>
    </w:p>
    <w:p w:rsidR="001337A0" w:rsidRPr="00430A42" w:rsidRDefault="001337A0" w:rsidP="00532D0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SŠAI v souladu s ujednáním v čl. III. odst. 1. bude v průběhu praxe vykonávat pedagogický dohled studentovi na pracovišti, kontrolovat výkon činností a úkolů přidělených dle plánu provozní praxe, dodržování pracovní kázně, dodržování bezpečnostních, hygienických předpisů, včetně provozních předpisů platných pro určené pracoviště, ve dnech vykonávané provozní praxe.</w:t>
      </w:r>
    </w:p>
    <w:p w:rsidR="001337A0" w:rsidRPr="001337A0" w:rsidRDefault="001337A0" w:rsidP="00532D0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337A0">
        <w:rPr>
          <w:rFonts w:ascii="Times New Roman" w:eastAsia="Times New Roman" w:hAnsi="Times New Roman"/>
          <w:sz w:val="24"/>
          <w:szCs w:val="24"/>
          <w:lang w:eastAsia="cs-CZ"/>
        </w:rPr>
        <w:t>Náklady vzniklé v souvislosti s prováděním přidělené činnosti v rámci výkonu provozní praxe studentovi na pracovišti firmy dle čl. II., čl. IV nese firma, ostatní náklady nese škola.</w:t>
      </w:r>
    </w:p>
    <w:p w:rsidR="001337A0" w:rsidRPr="00430A42" w:rsidRDefault="001337A0" w:rsidP="00532D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 xml:space="preserve">Doba platnosti </w:t>
      </w:r>
    </w:p>
    <w:p w:rsidR="001337A0" w:rsidRPr="00430A42" w:rsidRDefault="001337A0" w:rsidP="00532D03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Tato smlouva je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uzavírána na dobu určitou, od </w:t>
      </w:r>
      <w:r w:rsidRPr="00443DA7">
        <w:rPr>
          <w:rFonts w:ascii="Times New Roman" w:eastAsia="Times New Roman" w:hAnsi="Times New Roman"/>
          <w:sz w:val="10"/>
          <w:szCs w:val="10"/>
          <w:lang w:eastAsia="cs-CZ"/>
        </w:rPr>
        <w:t>………………………………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do </w:t>
      </w:r>
      <w:r w:rsidRPr="00443DA7">
        <w:rPr>
          <w:rFonts w:ascii="Times New Roman" w:eastAsia="Times New Roman" w:hAnsi="Times New Roman"/>
          <w:sz w:val="10"/>
          <w:szCs w:val="10"/>
          <w:lang w:eastAsia="cs-CZ"/>
        </w:rPr>
        <w:t>………………………………</w:t>
      </w:r>
      <w:r w:rsidRPr="00E3661A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</w:t>
      </w: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včetně.</w:t>
      </w:r>
    </w:p>
    <w:p w:rsidR="001337A0" w:rsidRPr="001337A0" w:rsidRDefault="001337A0" w:rsidP="00532D03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337A0">
        <w:rPr>
          <w:rFonts w:ascii="Times New Roman" w:eastAsia="Times New Roman" w:hAnsi="Times New Roman"/>
          <w:sz w:val="24"/>
          <w:szCs w:val="24"/>
          <w:lang w:eastAsia="cs-CZ"/>
        </w:rPr>
        <w:t>Smlouvu je možné ukončit vzájemnou dohodou obou stran, která musí být sjednána písemně, nebo jednostranně písemnou výpovědí s týdenní výpovědní dobou. Také</w:t>
      </w:r>
      <w:r w:rsidR="00F3540D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1337A0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F3540D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1337A0">
        <w:rPr>
          <w:rFonts w:ascii="Times New Roman" w:eastAsia="Times New Roman" w:hAnsi="Times New Roman"/>
          <w:sz w:val="24"/>
          <w:szCs w:val="24"/>
          <w:lang w:eastAsia="cs-CZ"/>
        </w:rPr>
        <w:t>případě porušení sjednaných podmínek druhou smluvní stranou nebo jiných, např. provozních důvodů. </w:t>
      </w:r>
    </w:p>
    <w:p w:rsidR="001337A0" w:rsidRDefault="001337A0" w:rsidP="00532D03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br w:type="page"/>
      </w:r>
    </w:p>
    <w:p w:rsidR="001337A0" w:rsidRPr="00430A42" w:rsidRDefault="001337A0" w:rsidP="001337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Závěrečná ustanovení </w:t>
      </w:r>
    </w:p>
    <w:p w:rsidR="001337A0" w:rsidRPr="00430A42" w:rsidRDefault="001337A0" w:rsidP="00F3540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Ostatní otázky neupravené touto smlouvou se řídí příslušným ustanovením zákoníku práce a jeho prováděcích předpisů, občanského zákoníku, školského zákona a jiných platných předpisů vztahujících se k předmětu této smlouvy.</w:t>
      </w:r>
    </w:p>
    <w:p w:rsidR="001337A0" w:rsidRPr="00430A42" w:rsidRDefault="001337A0" w:rsidP="00F3540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Smlouva byla vyhotovena ve 3 stejnopisech, z nichž po jednom obdrží škola, student a firma.</w:t>
      </w:r>
    </w:p>
    <w:p w:rsidR="001337A0" w:rsidRPr="00430A42" w:rsidRDefault="001337A0" w:rsidP="00F3540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Veškeré změny nebo doplňky této smlouvy lze učinit pouze v písemné formě jednotlivými číselně označenými dodatky.</w:t>
      </w:r>
    </w:p>
    <w:p w:rsidR="001337A0" w:rsidRPr="00430A42" w:rsidRDefault="001337A0" w:rsidP="00A77BAE">
      <w:pPr>
        <w:numPr>
          <w:ilvl w:val="1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V záležitostech plnění smlouvy je odpovědnou osobou</w:t>
      </w: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br/>
        <w:t>- za firmu –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443DA7">
        <w:rPr>
          <w:rFonts w:ascii="Times New Roman" w:eastAsia="Times New Roman" w:hAnsi="Times New Roman"/>
          <w:sz w:val="10"/>
          <w:szCs w:val="10"/>
          <w:lang w:eastAsia="cs-CZ"/>
        </w:rPr>
        <w:t>…………</w:t>
      </w:r>
      <w:r>
        <w:rPr>
          <w:rFonts w:ascii="Times New Roman" w:eastAsia="Times New Roman" w:hAnsi="Times New Roman"/>
          <w:sz w:val="10"/>
          <w:szCs w:val="10"/>
          <w:lang w:eastAsia="cs-CZ"/>
        </w:rPr>
        <w:t>…………………………………………</w:t>
      </w:r>
      <w:r w:rsidRPr="00443DA7">
        <w:rPr>
          <w:rFonts w:ascii="Times New Roman" w:eastAsia="Times New Roman" w:hAnsi="Times New Roman"/>
          <w:sz w:val="10"/>
          <w:szCs w:val="10"/>
          <w:lang w:eastAsia="cs-CZ"/>
        </w:rPr>
        <w:t>……</w:t>
      </w: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- za školu – </w:t>
      </w:r>
      <w:r w:rsidR="00A77BAE">
        <w:rPr>
          <w:rFonts w:ascii="Times New Roman" w:eastAsia="Times New Roman" w:hAnsi="Times New Roman"/>
          <w:sz w:val="24"/>
          <w:szCs w:val="24"/>
          <w:lang w:eastAsia="cs-CZ"/>
        </w:rPr>
        <w:t>Ing. Kamil Rychtecký</w:t>
      </w:r>
    </w:p>
    <w:p w:rsidR="001337A0" w:rsidRPr="00430A42" w:rsidRDefault="001337A0" w:rsidP="00F3540D">
      <w:pPr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Smluvní strany prohlašují, že smlouva byla sepsána ve shodě s jejich svobodnou vůlí, s jejím obsahem souhlasí a na důkaz toho ji vlastnoručně podepisují.</w:t>
      </w:r>
    </w:p>
    <w:p w:rsidR="001337A0" w:rsidRPr="00430A42" w:rsidRDefault="001337A0" w:rsidP="001337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 xml:space="preserve">V Praze dne </w:t>
      </w:r>
      <w:r w:rsidRPr="00457E61">
        <w:rPr>
          <w:rFonts w:ascii="Times New Roman" w:eastAsia="Times New Roman" w:hAnsi="Times New Roman"/>
          <w:sz w:val="10"/>
          <w:szCs w:val="10"/>
          <w:lang w:eastAsia="cs-CZ"/>
        </w:rPr>
        <w:t>………………</w:t>
      </w:r>
      <w:r>
        <w:rPr>
          <w:rFonts w:ascii="Times New Roman" w:eastAsia="Times New Roman" w:hAnsi="Times New Roman"/>
          <w:sz w:val="10"/>
          <w:szCs w:val="10"/>
          <w:lang w:eastAsia="cs-CZ"/>
        </w:rPr>
        <w:t>………………………….</w:t>
      </w:r>
      <w:r w:rsidRPr="00457E61">
        <w:rPr>
          <w:rFonts w:ascii="Times New Roman" w:eastAsia="Times New Roman" w:hAnsi="Times New Roman"/>
          <w:sz w:val="10"/>
          <w:szCs w:val="10"/>
          <w:lang w:eastAsia="cs-CZ"/>
        </w:rPr>
        <w:t>………..</w:t>
      </w:r>
    </w:p>
    <w:p w:rsidR="001337A0" w:rsidRDefault="001337A0" w:rsidP="001337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:rsidR="00136D11" w:rsidRDefault="00136D11" w:rsidP="00136D11">
      <w:pPr>
        <w:tabs>
          <w:tab w:val="left" w:pos="48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Za firmu: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Za školu:</w:t>
      </w:r>
    </w:p>
    <w:p w:rsidR="008B09FC" w:rsidRDefault="008B09FC" w:rsidP="00136D11">
      <w:pPr>
        <w:tabs>
          <w:tab w:val="left" w:pos="48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B4A1F" w:rsidRPr="002B4A1F" w:rsidRDefault="00136D11" w:rsidP="00136D11">
      <w:pPr>
        <w:tabs>
          <w:tab w:val="left" w:pos="4820"/>
        </w:tabs>
        <w:spacing w:before="100" w:beforeAutospacing="1" w:after="100" w:afterAutospacing="1" w:line="240" w:lineRule="auto"/>
      </w:pPr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…………………………..</w:t>
      </w:r>
      <w:bookmarkStart w:id="0" w:name="_GoBack"/>
      <w:bookmarkEnd w:id="0"/>
    </w:p>
    <w:sectPr w:rsidR="002B4A1F" w:rsidRPr="002B4A1F" w:rsidSect="005421B0">
      <w:headerReference w:type="default" r:id="rId7"/>
      <w:footerReference w:type="default" r:id="rId8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88" w:rsidRDefault="005B0688" w:rsidP="00244D92">
      <w:pPr>
        <w:spacing w:after="0" w:line="240" w:lineRule="auto"/>
      </w:pPr>
      <w:r>
        <w:separator/>
      </w:r>
    </w:p>
  </w:endnote>
  <w:endnote w:type="continuationSeparator" w:id="0">
    <w:p w:rsidR="005B0688" w:rsidRDefault="005B0688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CD" w:rsidRPr="00561626" w:rsidRDefault="002F3BCD" w:rsidP="002F3BCD">
    <w:pPr>
      <w:pStyle w:val="Zpat"/>
      <w:tabs>
        <w:tab w:val="clear" w:pos="9072"/>
        <w:tab w:val="right" w:pos="9869"/>
      </w:tabs>
      <w:jc w:val="both"/>
      <w:rPr>
        <w:sz w:val="16"/>
        <w:szCs w:val="16"/>
      </w:rPr>
    </w:pPr>
    <w:r>
      <w:rPr>
        <w:sz w:val="16"/>
        <w:szCs w:val="16"/>
      </w:rPr>
      <w:t>recepce:</w:t>
    </w:r>
    <w:r w:rsidRPr="00561626">
      <w:rPr>
        <w:sz w:val="16"/>
        <w:szCs w:val="16"/>
      </w:rPr>
      <w:t xml:space="preserve"> 242 456</w:t>
    </w:r>
    <w:r>
      <w:rPr>
        <w:sz w:val="16"/>
        <w:szCs w:val="16"/>
      </w:rPr>
      <w:t> </w:t>
    </w:r>
    <w:r w:rsidRPr="00561626">
      <w:rPr>
        <w:sz w:val="16"/>
        <w:szCs w:val="16"/>
      </w:rPr>
      <w:t>100</w:t>
    </w:r>
    <w:r>
      <w:rPr>
        <w:sz w:val="16"/>
        <w:szCs w:val="16"/>
      </w:rPr>
      <w:t xml:space="preserve"> | sekretariát: +420 242 456 101</w:t>
    </w:r>
    <w:r w:rsidRPr="00561626">
      <w:rPr>
        <w:sz w:val="16"/>
        <w:szCs w:val="16"/>
      </w:rPr>
      <w:tab/>
    </w:r>
    <w:r w:rsidRPr="00561626">
      <w:rPr>
        <w:sz w:val="16"/>
        <w:szCs w:val="16"/>
      </w:rPr>
      <w:tab/>
      <w:t xml:space="preserve"> mailbox@skolahostivar.cz | www.skolahostivar.cz</w:t>
    </w:r>
  </w:p>
  <w:p w:rsidR="002F3BCD" w:rsidRDefault="002F3B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88" w:rsidRDefault="005B0688" w:rsidP="00244D92">
      <w:pPr>
        <w:spacing w:after="0" w:line="240" w:lineRule="auto"/>
      </w:pPr>
      <w:r>
        <w:separator/>
      </w:r>
    </w:p>
  </w:footnote>
  <w:footnote w:type="continuationSeparator" w:id="0">
    <w:p w:rsidR="005B0688" w:rsidRDefault="005B0688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92" w:rsidRDefault="00E04612" w:rsidP="00DD49C0">
    <w:pPr>
      <w:pStyle w:val="Zhlav"/>
      <w:tabs>
        <w:tab w:val="clear" w:pos="9072"/>
      </w:tabs>
      <w:spacing w:after="600"/>
    </w:pPr>
    <w:r>
      <w:rPr>
        <w:noProof/>
        <w:lang w:eastAsia="cs-CZ"/>
      </w:rPr>
      <w:drawing>
        <wp:inline distT="0" distB="0" distL="0" distR="0">
          <wp:extent cx="6249725" cy="397071"/>
          <wp:effectExtent l="0" t="0" r="0" b="3175"/>
          <wp:docPr id="2" name="Obrázek 2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39D"/>
    <w:multiLevelType w:val="multilevel"/>
    <w:tmpl w:val="76F4143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F65DA"/>
    <w:multiLevelType w:val="multilevel"/>
    <w:tmpl w:val="37424E2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6A566D"/>
    <w:multiLevelType w:val="multilevel"/>
    <w:tmpl w:val="C868B4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upperRoman"/>
        <w:lvlText w:val="%1."/>
        <w:lvlJc w:val="right"/>
      </w:lvl>
    </w:lvlOverride>
  </w:num>
  <w:num w:numId="3">
    <w:abstractNumId w:val="0"/>
    <w:lvlOverride w:ilvl="0">
      <w:lvl w:ilvl="0">
        <w:numFmt w:val="upperRoman"/>
        <w:lvlText w:val="%1."/>
        <w:lvlJc w:val="right"/>
      </w:lvl>
    </w:lvlOverride>
  </w:num>
  <w:num w:numId="4">
    <w:abstractNumId w:val="0"/>
    <w:lvlOverride w:ilvl="0">
      <w:lvl w:ilvl="0">
        <w:numFmt w:val="upperRoman"/>
        <w:lvlText w:val="%1."/>
        <w:lvlJc w:val="right"/>
      </w:lvl>
    </w:lvlOverride>
  </w:num>
  <w:num w:numId="5">
    <w:abstractNumId w:val="1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3E"/>
    <w:rsid w:val="000E669D"/>
    <w:rsid w:val="00101F9D"/>
    <w:rsid w:val="001337A0"/>
    <w:rsid w:val="00136D11"/>
    <w:rsid w:val="001869AE"/>
    <w:rsid w:val="00244D92"/>
    <w:rsid w:val="002B4A1F"/>
    <w:rsid w:val="002F3BCD"/>
    <w:rsid w:val="00532D03"/>
    <w:rsid w:val="005421B0"/>
    <w:rsid w:val="005B0688"/>
    <w:rsid w:val="0060086F"/>
    <w:rsid w:val="007E0ACD"/>
    <w:rsid w:val="00836C2F"/>
    <w:rsid w:val="008B09FC"/>
    <w:rsid w:val="00944750"/>
    <w:rsid w:val="009B675A"/>
    <w:rsid w:val="00A77BAE"/>
    <w:rsid w:val="00A8603E"/>
    <w:rsid w:val="00A97230"/>
    <w:rsid w:val="00AB28CC"/>
    <w:rsid w:val="00D243BE"/>
    <w:rsid w:val="00D37758"/>
    <w:rsid w:val="00DD49C0"/>
    <w:rsid w:val="00E04612"/>
    <w:rsid w:val="00F21028"/>
    <w:rsid w:val="00F3540D"/>
    <w:rsid w:val="00F60F4D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0C4AF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rsid w:val="0010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745183AB</Template>
  <TotalTime>22</TotalTime>
  <Pages>3</Pages>
  <Words>842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Kamil Rychtecký</cp:lastModifiedBy>
  <cp:revision>16</cp:revision>
  <dcterms:created xsi:type="dcterms:W3CDTF">2018-12-13T07:51:00Z</dcterms:created>
  <dcterms:modified xsi:type="dcterms:W3CDTF">2019-02-14T10:17:00Z</dcterms:modified>
</cp:coreProperties>
</file>