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EB" w:rsidRDefault="004926EB" w:rsidP="004926EB">
      <w:pPr>
        <w:pStyle w:val="Nadpis1"/>
        <w:spacing w:before="0" w:line="360" w:lineRule="auto"/>
        <w:rPr>
          <w:color w:val="auto"/>
          <w:sz w:val="24"/>
          <w:szCs w:val="24"/>
          <w:u w:val="single"/>
        </w:rPr>
      </w:pPr>
    </w:p>
    <w:p w:rsidR="004926EB" w:rsidRDefault="00186282" w:rsidP="004926EB">
      <w:pPr>
        <w:pStyle w:val="Nadpis1"/>
        <w:spacing w:before="0" w:line="360" w:lineRule="auto"/>
        <w:rPr>
          <w:color w:val="auto"/>
          <w:u w:val="single"/>
        </w:rPr>
      </w:pPr>
      <w:r>
        <w:rPr>
          <w:color w:val="auto"/>
          <w:u w:val="single"/>
        </w:rPr>
        <w:t>Formulář</w:t>
      </w:r>
      <w:r w:rsidR="004926EB">
        <w:rPr>
          <w:color w:val="auto"/>
          <w:u w:val="single"/>
        </w:rPr>
        <w:t xml:space="preserve"> k nástupu ubytování na</w:t>
      </w:r>
      <w:r w:rsidR="004926EB" w:rsidRPr="009A49D0">
        <w:rPr>
          <w:color w:val="auto"/>
          <w:u w:val="single"/>
        </w:rPr>
        <w:t xml:space="preserve"> DM</w:t>
      </w:r>
      <w:r w:rsidR="00396B39">
        <w:rPr>
          <w:color w:val="auto"/>
          <w:u w:val="single"/>
        </w:rPr>
        <w:t xml:space="preserve"> pro školní rok 2017/2018</w:t>
      </w:r>
      <w:bookmarkStart w:id="0" w:name="_GoBack"/>
      <w:bookmarkEnd w:id="0"/>
    </w:p>
    <w:p w:rsidR="00186282" w:rsidRPr="004926EB" w:rsidRDefault="004926EB" w:rsidP="004926EB">
      <w:pPr>
        <w:rPr>
          <w:b/>
        </w:rPr>
      </w:pPr>
      <w:r w:rsidRPr="0069371D">
        <w:rPr>
          <w:b/>
        </w:rPr>
        <w:t>Pře</w:t>
      </w:r>
      <w:r>
        <w:rPr>
          <w:b/>
        </w:rPr>
        <w:t>dejte v den nástupu k</w:t>
      </w:r>
      <w:r w:rsidR="00186282">
        <w:rPr>
          <w:b/>
        </w:rPr>
        <w:t> </w:t>
      </w:r>
      <w:r w:rsidR="008925A2">
        <w:rPr>
          <w:b/>
        </w:rPr>
        <w:t>ubytování</w:t>
      </w:r>
    </w:p>
    <w:p w:rsidR="004926EB" w:rsidRPr="009A49D0" w:rsidRDefault="004926EB" w:rsidP="004926EB">
      <w:pPr>
        <w:pStyle w:val="Nadpis1"/>
        <w:numPr>
          <w:ilvl w:val="0"/>
          <w:numId w:val="1"/>
        </w:numPr>
        <w:spacing w:before="0" w:line="360" w:lineRule="auto"/>
        <w:jc w:val="both"/>
        <w:rPr>
          <w:color w:val="auto"/>
          <w:sz w:val="24"/>
          <w:szCs w:val="24"/>
        </w:rPr>
      </w:pPr>
      <w:r w:rsidRPr="009A49D0">
        <w:rPr>
          <w:color w:val="auto"/>
          <w:sz w:val="24"/>
          <w:szCs w:val="24"/>
        </w:rPr>
        <w:t>Prohlášení o bezinfekčnosti</w:t>
      </w:r>
    </w:p>
    <w:p w:rsidR="004926EB" w:rsidRDefault="004926EB" w:rsidP="004926EB">
      <w:pPr>
        <w:spacing w:after="0" w:line="360" w:lineRule="auto"/>
        <w:jc w:val="both"/>
      </w:pPr>
    </w:p>
    <w:p w:rsidR="004926EB" w:rsidRDefault="004926EB" w:rsidP="004926EB">
      <w:pPr>
        <w:spacing w:after="0" w:line="360" w:lineRule="auto"/>
        <w:jc w:val="both"/>
      </w:pPr>
      <w:r>
        <w:t>Potvrzuji, že  …………………………………………………., narozen/a …………………………….</w:t>
      </w:r>
    </w:p>
    <w:p w:rsidR="004926EB" w:rsidRDefault="004926EB" w:rsidP="004926EB">
      <w:pPr>
        <w:spacing w:after="0" w:line="360" w:lineRule="auto"/>
        <w:jc w:val="both"/>
      </w:pPr>
      <w:r>
        <w:t>netrpí žádným infekčním onemocněním, a ani se v posledních čtrnácti dnech nesetkal/a s osobou takovým onemocněním trpící</w:t>
      </w:r>
      <w:r w:rsidR="00085CEE">
        <w:t>.</w:t>
      </w:r>
    </w:p>
    <w:p w:rsidR="004926EB" w:rsidRDefault="004926EB" w:rsidP="004926EB">
      <w:pPr>
        <w:spacing w:after="0" w:line="360" w:lineRule="auto"/>
        <w:jc w:val="both"/>
      </w:pPr>
    </w:p>
    <w:p w:rsidR="004926EB" w:rsidRDefault="004926EB" w:rsidP="004926EB">
      <w:pPr>
        <w:spacing w:after="0" w:line="360" w:lineRule="auto"/>
        <w:jc w:val="both"/>
      </w:pPr>
      <w:r w:rsidRPr="00DF12CE">
        <w:t xml:space="preserve">Podpis </w:t>
      </w:r>
      <w:r>
        <w:t>studenta</w:t>
      </w:r>
      <w:r w:rsidRPr="00DF12CE">
        <w:t xml:space="preserve">, resp. zákonného zástupce  </w:t>
      </w:r>
      <w:r w:rsidRPr="00DF12CE">
        <w:tab/>
      </w:r>
      <w:r w:rsidRPr="00DF12CE">
        <w:tab/>
        <w:t>………………………………………………………….</w:t>
      </w:r>
    </w:p>
    <w:p w:rsidR="004926EB" w:rsidRPr="009A49D0" w:rsidRDefault="004926EB" w:rsidP="004926EB">
      <w:pPr>
        <w:spacing w:after="0" w:line="360" w:lineRule="auto"/>
        <w:jc w:val="both"/>
      </w:pPr>
    </w:p>
    <w:p w:rsidR="004926EB" w:rsidRPr="009A49D0" w:rsidRDefault="004926EB" w:rsidP="004926EB">
      <w:pPr>
        <w:pStyle w:val="Nadpis1"/>
        <w:numPr>
          <w:ilvl w:val="0"/>
          <w:numId w:val="1"/>
        </w:numPr>
        <w:spacing w:before="0" w:line="360" w:lineRule="auto"/>
        <w:jc w:val="both"/>
        <w:rPr>
          <w:color w:val="auto"/>
          <w:sz w:val="24"/>
          <w:szCs w:val="24"/>
        </w:rPr>
      </w:pPr>
      <w:r w:rsidRPr="009A49D0">
        <w:rPr>
          <w:color w:val="auto"/>
          <w:sz w:val="24"/>
          <w:szCs w:val="24"/>
        </w:rPr>
        <w:t>Souhlas s informováním o zdravotním stavu ubytovaného</w:t>
      </w:r>
    </w:p>
    <w:p w:rsidR="004926EB" w:rsidRPr="00DF12CE" w:rsidRDefault="004926EB" w:rsidP="004926EB">
      <w:pPr>
        <w:spacing w:after="0" w:line="360" w:lineRule="auto"/>
        <w:jc w:val="both"/>
      </w:pPr>
    </w:p>
    <w:p w:rsidR="004926EB" w:rsidRPr="00DF12CE" w:rsidRDefault="004926EB" w:rsidP="004926EB">
      <w:pPr>
        <w:spacing w:after="0" w:line="360" w:lineRule="auto"/>
        <w:jc w:val="both"/>
      </w:pPr>
      <w:r w:rsidRPr="00DF12CE">
        <w:t xml:space="preserve">Souhlasím s tím, aby vychovatelé Domova mládeže </w:t>
      </w:r>
      <w:r w:rsidRPr="00DF12CE">
        <w:rPr>
          <w:rFonts w:cs="Times New Roman"/>
        </w:rPr>
        <w:t xml:space="preserve">(Domov mládeže SŠAI Weilova, Dobronická 1216/7, 149 00 Praha 4) </w:t>
      </w:r>
      <w:r w:rsidRPr="00DF12CE">
        <w:t xml:space="preserve">byli informováni o zdravotním stavu </w:t>
      </w:r>
      <w:r>
        <w:t>…………………………………………………., narozené/ho …………………………….</w:t>
      </w:r>
      <w:r w:rsidRPr="00DF12CE">
        <w:t>. Tento souhlas se vydává na dobu jednoho školního roku a automaticky zaniká 30.</w:t>
      </w:r>
      <w:r>
        <w:t xml:space="preserve"> </w:t>
      </w:r>
      <w:r w:rsidRPr="00DF12CE">
        <w:t>6.</w:t>
      </w:r>
      <w:r w:rsidR="00703C33">
        <w:t xml:space="preserve"> 2017</w:t>
      </w:r>
      <w:r w:rsidRPr="00DF12CE">
        <w:t>, případně ukončením pobytu ubytovaného</w:t>
      </w:r>
      <w:r>
        <w:t xml:space="preserve"> na DM.</w:t>
      </w:r>
    </w:p>
    <w:p w:rsidR="004926EB" w:rsidRDefault="004926EB" w:rsidP="004926EB">
      <w:pPr>
        <w:spacing w:after="0" w:line="360" w:lineRule="auto"/>
        <w:jc w:val="both"/>
      </w:pPr>
    </w:p>
    <w:p w:rsidR="004926EB" w:rsidRPr="00DF12CE" w:rsidRDefault="004926EB" w:rsidP="004926EB">
      <w:pPr>
        <w:spacing w:after="0" w:line="360" w:lineRule="auto"/>
        <w:jc w:val="both"/>
      </w:pPr>
      <w:r w:rsidRPr="00DF12CE">
        <w:t xml:space="preserve">Podpis </w:t>
      </w:r>
      <w:r>
        <w:t>studenta</w:t>
      </w:r>
      <w:r w:rsidRPr="00DF12CE">
        <w:t xml:space="preserve">, resp. zákonného zástupce  </w:t>
      </w:r>
      <w:r w:rsidRPr="00DF12CE">
        <w:tab/>
      </w:r>
      <w:r w:rsidRPr="00DF12CE">
        <w:tab/>
        <w:t>………………………………………………………….</w:t>
      </w:r>
    </w:p>
    <w:p w:rsidR="004926EB" w:rsidRDefault="004926EB" w:rsidP="004926EB">
      <w:pPr>
        <w:spacing w:after="0" w:line="360" w:lineRule="auto"/>
        <w:jc w:val="both"/>
      </w:pPr>
    </w:p>
    <w:p w:rsidR="004926EB" w:rsidRPr="009A49D0" w:rsidRDefault="004926EB" w:rsidP="004926EB">
      <w:pPr>
        <w:pStyle w:val="Nadpis1"/>
        <w:numPr>
          <w:ilvl w:val="0"/>
          <w:numId w:val="1"/>
        </w:numPr>
        <w:spacing w:before="0" w:line="360" w:lineRule="auto"/>
        <w:jc w:val="both"/>
        <w:rPr>
          <w:color w:val="auto"/>
          <w:sz w:val="24"/>
          <w:szCs w:val="24"/>
        </w:rPr>
      </w:pPr>
      <w:r w:rsidRPr="009A49D0">
        <w:rPr>
          <w:color w:val="auto"/>
          <w:sz w:val="24"/>
          <w:szCs w:val="24"/>
        </w:rPr>
        <w:t>Souhlas s testováním ubytovaného na alkohol a OPL (omamné a psychotropní látky)</w:t>
      </w:r>
    </w:p>
    <w:p w:rsidR="004926EB" w:rsidRPr="00DF12CE" w:rsidRDefault="004926EB" w:rsidP="004926EB">
      <w:pPr>
        <w:spacing w:after="0" w:line="360" w:lineRule="auto"/>
        <w:jc w:val="both"/>
      </w:pPr>
    </w:p>
    <w:p w:rsidR="004926EB" w:rsidRPr="00DF12CE" w:rsidRDefault="004926EB" w:rsidP="004926EB">
      <w:pPr>
        <w:spacing w:after="0" w:line="360" w:lineRule="auto"/>
        <w:jc w:val="both"/>
      </w:pPr>
      <w:r w:rsidRPr="00DF12CE">
        <w:t xml:space="preserve">Souhlasím s případným testováním </w:t>
      </w:r>
      <w:r>
        <w:t xml:space="preserve">…………………………………………………., narozené/ho…………………………. </w:t>
      </w:r>
      <w:r w:rsidRPr="00DF12CE">
        <w:t>na přítomnost alkoholu a OPL. Výsledky testu budou využity výhradně pro potřeby DM a neb</w:t>
      </w:r>
      <w:r>
        <w:t>udou zpřístupněny třetí straně.</w:t>
      </w:r>
    </w:p>
    <w:p w:rsidR="004926EB" w:rsidRDefault="00953238" w:rsidP="004926EB">
      <w:pPr>
        <w:spacing w:after="0" w:line="360" w:lineRule="auto"/>
        <w:ind w:right="57"/>
      </w:pPr>
      <w:r>
        <w:t>Podpis studenta</w:t>
      </w:r>
      <w:r w:rsidR="004926EB">
        <w:t xml:space="preserve"> (pro případné dovršení 18 let v průběhu školního </w:t>
      </w:r>
      <w:r w:rsidR="004926EB" w:rsidRPr="00703C33">
        <w:rPr>
          <w:rStyle w:val="Nzevknihy"/>
        </w:rPr>
        <w:t>roku</w:t>
      </w:r>
      <w:r w:rsidR="004926EB">
        <w:t xml:space="preserve">) a </w:t>
      </w:r>
      <w:r w:rsidR="004926EB" w:rsidRPr="00DF12CE">
        <w:t xml:space="preserve">zákonného zástupce  </w:t>
      </w:r>
      <w:r w:rsidR="004926EB" w:rsidRPr="00DF12CE">
        <w:tab/>
      </w:r>
      <w:r w:rsidR="004926EB" w:rsidRPr="00DF12CE">
        <w:tab/>
      </w:r>
    </w:p>
    <w:p w:rsidR="004926EB" w:rsidRDefault="004926EB" w:rsidP="004926EB">
      <w:pPr>
        <w:spacing w:after="0" w:line="360" w:lineRule="auto"/>
        <w:ind w:right="57"/>
      </w:pPr>
      <w:r w:rsidRPr="00DF12CE">
        <w:t>………………………………………………………….</w:t>
      </w:r>
    </w:p>
    <w:p w:rsidR="004926EB" w:rsidRPr="00DF12CE" w:rsidRDefault="004926EB" w:rsidP="004926EB">
      <w:pPr>
        <w:spacing w:after="0" w:line="360" w:lineRule="auto"/>
      </w:pPr>
    </w:p>
    <w:p w:rsidR="004926EB" w:rsidRPr="00DF12CE" w:rsidRDefault="004926EB" w:rsidP="004926EB">
      <w:pPr>
        <w:spacing w:after="0" w:line="360" w:lineRule="auto"/>
      </w:pPr>
      <w:r w:rsidRPr="00DF12CE">
        <w:t>………………………………………………………….</w:t>
      </w:r>
    </w:p>
    <w:p w:rsidR="004926EB" w:rsidRPr="008A78AA" w:rsidRDefault="004926EB" w:rsidP="004926EB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4926EB" w:rsidRDefault="004926EB" w:rsidP="004926E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8A78AA">
        <w:rPr>
          <w:rFonts w:cs="Times New Roman"/>
          <w:b/>
          <w:sz w:val="24"/>
          <w:szCs w:val="24"/>
        </w:rPr>
        <w:t>Souhlasím – nesouhlasím</w:t>
      </w:r>
      <w:r w:rsidRPr="002E0E11">
        <w:rPr>
          <w:rFonts w:cs="Times New Roman"/>
        </w:rPr>
        <w:t xml:space="preserve"> (nehodící se škrtněte) </w:t>
      </w:r>
    </w:p>
    <w:p w:rsidR="004926EB" w:rsidRPr="008A78AA" w:rsidRDefault="004926EB" w:rsidP="004926EB">
      <w:pPr>
        <w:spacing w:after="0" w:line="360" w:lineRule="auto"/>
        <w:jc w:val="both"/>
        <w:rPr>
          <w:rFonts w:cs="Times New Roman"/>
        </w:rPr>
      </w:pPr>
      <w:r w:rsidRPr="008A78AA">
        <w:rPr>
          <w:rFonts w:cs="Times New Roman"/>
        </w:rPr>
        <w:t xml:space="preserve">s použitím audio – video záznamů, včetně fotografií mého dítěte (v případě zletilosti mé osoby), v průběhu trvání ubytování v DM. Jsem si vědom/a, že záznamy mohou být použity jako součást osobního spisu (školní matriky) nebo mohou sloužit k propagaci a dokumentaci činnosti školy SŠAI a DM. </w:t>
      </w:r>
    </w:p>
    <w:p w:rsidR="004926EB" w:rsidRPr="008A78AA" w:rsidRDefault="004926EB" w:rsidP="004926EB">
      <w:pPr>
        <w:spacing w:after="0" w:line="360" w:lineRule="auto"/>
        <w:jc w:val="both"/>
        <w:rPr>
          <w:rFonts w:cs="Times New Roman"/>
        </w:rPr>
      </w:pPr>
      <w:r w:rsidRPr="008A78AA">
        <w:rPr>
          <w:rFonts w:cs="Times New Roman"/>
        </w:rPr>
        <w:t>Jsem si vědom/a toho, že tento souhlas mohu kd</w:t>
      </w:r>
      <w:r w:rsidR="00085CEE">
        <w:rPr>
          <w:rFonts w:cs="Times New Roman"/>
        </w:rPr>
        <w:t>ykoliv odvolat úplně (nebo jen v</w:t>
      </w:r>
      <w:r w:rsidRPr="008A78AA">
        <w:rPr>
          <w:rFonts w:cs="Times New Roman"/>
        </w:rPr>
        <w:t>e vztahu ke konkrétní věci) prokazatelnou, nejlépe písemnou formou.</w:t>
      </w:r>
    </w:p>
    <w:p w:rsidR="004926EB" w:rsidRDefault="004926EB" w:rsidP="004926EB">
      <w:pPr>
        <w:spacing w:after="0" w:line="360" w:lineRule="auto"/>
        <w:jc w:val="both"/>
      </w:pPr>
    </w:p>
    <w:p w:rsidR="004926EB" w:rsidRDefault="004926EB" w:rsidP="004926E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Prohlašuji, že jsem se seznámil s </w:t>
      </w:r>
      <w:r w:rsidRPr="003163C9">
        <w:rPr>
          <w:b/>
        </w:rPr>
        <w:t>Vnitřním řádem DM</w:t>
      </w:r>
      <w:r>
        <w:t>, přístupným na internetové adrese</w:t>
      </w:r>
    </w:p>
    <w:p w:rsidR="00D02A30" w:rsidRDefault="00396B39" w:rsidP="00D02A30">
      <w:pPr>
        <w:spacing w:after="0" w:line="360" w:lineRule="auto"/>
        <w:jc w:val="both"/>
      </w:pPr>
      <w:hyperlink r:id="rId7" w:history="1">
        <w:r w:rsidR="00C613B3" w:rsidRPr="00126CA3">
          <w:rPr>
            <w:rStyle w:val="Hypertextovodkaz"/>
          </w:rPr>
          <w:t>www.skolahostivar.cz/121-domov-mladeze</w:t>
        </w:r>
      </w:hyperlink>
      <w:r w:rsidR="00C613B3">
        <w:t xml:space="preserve"> </w:t>
      </w:r>
      <w:r w:rsidR="00D02A30">
        <w:t xml:space="preserve"> a v tištěné </w:t>
      </w:r>
      <w:r w:rsidR="007815C2">
        <w:t>podobě na DM, který</w:t>
      </w:r>
      <w:r w:rsidR="00D02A30">
        <w:t xml:space="preserve"> bude </w:t>
      </w:r>
      <w:r w:rsidR="007815C2">
        <w:t xml:space="preserve">dále </w:t>
      </w:r>
      <w:r w:rsidR="00D02A30">
        <w:t xml:space="preserve">prezentovaný na informativní schůzce pro </w:t>
      </w:r>
      <w:r w:rsidR="00953238">
        <w:t>rodiče a studenty</w:t>
      </w:r>
      <w:r w:rsidR="00DD4D0A">
        <w:t>.</w:t>
      </w:r>
      <w:r w:rsidR="00D02A30">
        <w:t xml:space="preserve"> </w:t>
      </w:r>
    </w:p>
    <w:p w:rsidR="00D02A30" w:rsidRDefault="00D02A30" w:rsidP="00D02A30">
      <w:pPr>
        <w:spacing w:after="0" w:line="360" w:lineRule="auto"/>
        <w:jc w:val="both"/>
      </w:pPr>
    </w:p>
    <w:p w:rsidR="004926EB" w:rsidRPr="00D02A30" w:rsidRDefault="004926EB" w:rsidP="00D02A3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D02A30">
        <w:rPr>
          <w:rFonts w:cs="Times New Roman"/>
        </w:rPr>
        <w:t>Prohlašuji, že s obsah</w:t>
      </w:r>
      <w:r w:rsidR="00172B65">
        <w:rPr>
          <w:rFonts w:cs="Times New Roman"/>
        </w:rPr>
        <w:t>em těchto prohlášení</w:t>
      </w:r>
      <w:r w:rsidRPr="00D02A30">
        <w:rPr>
          <w:rFonts w:cs="Times New Roman"/>
        </w:rPr>
        <w:t xml:space="preserve"> jsem seznámil/a své nezletilé dítě a poučil/a ho. </w:t>
      </w:r>
    </w:p>
    <w:p w:rsidR="004926EB" w:rsidRPr="003163C9" w:rsidRDefault="004926EB" w:rsidP="004926EB">
      <w:pPr>
        <w:pStyle w:val="Odstavecseseznamem"/>
        <w:spacing w:after="0" w:line="360" w:lineRule="auto"/>
        <w:jc w:val="both"/>
        <w:rPr>
          <w:rFonts w:cs="Times New Roman"/>
        </w:rPr>
      </w:pPr>
    </w:p>
    <w:p w:rsidR="004926EB" w:rsidRPr="003163C9" w:rsidRDefault="004926EB" w:rsidP="004926EB">
      <w:pPr>
        <w:spacing w:after="0" w:line="360" w:lineRule="auto"/>
        <w:jc w:val="both"/>
        <w:rPr>
          <w:rFonts w:cs="Times New Roman"/>
        </w:rPr>
      </w:pPr>
      <w:r w:rsidRPr="003163C9">
        <w:rPr>
          <w:rFonts w:cs="Times New Roman"/>
        </w:rPr>
        <w:t>Podpis studenta, resp. zákonného zástupce</w:t>
      </w:r>
      <w:r w:rsidR="00F223DE">
        <w:rPr>
          <w:rFonts w:cs="Times New Roman"/>
        </w:rPr>
        <w:t xml:space="preserve"> </w:t>
      </w:r>
      <w:r w:rsidR="00900DB6">
        <w:rPr>
          <w:rFonts w:cs="Times New Roman"/>
        </w:rPr>
        <w:t>(pro bod 4. – 6.)</w:t>
      </w:r>
      <w:r w:rsidRPr="003163C9">
        <w:rPr>
          <w:rFonts w:cs="Times New Roman"/>
        </w:rPr>
        <w:tab/>
        <w:t>………………………………………………………….</w:t>
      </w:r>
    </w:p>
    <w:p w:rsidR="004926EB" w:rsidRDefault="004926EB" w:rsidP="004926EB">
      <w:pPr>
        <w:spacing w:after="0" w:line="360" w:lineRule="auto"/>
        <w:jc w:val="both"/>
        <w:rPr>
          <w:rFonts w:cs="Times New Roman"/>
        </w:rPr>
      </w:pPr>
    </w:p>
    <w:p w:rsidR="004926EB" w:rsidRDefault="004926EB" w:rsidP="004926EB">
      <w:pPr>
        <w:spacing w:after="0" w:line="360" w:lineRule="auto"/>
        <w:jc w:val="both"/>
        <w:rPr>
          <w:rFonts w:cs="Times New Roman"/>
        </w:rPr>
      </w:pPr>
    </w:p>
    <w:p w:rsidR="00085CEE" w:rsidRDefault="00085CEE" w:rsidP="00085CEE">
      <w:pPr>
        <w:spacing w:after="0" w:line="360" w:lineRule="auto"/>
        <w:jc w:val="both"/>
        <w:rPr>
          <w:rFonts w:cs="Times New Roman"/>
        </w:rPr>
      </w:pPr>
    </w:p>
    <w:p w:rsidR="00085CEE" w:rsidRDefault="00085CEE" w:rsidP="00085CEE">
      <w:pPr>
        <w:spacing w:after="0" w:line="360" w:lineRule="auto"/>
        <w:jc w:val="both"/>
        <w:rPr>
          <w:rFonts w:cs="Times New Roman"/>
        </w:rPr>
      </w:pPr>
    </w:p>
    <w:p w:rsidR="00085CEE" w:rsidRDefault="00085CEE" w:rsidP="00085CEE">
      <w:pPr>
        <w:spacing w:after="0" w:line="360" w:lineRule="auto"/>
        <w:jc w:val="both"/>
        <w:rPr>
          <w:rFonts w:cs="Times New Roman"/>
        </w:rPr>
      </w:pPr>
    </w:p>
    <w:p w:rsidR="00085CEE" w:rsidRPr="00DF12CE" w:rsidRDefault="00703C33" w:rsidP="00085CEE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V Praze dne: 9. 1. 2017</w:t>
      </w:r>
      <w:r w:rsidR="00085CEE">
        <w:rPr>
          <w:rFonts w:cs="Times New Roman"/>
        </w:rPr>
        <w:tab/>
      </w:r>
      <w:r w:rsidR="00085CEE">
        <w:rPr>
          <w:rFonts w:cs="Times New Roman"/>
        </w:rPr>
        <w:tab/>
      </w:r>
      <w:r w:rsidR="00085CEE">
        <w:rPr>
          <w:rFonts w:cs="Times New Roman"/>
        </w:rPr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820AC2">
        <w:tab/>
      </w:r>
      <w:r w:rsidR="00085CEE">
        <w:rPr>
          <w:rFonts w:cs="Times New Roman"/>
        </w:rPr>
        <w:tab/>
      </w:r>
      <w:r w:rsidR="00085CEE">
        <w:rPr>
          <w:rFonts w:cs="Times New Roman"/>
        </w:rPr>
        <w:tab/>
      </w:r>
      <w:r w:rsidR="00085CEE">
        <w:rPr>
          <w:rFonts w:cs="Times New Roman"/>
        </w:rPr>
        <w:tab/>
      </w:r>
      <w:r w:rsidR="00085CEE">
        <w:rPr>
          <w:rFonts w:cs="Times New Roman"/>
        </w:rPr>
        <w:tab/>
      </w:r>
      <w:r w:rsidR="00085CEE">
        <w:rPr>
          <w:rFonts w:cs="Times New Roman"/>
        </w:rPr>
        <w:tab/>
      </w:r>
      <w:r w:rsidR="00085CEE">
        <w:rPr>
          <w:rFonts w:cs="Times New Roman"/>
        </w:rPr>
        <w:tab/>
      </w:r>
      <w:r w:rsidR="00085CEE">
        <w:rPr>
          <w:rFonts w:cs="Times New Roman"/>
        </w:rPr>
        <w:tab/>
        <w:t xml:space="preserve">    </w:t>
      </w:r>
      <w:r>
        <w:rPr>
          <w:rFonts w:cs="Times New Roman"/>
        </w:rPr>
        <w:t>Bc. Zuzana Hrzalová</w:t>
      </w:r>
      <w:r w:rsidR="00085CEE">
        <w:rPr>
          <w:rFonts w:cs="Times New Roman"/>
        </w:rPr>
        <w:t>, vedoucí DM</w:t>
      </w:r>
    </w:p>
    <w:p w:rsidR="00085CEE" w:rsidRDefault="00085CEE" w:rsidP="00085CEE">
      <w:pPr>
        <w:spacing w:after="0" w:line="360" w:lineRule="auto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6EB" w:rsidRDefault="004926EB" w:rsidP="004926EB">
      <w:pPr>
        <w:spacing w:after="0" w:line="360" w:lineRule="auto"/>
        <w:jc w:val="both"/>
        <w:rPr>
          <w:rFonts w:cs="Times New Roman"/>
        </w:rPr>
      </w:pPr>
    </w:p>
    <w:p w:rsidR="004926EB" w:rsidRDefault="004926EB" w:rsidP="004926EB">
      <w:pPr>
        <w:spacing w:after="0" w:line="360" w:lineRule="auto"/>
        <w:jc w:val="both"/>
        <w:rPr>
          <w:rFonts w:cs="Times New Roman"/>
        </w:rPr>
      </w:pPr>
    </w:p>
    <w:p w:rsidR="004926EB" w:rsidRDefault="004926EB" w:rsidP="004926EB">
      <w:pPr>
        <w:spacing w:after="0" w:line="360" w:lineRule="auto"/>
        <w:jc w:val="both"/>
        <w:rPr>
          <w:rFonts w:cs="Times New Roman"/>
        </w:rPr>
      </w:pPr>
    </w:p>
    <w:sectPr w:rsidR="004926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38" w:rsidRDefault="00953238">
      <w:pPr>
        <w:spacing w:after="0" w:line="240" w:lineRule="auto"/>
      </w:pPr>
      <w:r>
        <w:separator/>
      </w:r>
    </w:p>
  </w:endnote>
  <w:endnote w:type="continuationSeparator" w:id="0">
    <w:p w:rsidR="00953238" w:rsidRDefault="0095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38" w:rsidRPr="00D052C0" w:rsidRDefault="00953238">
    <w:pPr>
      <w:pStyle w:val="Zpat"/>
      <w:rPr>
        <w:color w:val="000000" w:themeColor="text1"/>
      </w:rPr>
    </w:pPr>
    <w:r w:rsidRPr="00D052C0">
      <w:rPr>
        <w:color w:val="000000" w:themeColor="text1"/>
      </w:rPr>
      <w:t xml:space="preserve">SŠAI, </w:t>
    </w:r>
    <w:r w:rsidRPr="00D052C0">
      <w:rPr>
        <w:b/>
        <w:color w:val="000000" w:themeColor="text1"/>
      </w:rPr>
      <w:t>DM</w:t>
    </w:r>
    <w:r w:rsidRPr="00D052C0">
      <w:rPr>
        <w:color w:val="000000" w:themeColor="text1"/>
      </w:rPr>
      <w:t xml:space="preserve"> Dobronická 7/1216, 148 00, Pra</w:t>
    </w:r>
    <w:r>
      <w:rPr>
        <w:color w:val="000000" w:themeColor="text1"/>
      </w:rPr>
      <w:t xml:space="preserve">ha 4 Kunratice        </w:t>
    </w:r>
    <w:r w:rsidRPr="00D052C0">
      <w:rPr>
        <w:b/>
        <w:color w:val="000000" w:themeColor="text1"/>
      </w:rPr>
      <w:t>Tel:</w:t>
    </w:r>
    <w:r w:rsidRPr="00D052C0">
      <w:rPr>
        <w:color w:val="000000" w:themeColor="text1"/>
      </w:rPr>
      <w:t xml:space="preserve"> </w:t>
    </w:r>
    <w:r w:rsidRPr="008A78AA">
      <w:rPr>
        <w:b/>
        <w:color w:val="000000" w:themeColor="text1"/>
      </w:rPr>
      <w:t>SŠAI:</w:t>
    </w:r>
    <w:r w:rsidRPr="00D052C0">
      <w:rPr>
        <w:color w:val="000000" w:themeColor="text1"/>
      </w:rPr>
      <w:t xml:space="preserve"> 242 456 100, </w:t>
    </w:r>
    <w:r w:rsidRPr="008A78AA">
      <w:rPr>
        <w:b/>
        <w:color w:val="000000" w:themeColor="text1"/>
      </w:rPr>
      <w:t>DM:</w:t>
    </w:r>
    <w:r w:rsidRPr="00D052C0">
      <w:rPr>
        <w:color w:val="000000" w:themeColor="text1"/>
      </w:rPr>
      <w:t xml:space="preserve"> 242 456 191</w:t>
    </w:r>
  </w:p>
  <w:p w:rsidR="00953238" w:rsidRPr="00820AC2" w:rsidRDefault="00953238" w:rsidP="00820AC2">
    <w:pPr>
      <w:spacing w:before="200" w:after="120"/>
      <w:jc w:val="center"/>
      <w:rPr>
        <w:rFonts w:ascii="Calibri" w:eastAsia="Times New Roman" w:hAnsi="Calibri" w:cs="Times New Roman"/>
        <w:lang w:bidi="en-US"/>
      </w:rPr>
    </w:pPr>
    <w:r w:rsidRPr="00820AC2">
      <w:rPr>
        <w:rFonts w:ascii="Calibri" w:eastAsia="Times New Roman" w:hAnsi="Calibri" w:cs="Times New Roman"/>
        <w:lang w:bidi="en-US"/>
      </w:rPr>
      <w:t>http://www.skolahostivar.cz/121-domov-mladeze/</w:t>
    </w:r>
  </w:p>
  <w:p w:rsidR="00953238" w:rsidRDefault="00953238">
    <w:pPr>
      <w:pStyle w:val="Zpat"/>
    </w:pPr>
    <w:r>
      <w:rPr>
        <w:noProof/>
        <w:color w:val="4F81BD" w:themeColor="accent1"/>
        <w:lang w:eastAsia="cs-CZ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BF68A39" wp14:editId="2C217DD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Obdélní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AA011" id="Obdélní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38" w:rsidRDefault="00953238">
      <w:pPr>
        <w:spacing w:after="0" w:line="240" w:lineRule="auto"/>
      </w:pPr>
      <w:r>
        <w:separator/>
      </w:r>
    </w:p>
  </w:footnote>
  <w:footnote w:type="continuationSeparator" w:id="0">
    <w:p w:rsidR="00953238" w:rsidRDefault="0095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38" w:rsidRDefault="00953238" w:rsidP="00900DB6">
    <w:pPr>
      <w:pStyle w:val="Zhlav"/>
      <w:tabs>
        <w:tab w:val="clear" w:pos="4536"/>
        <w:tab w:val="clear" w:pos="9072"/>
        <w:tab w:val="left" w:pos="2925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F03EF5" wp14:editId="1BABE17F">
          <wp:simplePos x="0" y="0"/>
          <wp:positionH relativeFrom="column">
            <wp:posOffset>139065</wp:posOffset>
          </wp:positionH>
          <wp:positionV relativeFrom="paragraph">
            <wp:posOffset>-279400</wp:posOffset>
          </wp:positionV>
          <wp:extent cx="5518150" cy="797560"/>
          <wp:effectExtent l="0" t="0" r="6350" b="2540"/>
          <wp:wrapTight wrapText="bothSides">
            <wp:wrapPolygon edited="0">
              <wp:start x="0" y="0"/>
              <wp:lineTo x="0" y="21153"/>
              <wp:lineTo x="21550" y="21153"/>
              <wp:lineTo x="21550" y="0"/>
              <wp:lineTo x="0" y="0"/>
            </wp:wrapPolygon>
          </wp:wrapTight>
          <wp:docPr id="1" name="Obrázek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559"/>
    <w:multiLevelType w:val="hybridMultilevel"/>
    <w:tmpl w:val="E4E83EB4"/>
    <w:lvl w:ilvl="0" w:tplc="FE9C5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EB"/>
    <w:rsid w:val="00076EF7"/>
    <w:rsid w:val="00085CEE"/>
    <w:rsid w:val="0016322C"/>
    <w:rsid w:val="00172B65"/>
    <w:rsid w:val="00186282"/>
    <w:rsid w:val="00341B94"/>
    <w:rsid w:val="00396B39"/>
    <w:rsid w:val="004926EB"/>
    <w:rsid w:val="006B7DFF"/>
    <w:rsid w:val="00703C33"/>
    <w:rsid w:val="007815C2"/>
    <w:rsid w:val="00790350"/>
    <w:rsid w:val="00820AC2"/>
    <w:rsid w:val="008925A2"/>
    <w:rsid w:val="00900DB6"/>
    <w:rsid w:val="00953238"/>
    <w:rsid w:val="00C613B3"/>
    <w:rsid w:val="00CF0C31"/>
    <w:rsid w:val="00D02A30"/>
    <w:rsid w:val="00DD4D0A"/>
    <w:rsid w:val="00F223DE"/>
    <w:rsid w:val="00F615D9"/>
    <w:rsid w:val="00F6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42E2"/>
  <w15:docId w15:val="{0210B948-A0B0-4E6B-B7BD-76E2E0D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EB"/>
  </w:style>
  <w:style w:type="paragraph" w:styleId="Nadpis1">
    <w:name w:val="heading 1"/>
    <w:basedOn w:val="Normln"/>
    <w:next w:val="Normln"/>
    <w:link w:val="Nadpis1Char"/>
    <w:uiPriority w:val="9"/>
    <w:qFormat/>
    <w:rsid w:val="00492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2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9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EB"/>
  </w:style>
  <w:style w:type="paragraph" w:styleId="Zpat">
    <w:name w:val="footer"/>
    <w:basedOn w:val="Normln"/>
    <w:link w:val="ZpatChar"/>
    <w:uiPriority w:val="99"/>
    <w:unhideWhenUsed/>
    <w:rsid w:val="0049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EB"/>
  </w:style>
  <w:style w:type="paragraph" w:styleId="Odstavecseseznamem">
    <w:name w:val="List Paragraph"/>
    <w:basedOn w:val="Normln"/>
    <w:uiPriority w:val="34"/>
    <w:qFormat/>
    <w:rsid w:val="004926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3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5D9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703C3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lahostivar.cz/121-domov-mlade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F5612099</Template>
  <TotalTime>0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Hrzalová</dc:creator>
  <cp:lastModifiedBy>Zuzana Hrzalová</cp:lastModifiedBy>
  <cp:revision>2</cp:revision>
  <cp:lastPrinted>2017-01-09T15:38:00Z</cp:lastPrinted>
  <dcterms:created xsi:type="dcterms:W3CDTF">2017-04-03T12:43:00Z</dcterms:created>
  <dcterms:modified xsi:type="dcterms:W3CDTF">2017-04-03T12:43:00Z</dcterms:modified>
</cp:coreProperties>
</file>