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A3BF2" w14:textId="77777777" w:rsidR="001337A0" w:rsidRPr="00063E78" w:rsidRDefault="001337A0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b/>
          <w:bCs/>
          <w:sz w:val="24"/>
          <w:szCs w:val="24"/>
          <w:lang w:eastAsia="cs-CZ"/>
        </w:rPr>
        <w:t xml:space="preserve">Firma: </w:t>
      </w:r>
      <w:r w:rsidRPr="00063E78">
        <w:rPr>
          <w:rFonts w:eastAsia="Times New Roman"/>
          <w:sz w:val="24"/>
          <w:szCs w:val="24"/>
          <w:lang w:eastAsia="cs-CZ"/>
        </w:rPr>
        <w:br/>
      </w:r>
      <w:r w:rsidRPr="00063E78">
        <w:rPr>
          <w:rFonts w:eastAsia="Times New Roman"/>
          <w:b/>
          <w:bCs/>
          <w:sz w:val="24"/>
          <w:szCs w:val="24"/>
          <w:lang w:eastAsia="cs-CZ"/>
        </w:rPr>
        <w:t xml:space="preserve">Adresa: </w:t>
      </w:r>
      <w:r w:rsidRPr="00063E78">
        <w:rPr>
          <w:rFonts w:eastAsia="Times New Roman"/>
          <w:sz w:val="24"/>
          <w:szCs w:val="24"/>
          <w:lang w:eastAsia="cs-CZ"/>
        </w:rPr>
        <w:br/>
      </w:r>
      <w:r w:rsidRPr="00063E78">
        <w:rPr>
          <w:rFonts w:eastAsia="Times New Roman"/>
          <w:b/>
          <w:bCs/>
          <w:sz w:val="24"/>
          <w:szCs w:val="24"/>
          <w:lang w:eastAsia="cs-CZ"/>
        </w:rPr>
        <w:t xml:space="preserve">IČO / DIČ: </w:t>
      </w:r>
      <w:r w:rsidRPr="00063E78">
        <w:rPr>
          <w:rFonts w:eastAsia="Times New Roman"/>
          <w:sz w:val="24"/>
          <w:szCs w:val="24"/>
          <w:lang w:eastAsia="cs-CZ"/>
        </w:rPr>
        <w:t xml:space="preserve">/ </w:t>
      </w:r>
      <w:r w:rsidRPr="00063E78">
        <w:rPr>
          <w:rFonts w:eastAsia="Times New Roman"/>
          <w:sz w:val="24"/>
          <w:szCs w:val="24"/>
          <w:lang w:eastAsia="cs-CZ"/>
        </w:rPr>
        <w:br/>
      </w:r>
      <w:r w:rsidRPr="00063E78">
        <w:rPr>
          <w:rFonts w:eastAsia="Times New Roman"/>
          <w:b/>
          <w:bCs/>
          <w:sz w:val="24"/>
          <w:szCs w:val="24"/>
          <w:lang w:eastAsia="cs-CZ"/>
        </w:rPr>
        <w:t xml:space="preserve">Zastoupena: </w:t>
      </w:r>
      <w:r w:rsidRPr="00063E78">
        <w:rPr>
          <w:rFonts w:eastAsia="Times New Roman"/>
          <w:sz w:val="24"/>
          <w:szCs w:val="24"/>
          <w:lang w:eastAsia="cs-CZ"/>
        </w:rPr>
        <w:br/>
        <w:t xml:space="preserve">(dále jen firma) </w:t>
      </w:r>
    </w:p>
    <w:p w14:paraId="3A4A9D03" w14:textId="77777777" w:rsidR="001337A0" w:rsidRPr="00063E78" w:rsidRDefault="001337A0" w:rsidP="002655E7">
      <w:pPr>
        <w:spacing w:before="100" w:beforeAutospacing="1" w:after="0" w:line="240" w:lineRule="auto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b/>
          <w:bCs/>
          <w:sz w:val="24"/>
          <w:szCs w:val="24"/>
          <w:lang w:eastAsia="cs-CZ"/>
        </w:rPr>
        <w:t>Střední škola automobilní a informatiky</w:t>
      </w:r>
      <w:r w:rsidRPr="00063E78">
        <w:rPr>
          <w:rFonts w:eastAsia="Times New Roman"/>
          <w:sz w:val="24"/>
          <w:szCs w:val="24"/>
          <w:lang w:eastAsia="cs-CZ"/>
        </w:rPr>
        <w:br/>
      </w:r>
      <w:r w:rsidRPr="00063E78">
        <w:rPr>
          <w:rFonts w:eastAsia="Times New Roman"/>
          <w:b/>
          <w:bCs/>
          <w:sz w:val="24"/>
          <w:szCs w:val="24"/>
          <w:lang w:eastAsia="cs-CZ"/>
        </w:rPr>
        <w:t>Weilova 4, 102 00, Praha 10</w:t>
      </w:r>
      <w:r w:rsidRPr="00063E78">
        <w:rPr>
          <w:rFonts w:eastAsia="Times New Roman"/>
          <w:sz w:val="24"/>
          <w:szCs w:val="24"/>
          <w:lang w:eastAsia="cs-CZ"/>
        </w:rPr>
        <w:br/>
      </w:r>
      <w:r w:rsidRPr="00063E78">
        <w:rPr>
          <w:rFonts w:eastAsia="Times New Roman"/>
          <w:b/>
          <w:bCs/>
          <w:sz w:val="24"/>
          <w:szCs w:val="24"/>
          <w:lang w:eastAsia="cs-CZ"/>
        </w:rPr>
        <w:t xml:space="preserve">IČO / DIČ: </w:t>
      </w:r>
      <w:r w:rsidRPr="00063E78">
        <w:rPr>
          <w:rFonts w:eastAsia="Times New Roman"/>
          <w:sz w:val="24"/>
          <w:szCs w:val="24"/>
          <w:lang w:eastAsia="cs-CZ"/>
        </w:rPr>
        <w:t>00497070 / CZ00497070</w:t>
      </w:r>
      <w:r w:rsidRPr="00063E78">
        <w:rPr>
          <w:rFonts w:eastAsia="Times New Roman"/>
          <w:sz w:val="24"/>
          <w:szCs w:val="24"/>
          <w:lang w:eastAsia="cs-CZ"/>
        </w:rPr>
        <w:br/>
      </w:r>
      <w:r w:rsidRPr="00063E78">
        <w:rPr>
          <w:rFonts w:eastAsia="Times New Roman"/>
          <w:b/>
          <w:bCs/>
          <w:sz w:val="24"/>
          <w:szCs w:val="24"/>
          <w:lang w:eastAsia="cs-CZ"/>
        </w:rPr>
        <w:t xml:space="preserve">Zastoupena: </w:t>
      </w:r>
      <w:r w:rsidRPr="00063E78">
        <w:rPr>
          <w:rFonts w:eastAsia="Times New Roman"/>
          <w:sz w:val="24"/>
          <w:szCs w:val="24"/>
          <w:lang w:eastAsia="cs-CZ"/>
        </w:rPr>
        <w:t>Ing. Milanem Vorlem, ředitelem SŠAI</w:t>
      </w:r>
      <w:r w:rsidRPr="00063E78">
        <w:rPr>
          <w:rFonts w:eastAsia="Times New Roman"/>
          <w:sz w:val="24"/>
          <w:szCs w:val="24"/>
          <w:lang w:eastAsia="cs-CZ"/>
        </w:rPr>
        <w:br/>
        <w:t xml:space="preserve">(dále jen škola nebo SŠAI) </w:t>
      </w:r>
    </w:p>
    <w:p w14:paraId="5B765DB8" w14:textId="731466E8" w:rsidR="001337A0" w:rsidRPr="00E56846" w:rsidRDefault="001337A0" w:rsidP="002655E7">
      <w:pPr>
        <w:spacing w:before="100" w:beforeAutospacing="1" w:after="0" w:line="240" w:lineRule="auto"/>
        <w:rPr>
          <w:rFonts w:eastAsia="Times New Roman"/>
          <w:sz w:val="10"/>
          <w:szCs w:val="10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 xml:space="preserve">Vedoucí provozní praxe pro studijní obor </w:t>
      </w:r>
      <w:r w:rsidR="00E56846">
        <w:rPr>
          <w:rFonts w:eastAsia="Times New Roman"/>
          <w:sz w:val="24"/>
          <w:szCs w:val="24"/>
          <w:lang w:eastAsia="cs-CZ"/>
        </w:rPr>
        <w:t>Podnikání: Ing. Danuše Boušová</w:t>
      </w:r>
      <w:r w:rsidR="00DD044B">
        <w:rPr>
          <w:rFonts w:eastAsia="Times New Roman"/>
          <w:sz w:val="10"/>
          <w:szCs w:val="10"/>
          <w:lang w:eastAsia="cs-CZ"/>
        </w:rPr>
        <w:t xml:space="preserve">, </w:t>
      </w:r>
      <w:r w:rsidRPr="00063E78">
        <w:rPr>
          <w:rFonts w:eastAsia="Times New Roman"/>
          <w:sz w:val="24"/>
          <w:szCs w:val="24"/>
          <w:lang w:eastAsia="cs-CZ"/>
        </w:rPr>
        <w:t>Kontaktní e-mail:</w:t>
      </w:r>
      <w:r w:rsidR="00E56846">
        <w:rPr>
          <w:rFonts w:eastAsia="Times New Roman"/>
          <w:sz w:val="24"/>
          <w:szCs w:val="24"/>
          <w:lang w:eastAsia="cs-CZ"/>
        </w:rPr>
        <w:t xml:space="preserve"> dana.bousova@skolahostivar.cz</w:t>
      </w:r>
      <w:bookmarkStart w:id="0" w:name="_GoBack"/>
      <w:bookmarkEnd w:id="0"/>
    </w:p>
    <w:p w14:paraId="66F64FAE" w14:textId="77777777" w:rsidR="001337A0" w:rsidRPr="00063E78" w:rsidRDefault="001337A0" w:rsidP="002655E7">
      <w:pPr>
        <w:spacing w:before="100" w:beforeAutospacing="1" w:after="0" w:line="240" w:lineRule="auto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uzavírají dnešního dne, měsíce a roku tuto</w:t>
      </w:r>
    </w:p>
    <w:p w14:paraId="125BBF60" w14:textId="77777777" w:rsidR="001337A0" w:rsidRPr="00063E78" w:rsidRDefault="001337A0" w:rsidP="000E669D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cs-CZ"/>
        </w:rPr>
      </w:pPr>
      <w:r w:rsidRPr="00063E78">
        <w:rPr>
          <w:rFonts w:eastAsia="Times New Roman"/>
          <w:b/>
          <w:bCs/>
          <w:sz w:val="36"/>
          <w:szCs w:val="36"/>
          <w:lang w:eastAsia="cs-CZ"/>
        </w:rPr>
        <w:t>Smlouvu o zabezpečení provozní praxe pro studenta SŠAI</w:t>
      </w:r>
    </w:p>
    <w:p w14:paraId="64C96E56" w14:textId="77777777" w:rsidR="001337A0" w:rsidRPr="00063E78" w:rsidRDefault="001337A0" w:rsidP="009B67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 xml:space="preserve">Předmět a účel smlouvy </w:t>
      </w:r>
    </w:p>
    <w:p w14:paraId="1E9AB661" w14:textId="77777777" w:rsidR="001337A0" w:rsidRPr="00063E7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Účelem smlouvy je umožnit studentovi SŠAI získat a prohloubit si praktické znalosti a dovednosti v souladu s učebními osnovami školy a výrobním programem firmy.</w:t>
      </w:r>
    </w:p>
    <w:p w14:paraId="3053789D" w14:textId="66BC26FA" w:rsidR="001337A0" w:rsidRPr="00063E7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 xml:space="preserve">Firma umožní v rozsahu a za podmínek této smlouvy studentovi třídy </w:t>
      </w:r>
      <w:r w:rsidR="00D01660" w:rsidRPr="00063E78">
        <w:rPr>
          <w:rFonts w:eastAsia="Times New Roman"/>
          <w:b/>
          <w:bCs/>
          <w:sz w:val="10"/>
          <w:szCs w:val="10"/>
          <w:lang w:eastAsia="cs-CZ"/>
        </w:rPr>
        <w:t>……………………………</w:t>
      </w:r>
      <w:r w:rsidRPr="00063E78">
        <w:rPr>
          <w:rFonts w:eastAsia="Times New Roman"/>
          <w:sz w:val="24"/>
          <w:szCs w:val="24"/>
          <w:lang w:eastAsia="cs-CZ"/>
        </w:rPr>
        <w:t xml:space="preserve"> jménem  </w:t>
      </w:r>
      <w:r w:rsidRPr="00063E78">
        <w:rPr>
          <w:rFonts w:eastAsia="Times New Roman"/>
          <w:sz w:val="10"/>
          <w:szCs w:val="10"/>
          <w:lang w:eastAsia="cs-CZ"/>
        </w:rPr>
        <w:t>…</w:t>
      </w:r>
      <w:r w:rsidR="009B675A" w:rsidRPr="00063E78">
        <w:rPr>
          <w:rFonts w:eastAsia="Times New Roman"/>
          <w:sz w:val="10"/>
          <w:szCs w:val="10"/>
          <w:lang w:eastAsia="cs-CZ"/>
        </w:rPr>
        <w:t>….</w:t>
      </w:r>
      <w:r w:rsidRPr="00063E78">
        <w:rPr>
          <w:rFonts w:eastAsia="Times New Roman"/>
          <w:sz w:val="10"/>
          <w:szCs w:val="10"/>
          <w:lang w:eastAsia="cs-CZ"/>
        </w:rPr>
        <w:t>…………………………………………</w:t>
      </w:r>
      <w:r w:rsidRPr="00063E78">
        <w:rPr>
          <w:rFonts w:eastAsia="Times New Roman"/>
          <w:sz w:val="24"/>
          <w:szCs w:val="24"/>
          <w:lang w:eastAsia="cs-CZ"/>
        </w:rPr>
        <w:t xml:space="preserve"> bytem trvale </w:t>
      </w:r>
      <w:r w:rsidRPr="00063E78">
        <w:rPr>
          <w:rFonts w:eastAsia="Times New Roman"/>
          <w:sz w:val="10"/>
          <w:szCs w:val="10"/>
          <w:lang w:eastAsia="cs-CZ"/>
        </w:rPr>
        <w:t xml:space="preserve">……………………………………………………………………………………………………… </w:t>
      </w:r>
      <w:r w:rsidRPr="00063E78">
        <w:rPr>
          <w:rFonts w:eastAsia="Times New Roman"/>
          <w:sz w:val="24"/>
          <w:szCs w:val="24"/>
          <w:lang w:eastAsia="cs-CZ"/>
        </w:rPr>
        <w:t xml:space="preserve">(dále jen studentovi) výkon provozní praxe pro obor </w:t>
      </w:r>
      <w:r w:rsidR="00577ECA">
        <w:rPr>
          <w:rFonts w:eastAsia="Times New Roman"/>
          <w:b/>
          <w:sz w:val="24"/>
          <w:szCs w:val="24"/>
          <w:lang w:eastAsia="cs-CZ"/>
        </w:rPr>
        <w:t>64-41-L/51 P</w:t>
      </w:r>
      <w:r w:rsidR="00E97B38">
        <w:rPr>
          <w:rFonts w:eastAsia="Times New Roman"/>
          <w:b/>
          <w:sz w:val="24"/>
          <w:szCs w:val="24"/>
          <w:lang w:eastAsia="cs-CZ"/>
        </w:rPr>
        <w:t xml:space="preserve">odnikání </w:t>
      </w:r>
      <w:r w:rsidRPr="00063E78">
        <w:rPr>
          <w:rFonts w:eastAsia="Times New Roman"/>
          <w:sz w:val="24"/>
          <w:szCs w:val="24"/>
          <w:lang w:eastAsia="cs-CZ"/>
        </w:rPr>
        <w:t>dle záměru provozní praxe, vypracované v souladu s ujednáním v čl. III. odst. 1 této smlouvy.</w:t>
      </w:r>
    </w:p>
    <w:p w14:paraId="0D46DC8E" w14:textId="77777777" w:rsidR="001337A0" w:rsidRPr="00063E7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SŠAI poskytne potřebnou součinnost při zajištění a výkonu praxe v souladu ujednáním této smlouvy a cílem prováděné provozní praxe.</w:t>
      </w:r>
    </w:p>
    <w:p w14:paraId="7287EBEE" w14:textId="77777777" w:rsidR="001337A0" w:rsidRPr="00063E78" w:rsidRDefault="001337A0" w:rsidP="009B67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 xml:space="preserve">Povinnosti firmy </w:t>
      </w:r>
    </w:p>
    <w:p w14:paraId="6372FA14" w14:textId="77777777" w:rsidR="001337A0" w:rsidRPr="00063E7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 xml:space="preserve">Firma zabezpečí, pod odborným dohledem, ve sjednaném provozu, v pracovních dnech v době od </w:t>
      </w:r>
      <w:r w:rsidRPr="00063E78">
        <w:rPr>
          <w:rFonts w:eastAsia="Times New Roman"/>
          <w:sz w:val="10"/>
          <w:szCs w:val="10"/>
          <w:lang w:eastAsia="cs-CZ"/>
        </w:rPr>
        <w:t>………………………………</w:t>
      </w:r>
      <w:r w:rsidRPr="00063E78">
        <w:rPr>
          <w:rFonts w:eastAsia="Times New Roman"/>
          <w:color w:val="FF0000"/>
          <w:sz w:val="24"/>
          <w:szCs w:val="24"/>
          <w:lang w:eastAsia="cs-CZ"/>
        </w:rPr>
        <w:t xml:space="preserve"> </w:t>
      </w:r>
      <w:r w:rsidRPr="00063E78">
        <w:rPr>
          <w:rFonts w:eastAsia="Times New Roman"/>
          <w:sz w:val="24"/>
          <w:szCs w:val="24"/>
          <w:lang w:eastAsia="cs-CZ"/>
        </w:rPr>
        <w:t xml:space="preserve">do </w:t>
      </w:r>
      <w:r w:rsidRPr="00063E78">
        <w:rPr>
          <w:rFonts w:eastAsia="Times New Roman"/>
          <w:sz w:val="10"/>
          <w:szCs w:val="10"/>
          <w:lang w:eastAsia="cs-CZ"/>
        </w:rPr>
        <w:t xml:space="preserve">…………………………………  </w:t>
      </w:r>
      <w:r w:rsidRPr="00063E78">
        <w:rPr>
          <w:rFonts w:eastAsia="Times New Roman"/>
          <w:sz w:val="24"/>
          <w:szCs w:val="24"/>
          <w:lang w:eastAsia="cs-CZ"/>
        </w:rPr>
        <w:t>výkon odborné praxe v rozsahu 6 hodin denně.</w:t>
      </w:r>
    </w:p>
    <w:p w14:paraId="4CF0AB67" w14:textId="77777777" w:rsidR="001337A0" w:rsidRPr="00063E7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K výkonu praxe umožní studentovi vstup do provozu, ve kterém bude praxe uskutečněna dle ujednání v čl. IV. a ve sjednané době.</w:t>
      </w:r>
    </w:p>
    <w:p w14:paraId="47EC7BF7" w14:textId="77777777" w:rsidR="001337A0" w:rsidRPr="00063E7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Seznámí studenta s předpisy k zajištění bezpečnosti a ochrany zdraví při práci v souladu s příslušnými ustanoveními Zákoníku práce v platném znění a platnou Směrnicí BOZP firmy, dále s odpovídajícími provozními předpisy podle místa výkonu praxe.</w:t>
      </w:r>
    </w:p>
    <w:p w14:paraId="565C7BA2" w14:textId="77777777" w:rsidR="001337A0" w:rsidRPr="00063E7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Umožní studentovi práci na svých zařízeních a poskytne potřebné pracovní prostředky a materiál, pracovní oblečení dle požadavků čistoty na pracovištích určených.</w:t>
      </w:r>
    </w:p>
    <w:p w14:paraId="34FFEBF1" w14:textId="77777777" w:rsidR="001337A0" w:rsidRPr="00063E7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Umožní pedagogickému dozoru, určenému ředitelem školy, vstup na určená pracoviště a kontrolu studentů konajících odbornou praxi.</w:t>
      </w:r>
    </w:p>
    <w:p w14:paraId="590B3A37" w14:textId="77777777" w:rsidR="001337A0" w:rsidRPr="00063E7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Umožní studentovi a pedagogickému dozoru převlečení v prostorách k tomu vyhrazených.</w:t>
      </w:r>
    </w:p>
    <w:p w14:paraId="1EC53CA1" w14:textId="77777777" w:rsidR="001337A0" w:rsidRPr="00063E7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Umožní škole zveřejnit název a adresu firmy na školních stránkách.</w:t>
      </w:r>
    </w:p>
    <w:p w14:paraId="0FB3AE81" w14:textId="77777777" w:rsidR="001337A0" w:rsidRPr="00063E7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Nepřítomnost studenta na pracovišti bude neprodleně ohlášena škole.</w:t>
      </w:r>
    </w:p>
    <w:p w14:paraId="7B3A3F4F" w14:textId="58408BCC" w:rsidR="001337A0" w:rsidRPr="0043765A" w:rsidRDefault="001337A0" w:rsidP="0043765A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  <w:lang w:eastAsia="cs-CZ"/>
        </w:rPr>
      </w:pPr>
      <w:r w:rsidRPr="0043765A">
        <w:rPr>
          <w:rFonts w:eastAsia="Times New Roman"/>
          <w:sz w:val="24"/>
          <w:szCs w:val="24"/>
          <w:lang w:eastAsia="cs-CZ"/>
        </w:rPr>
        <w:br w:type="page"/>
      </w:r>
      <w:r w:rsidRPr="0043765A">
        <w:rPr>
          <w:rFonts w:eastAsia="Times New Roman"/>
          <w:sz w:val="24"/>
          <w:szCs w:val="24"/>
          <w:lang w:eastAsia="cs-CZ"/>
        </w:rPr>
        <w:lastRenderedPageBreak/>
        <w:t xml:space="preserve">Povinnosti SŠAI </w:t>
      </w:r>
    </w:p>
    <w:p w14:paraId="049BBF9A" w14:textId="77777777" w:rsidR="001337A0" w:rsidRPr="00063E78" w:rsidRDefault="001337A0" w:rsidP="00532D0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Škola připraví ve spolupráci s pověřeným pracovníkem firmy rámcovou činnost provozní praxe, za to odpovídá vedoucí praxe.</w:t>
      </w:r>
    </w:p>
    <w:p w14:paraId="66121AD5" w14:textId="77777777" w:rsidR="001337A0" w:rsidRPr="00063E78" w:rsidRDefault="001337A0" w:rsidP="00532D0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Omluvenky nepřítomnosti studenta budou vždy včas předkládány firmě.</w:t>
      </w:r>
    </w:p>
    <w:p w14:paraId="5F9C5DCE" w14:textId="77777777" w:rsidR="001337A0" w:rsidRPr="00063E78" w:rsidRDefault="001337A0" w:rsidP="00532D0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Připraví studenta na aplikace teoretických vědomostí do odborné praxe, v rozsahu probraného učiva.</w:t>
      </w:r>
    </w:p>
    <w:p w14:paraId="0CC78E6B" w14:textId="77777777" w:rsidR="001337A0" w:rsidRPr="00063E78" w:rsidRDefault="001337A0" w:rsidP="00532D0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Vede studenta k osvojení si a dodržování bezpečnostních a hygienických předpisů, včetně proškolení o BOZP.</w:t>
      </w:r>
    </w:p>
    <w:p w14:paraId="5EAF4588" w14:textId="77777777" w:rsidR="00101F9D" w:rsidRPr="00063E78" w:rsidRDefault="001337A0" w:rsidP="00101F9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SŠAI se zavazuje, že bude zachovávat mlčenlivost o všech informacích o firmě, její činnosti a provozech a o všech skutečnostech souvisejících s předmětem smlouvy,</w:t>
      </w:r>
      <w:r w:rsidR="008B09FC" w:rsidRPr="00063E78">
        <w:rPr>
          <w:rFonts w:eastAsia="Times New Roman"/>
          <w:sz w:val="24"/>
          <w:szCs w:val="24"/>
          <w:lang w:eastAsia="cs-CZ"/>
        </w:rPr>
        <w:t> </w:t>
      </w:r>
      <w:r w:rsidRPr="00063E78">
        <w:rPr>
          <w:rFonts w:eastAsia="Times New Roman"/>
          <w:sz w:val="24"/>
          <w:szCs w:val="24"/>
          <w:lang w:eastAsia="cs-CZ"/>
        </w:rPr>
        <w:t>o</w:t>
      </w:r>
      <w:r w:rsidR="008B09FC" w:rsidRPr="00063E78">
        <w:rPr>
          <w:rFonts w:eastAsia="Times New Roman"/>
          <w:sz w:val="24"/>
          <w:szCs w:val="24"/>
          <w:lang w:eastAsia="cs-CZ"/>
        </w:rPr>
        <w:t> </w:t>
      </w:r>
      <w:r w:rsidRPr="00063E78">
        <w:rPr>
          <w:rFonts w:eastAsia="Times New Roman"/>
          <w:sz w:val="24"/>
          <w:szCs w:val="24"/>
          <w:lang w:eastAsia="cs-CZ"/>
        </w:rPr>
        <w:t>nichž se dozví v souvislosti s plněním smlo</w:t>
      </w:r>
      <w:r w:rsidR="00101F9D" w:rsidRPr="00063E78">
        <w:rPr>
          <w:rFonts w:eastAsia="Times New Roman"/>
          <w:sz w:val="24"/>
          <w:szCs w:val="24"/>
          <w:lang w:eastAsia="cs-CZ"/>
        </w:rPr>
        <w:t>uvy a výkonem sjednané činnosti </w:t>
      </w:r>
      <w:r w:rsidRPr="00063E78">
        <w:rPr>
          <w:rFonts w:eastAsia="Times New Roman"/>
          <w:sz w:val="24"/>
          <w:szCs w:val="24"/>
          <w:lang w:eastAsia="cs-CZ"/>
        </w:rPr>
        <w:t>–</w:t>
      </w:r>
      <w:r w:rsidR="00101F9D" w:rsidRPr="00063E78">
        <w:rPr>
          <w:rFonts w:eastAsia="Times New Roman"/>
          <w:sz w:val="24"/>
          <w:szCs w:val="24"/>
          <w:lang w:eastAsia="cs-CZ"/>
        </w:rPr>
        <w:t> </w:t>
      </w:r>
      <w:r w:rsidRPr="00063E78">
        <w:rPr>
          <w:rFonts w:eastAsia="Times New Roman"/>
          <w:sz w:val="24"/>
          <w:szCs w:val="24"/>
          <w:lang w:eastAsia="cs-CZ"/>
        </w:rPr>
        <w:t>praxe, že po dobu platnosti této smlouvy a ani po jejím ukončení je nesdělí nebo jinak nezpřístupní jiné osobě, nevyužije pro sebe nebo jiného.</w:t>
      </w:r>
      <w:r w:rsidR="000E669D" w:rsidRPr="00063E78">
        <w:rPr>
          <w:rFonts w:eastAsia="Times New Roman"/>
          <w:sz w:val="24"/>
          <w:szCs w:val="24"/>
          <w:lang w:eastAsia="cs-CZ"/>
        </w:rPr>
        <w:t xml:space="preserve"> </w:t>
      </w:r>
      <w:r w:rsidRPr="00063E78">
        <w:rPr>
          <w:rFonts w:eastAsia="Times New Roman"/>
          <w:sz w:val="24"/>
          <w:szCs w:val="24"/>
          <w:lang w:eastAsia="cs-CZ"/>
        </w:rPr>
        <w:t>Ve stejném rozsahu zaváže své zaměstnance, pověřené plněním této smlouvy i studenta.</w:t>
      </w:r>
    </w:p>
    <w:p w14:paraId="050B681F" w14:textId="77777777" w:rsidR="00F3540D" w:rsidRPr="00063E78" w:rsidRDefault="001337A0" w:rsidP="00F3540D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Při nedodržení závazku mlčenlivosti má firma právo na náhradu škody tím vzniklé dle ustan</w:t>
      </w:r>
      <w:r w:rsidR="00D01660" w:rsidRPr="00063E78">
        <w:rPr>
          <w:rFonts w:eastAsia="Times New Roman"/>
          <w:sz w:val="24"/>
          <w:szCs w:val="24"/>
          <w:lang w:eastAsia="cs-CZ"/>
        </w:rPr>
        <w:t>ovení</w:t>
      </w:r>
      <w:r w:rsidRPr="00063E78">
        <w:rPr>
          <w:rFonts w:eastAsia="Times New Roman"/>
          <w:sz w:val="24"/>
          <w:szCs w:val="24"/>
          <w:lang w:eastAsia="cs-CZ"/>
        </w:rPr>
        <w:t xml:space="preserve"> zák.</w:t>
      </w:r>
      <w:r w:rsidR="00532D03" w:rsidRPr="00063E78">
        <w:rPr>
          <w:rFonts w:eastAsia="Times New Roman"/>
          <w:sz w:val="24"/>
          <w:szCs w:val="24"/>
          <w:lang w:eastAsia="cs-CZ"/>
        </w:rPr>
        <w:t xml:space="preserve"> </w:t>
      </w:r>
      <w:r w:rsidRPr="00063E78">
        <w:rPr>
          <w:rFonts w:eastAsia="Times New Roman"/>
          <w:sz w:val="24"/>
          <w:szCs w:val="24"/>
          <w:lang w:eastAsia="cs-CZ"/>
        </w:rPr>
        <w:t>č. 89/2012 Sb. Občanského zákoníku.</w:t>
      </w:r>
      <w:r w:rsidR="00F3540D" w:rsidRPr="00063E78">
        <w:rPr>
          <w:rFonts w:eastAsia="Times New Roman"/>
          <w:sz w:val="24"/>
          <w:szCs w:val="24"/>
          <w:lang w:eastAsia="cs-CZ"/>
        </w:rPr>
        <w:t xml:space="preserve"> </w:t>
      </w:r>
    </w:p>
    <w:p w14:paraId="21A62E74" w14:textId="77777777" w:rsidR="001337A0" w:rsidRPr="00063E78" w:rsidRDefault="001337A0" w:rsidP="00F3540D">
      <w:pPr>
        <w:pStyle w:val="Odstavecseseznamem"/>
        <w:spacing w:before="100" w:beforeAutospacing="1" w:after="0" w:line="240" w:lineRule="auto"/>
        <w:ind w:left="1440"/>
        <w:contextualSpacing w:val="0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Poučí studenta o povinnostech mlčenlivosti o informacích, se kterými přijde v době odborné praxe do styku, a rovněž zajistí poučení o právní odpovědnosti za porušení této povinnosti.</w:t>
      </w:r>
    </w:p>
    <w:p w14:paraId="7F50CCA9" w14:textId="77777777" w:rsidR="001337A0" w:rsidRPr="00063E78" w:rsidRDefault="001337A0" w:rsidP="00F3540D">
      <w:pPr>
        <w:numPr>
          <w:ilvl w:val="1"/>
          <w:numId w:val="2"/>
        </w:numPr>
        <w:spacing w:after="100" w:afterAutospacing="1" w:line="240" w:lineRule="auto"/>
        <w:ind w:left="1434" w:hanging="357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SŠAI neposkytne třetím stranám pro účely marketingu apod. kontaktní údaje o firmě.</w:t>
      </w:r>
    </w:p>
    <w:p w14:paraId="59C87C42" w14:textId="77777777" w:rsidR="00532D03" w:rsidRPr="00063E78" w:rsidRDefault="00532D03" w:rsidP="00532D03">
      <w:pPr>
        <w:spacing w:before="240" w:after="240" w:line="240" w:lineRule="auto"/>
        <w:jc w:val="both"/>
        <w:rPr>
          <w:rFonts w:eastAsia="Times New Roman"/>
          <w:sz w:val="24"/>
          <w:szCs w:val="24"/>
          <w:lang w:eastAsia="cs-CZ"/>
        </w:rPr>
      </w:pPr>
    </w:p>
    <w:p w14:paraId="7B53DC65" w14:textId="50AA32D9" w:rsidR="001337A0" w:rsidRPr="0043765A" w:rsidRDefault="001337A0" w:rsidP="0043765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3765A">
        <w:rPr>
          <w:rFonts w:eastAsia="Times New Roman"/>
          <w:sz w:val="24"/>
          <w:szCs w:val="24"/>
          <w:lang w:eastAsia="cs-CZ"/>
        </w:rPr>
        <w:t xml:space="preserve">Místo, čas, další podmínky plnění smlouvy </w:t>
      </w:r>
    </w:p>
    <w:p w14:paraId="5B3B0886" w14:textId="77777777" w:rsidR="001337A0" w:rsidRPr="00063E78" w:rsidRDefault="001337A0" w:rsidP="004376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Délka praxe je 10 dní. Pracovní doba je vždy pondělí až pátek denně, v rozsahu 30 hodin v týdnu. V délce odborné praxe není započítána přestávka na jídlo a oddech. Tato přestávka bude studentovi poskytována v závislosti na jejím určení na konkrétním pracovišti.</w:t>
      </w:r>
    </w:p>
    <w:p w14:paraId="02C2E403" w14:textId="77777777" w:rsidR="001337A0" w:rsidRPr="00063E78" w:rsidRDefault="001337A0" w:rsidP="004376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 xml:space="preserve">Organizačním a odborným zabezpečením bude pověřen: </w:t>
      </w:r>
      <w:r w:rsidRPr="00063E78">
        <w:rPr>
          <w:rFonts w:eastAsia="Times New Roman"/>
          <w:sz w:val="10"/>
          <w:szCs w:val="10"/>
          <w:lang w:eastAsia="cs-CZ"/>
        </w:rPr>
        <w:t>……………………………………………</w:t>
      </w:r>
      <w:r w:rsidRPr="00063E78">
        <w:rPr>
          <w:rFonts w:eastAsia="Times New Roman"/>
          <w:sz w:val="24"/>
          <w:szCs w:val="24"/>
          <w:lang w:eastAsia="cs-CZ"/>
        </w:rPr>
        <w:t>, kterému bude na pracovišti přidělen student k výkonu provozní praxe a povede studenta při jeho výkonu, bude vykonávat odborný dohled ze strany firmy nad prováděním této praxe a přidělovat mu jednotlivé úkoly dle plánu provozní praxe.</w:t>
      </w:r>
    </w:p>
    <w:p w14:paraId="09B1E6B7" w14:textId="77777777" w:rsidR="001337A0" w:rsidRPr="00063E78" w:rsidRDefault="001337A0" w:rsidP="004376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SŠAI v souladu s ujednáním v čl. III. odst. 1. bude v průběhu praxe vykonávat pedagogický dohled studentovi na pracovišti, kontrolovat výkon činností a úkolů přidělených dle plánu provozní praxe, dodržování pracovní kázně, dodržování bezpečnostních, hygienických předpisů, včetně provozních předpisů platných pro určené pracoviště, ve dnech vykonávané provozní praxe.</w:t>
      </w:r>
    </w:p>
    <w:p w14:paraId="08ECA0A0" w14:textId="77777777" w:rsidR="001337A0" w:rsidRPr="00063E78" w:rsidRDefault="001337A0" w:rsidP="004376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Náklady vzniklé v souvislosti s prováděním přidělené činnosti v rámci výkonu provozní praxe studentovi na pracovišti firmy dle čl. II., čl. IV nese firma, ostatní náklady nese škola.</w:t>
      </w:r>
    </w:p>
    <w:p w14:paraId="78DACFB0" w14:textId="027511F1" w:rsidR="001337A0" w:rsidRPr="0043765A" w:rsidRDefault="001337A0" w:rsidP="0043765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3765A">
        <w:rPr>
          <w:rFonts w:eastAsia="Times New Roman"/>
          <w:sz w:val="24"/>
          <w:szCs w:val="24"/>
          <w:lang w:eastAsia="cs-CZ"/>
        </w:rPr>
        <w:t xml:space="preserve">Doba platnosti </w:t>
      </w:r>
    </w:p>
    <w:p w14:paraId="7D5E7F02" w14:textId="77777777" w:rsidR="001337A0" w:rsidRPr="00063E78" w:rsidRDefault="001337A0" w:rsidP="004376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 xml:space="preserve">Tato smlouva je uzavírána na dobu určitou, od </w:t>
      </w:r>
      <w:r w:rsidRPr="00063E78">
        <w:rPr>
          <w:rFonts w:eastAsia="Times New Roman"/>
          <w:sz w:val="10"/>
          <w:szCs w:val="10"/>
          <w:lang w:eastAsia="cs-CZ"/>
        </w:rPr>
        <w:t>………………………………</w:t>
      </w:r>
      <w:r w:rsidRPr="00063E78">
        <w:rPr>
          <w:rFonts w:eastAsia="Times New Roman"/>
          <w:sz w:val="24"/>
          <w:szCs w:val="24"/>
          <w:lang w:eastAsia="cs-CZ"/>
        </w:rPr>
        <w:t xml:space="preserve">do </w:t>
      </w:r>
      <w:r w:rsidRPr="00063E78">
        <w:rPr>
          <w:rFonts w:eastAsia="Times New Roman"/>
          <w:sz w:val="10"/>
          <w:szCs w:val="10"/>
          <w:lang w:eastAsia="cs-CZ"/>
        </w:rPr>
        <w:t>………………………………</w:t>
      </w:r>
      <w:r w:rsidRPr="00063E78">
        <w:rPr>
          <w:rFonts w:eastAsia="Times New Roman"/>
          <w:color w:val="FF0000"/>
          <w:sz w:val="24"/>
          <w:szCs w:val="24"/>
          <w:lang w:eastAsia="cs-CZ"/>
        </w:rPr>
        <w:t xml:space="preserve"> </w:t>
      </w:r>
      <w:r w:rsidRPr="00063E78">
        <w:rPr>
          <w:rFonts w:eastAsia="Times New Roman"/>
          <w:sz w:val="24"/>
          <w:szCs w:val="24"/>
          <w:lang w:eastAsia="cs-CZ"/>
        </w:rPr>
        <w:t>včetně.</w:t>
      </w:r>
    </w:p>
    <w:p w14:paraId="2D3B7493" w14:textId="77777777" w:rsidR="001337A0" w:rsidRPr="00063E78" w:rsidRDefault="001337A0" w:rsidP="004376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Smlouvu je možné ukončit vzájemnou dohodou obou stran, která musí být sjednána písemně, nebo jednostranně písemnou výpovědí s týdenní výpovědní dobou. Také</w:t>
      </w:r>
      <w:r w:rsidR="00F3540D" w:rsidRPr="00063E78">
        <w:rPr>
          <w:rFonts w:eastAsia="Times New Roman"/>
          <w:sz w:val="24"/>
          <w:szCs w:val="24"/>
          <w:lang w:eastAsia="cs-CZ"/>
        </w:rPr>
        <w:t> </w:t>
      </w:r>
      <w:r w:rsidRPr="00063E78">
        <w:rPr>
          <w:rFonts w:eastAsia="Times New Roman"/>
          <w:sz w:val="24"/>
          <w:szCs w:val="24"/>
          <w:lang w:eastAsia="cs-CZ"/>
        </w:rPr>
        <w:t>v</w:t>
      </w:r>
      <w:r w:rsidR="00F3540D" w:rsidRPr="00063E78">
        <w:rPr>
          <w:rFonts w:eastAsia="Times New Roman"/>
          <w:sz w:val="24"/>
          <w:szCs w:val="24"/>
          <w:lang w:eastAsia="cs-CZ"/>
        </w:rPr>
        <w:t> </w:t>
      </w:r>
      <w:r w:rsidRPr="00063E78">
        <w:rPr>
          <w:rFonts w:eastAsia="Times New Roman"/>
          <w:sz w:val="24"/>
          <w:szCs w:val="24"/>
          <w:lang w:eastAsia="cs-CZ"/>
        </w:rPr>
        <w:t>případě porušení sjednaných podmínek druhou smluvní stranou nebo jiných, např. provozních důvodů. </w:t>
      </w:r>
    </w:p>
    <w:p w14:paraId="5CF40730" w14:textId="77777777" w:rsidR="001337A0" w:rsidRPr="00063E78" w:rsidRDefault="001337A0" w:rsidP="00532D03">
      <w:pPr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br w:type="page"/>
      </w:r>
    </w:p>
    <w:p w14:paraId="18C4A9D6" w14:textId="77777777" w:rsidR="001337A0" w:rsidRPr="00063E78" w:rsidRDefault="001337A0" w:rsidP="001337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lastRenderedPageBreak/>
        <w:t xml:space="preserve">Závěrečná ustanovení </w:t>
      </w:r>
    </w:p>
    <w:p w14:paraId="4BB431B6" w14:textId="77777777" w:rsidR="001337A0" w:rsidRPr="00063E78" w:rsidRDefault="001337A0" w:rsidP="00F3540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Ostatní otázky neupravené touto smlouvou se řídí příslušným ustanovením zákoníku práce a jeho prováděcích předpisů, občanského zákoníku, školského zákona a jiných platných předpisů vztahujících se k předmětu této smlouvy.</w:t>
      </w:r>
    </w:p>
    <w:p w14:paraId="5AE3EB15" w14:textId="77777777" w:rsidR="001337A0" w:rsidRPr="00063E78" w:rsidRDefault="001337A0" w:rsidP="00F3540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Smlouva byla vyhotovena ve 3 stejnopisech, z nichž po jednom obdrží škola, student a firma.</w:t>
      </w:r>
    </w:p>
    <w:p w14:paraId="74BE67E8" w14:textId="77777777" w:rsidR="001337A0" w:rsidRPr="00063E78" w:rsidRDefault="001337A0" w:rsidP="00F3540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Veškeré změny nebo doplňky této smlouvy lze učinit pouze v písemné formě jednotlivými číselně označenými dodatky.</w:t>
      </w:r>
    </w:p>
    <w:p w14:paraId="47A522F8" w14:textId="75AA6907" w:rsidR="001337A0" w:rsidRPr="00063E78" w:rsidRDefault="001337A0" w:rsidP="008B09FC">
      <w:pPr>
        <w:numPr>
          <w:ilvl w:val="1"/>
          <w:numId w:val="5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V záležitostech plnění smlouvy je odpovědnou osobou</w:t>
      </w:r>
      <w:r w:rsidRPr="00063E78">
        <w:rPr>
          <w:rFonts w:eastAsia="Times New Roman"/>
          <w:sz w:val="24"/>
          <w:szCs w:val="24"/>
          <w:lang w:eastAsia="cs-CZ"/>
        </w:rPr>
        <w:br/>
        <w:t xml:space="preserve">- za firmu – </w:t>
      </w:r>
      <w:r w:rsidRPr="00063E78">
        <w:rPr>
          <w:rFonts w:eastAsia="Times New Roman"/>
          <w:sz w:val="10"/>
          <w:szCs w:val="10"/>
          <w:lang w:eastAsia="cs-CZ"/>
        </w:rPr>
        <w:t>…………………………………………………………</w:t>
      </w:r>
      <w:r w:rsidRPr="00063E78">
        <w:rPr>
          <w:rFonts w:eastAsia="Times New Roman"/>
          <w:sz w:val="24"/>
          <w:szCs w:val="24"/>
          <w:lang w:eastAsia="cs-CZ"/>
        </w:rPr>
        <w:br/>
        <w:t xml:space="preserve">- za školu – </w:t>
      </w:r>
      <w:r w:rsidR="0043765A">
        <w:rPr>
          <w:rFonts w:eastAsia="Times New Roman"/>
          <w:sz w:val="24"/>
          <w:szCs w:val="24"/>
          <w:lang w:eastAsia="cs-CZ"/>
        </w:rPr>
        <w:t>Ing. Danuše Boušová</w:t>
      </w:r>
    </w:p>
    <w:p w14:paraId="253B6F51" w14:textId="77777777" w:rsidR="001337A0" w:rsidRPr="00063E78" w:rsidRDefault="001337A0" w:rsidP="00F3540D">
      <w:pPr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Smluvní strany prohlašují, že smlouva byla sepsána ve shodě s jejich svobodnou vůlí, s jejím obsahem souhlasí a na důkaz toho ji vlastnoručně podepisují.</w:t>
      </w:r>
    </w:p>
    <w:p w14:paraId="742A4D7D" w14:textId="77777777" w:rsidR="001337A0" w:rsidRPr="00063E78" w:rsidRDefault="001337A0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 xml:space="preserve">V Praze dne </w:t>
      </w:r>
      <w:r w:rsidRPr="00063E78">
        <w:rPr>
          <w:rFonts w:eastAsia="Times New Roman"/>
          <w:sz w:val="10"/>
          <w:szCs w:val="10"/>
          <w:lang w:eastAsia="cs-CZ"/>
        </w:rPr>
        <w:t>………………………………………….………..</w:t>
      </w:r>
    </w:p>
    <w:p w14:paraId="15EBB72A" w14:textId="77777777" w:rsidR="001337A0" w:rsidRPr="00063E78" w:rsidRDefault="001337A0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 </w:t>
      </w:r>
    </w:p>
    <w:p w14:paraId="0EDE7863" w14:textId="77777777" w:rsidR="00136D11" w:rsidRPr="00063E78" w:rsidRDefault="00136D11" w:rsidP="00136D11">
      <w:pPr>
        <w:tabs>
          <w:tab w:val="left" w:pos="482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063E78">
        <w:rPr>
          <w:rFonts w:eastAsia="Times New Roman"/>
          <w:sz w:val="24"/>
          <w:szCs w:val="24"/>
          <w:lang w:eastAsia="cs-CZ"/>
        </w:rPr>
        <w:t>Za firmu:</w:t>
      </w:r>
      <w:r w:rsidRPr="00063E78">
        <w:rPr>
          <w:rFonts w:eastAsia="Times New Roman"/>
          <w:sz w:val="24"/>
          <w:szCs w:val="24"/>
          <w:lang w:eastAsia="cs-CZ"/>
        </w:rPr>
        <w:tab/>
        <w:t>Za školu:</w:t>
      </w:r>
    </w:p>
    <w:p w14:paraId="07BD354D" w14:textId="77777777" w:rsidR="008B09FC" w:rsidRPr="00063E78" w:rsidRDefault="008B09FC" w:rsidP="00136D11">
      <w:pPr>
        <w:tabs>
          <w:tab w:val="left" w:pos="482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00B27B75" w14:textId="77777777" w:rsidR="002B4A1F" w:rsidRPr="00063E78" w:rsidRDefault="00136D11" w:rsidP="00136D11">
      <w:pPr>
        <w:tabs>
          <w:tab w:val="left" w:pos="4820"/>
        </w:tabs>
        <w:spacing w:before="100" w:beforeAutospacing="1" w:after="100" w:afterAutospacing="1" w:line="240" w:lineRule="auto"/>
      </w:pPr>
      <w:r w:rsidRPr="00063E78">
        <w:rPr>
          <w:rFonts w:eastAsia="Times New Roman"/>
          <w:sz w:val="24"/>
          <w:szCs w:val="24"/>
          <w:lang w:eastAsia="cs-CZ"/>
        </w:rPr>
        <w:t>…………………………</w:t>
      </w:r>
      <w:r w:rsidRPr="00063E78">
        <w:rPr>
          <w:rFonts w:eastAsia="Times New Roman"/>
          <w:sz w:val="24"/>
          <w:szCs w:val="24"/>
          <w:lang w:eastAsia="cs-CZ"/>
        </w:rPr>
        <w:tab/>
        <w:t>…………………………..</w:t>
      </w:r>
    </w:p>
    <w:sectPr w:rsidR="002B4A1F" w:rsidRPr="00063E78" w:rsidSect="005421B0">
      <w:headerReference w:type="default" r:id="rId7"/>
      <w:footerReference w:type="default" r:id="rId8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B1C6A" w14:textId="77777777" w:rsidR="00AB28CC" w:rsidRDefault="00AB28CC" w:rsidP="00244D92">
      <w:pPr>
        <w:spacing w:after="0" w:line="240" w:lineRule="auto"/>
      </w:pPr>
      <w:r>
        <w:separator/>
      </w:r>
    </w:p>
  </w:endnote>
  <w:endnote w:type="continuationSeparator" w:id="0">
    <w:p w14:paraId="47418AE7" w14:textId="77777777" w:rsidR="00AB28CC" w:rsidRDefault="00AB28CC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9D718" w14:textId="77777777" w:rsidR="002F3BCD" w:rsidRPr="00561626" w:rsidRDefault="002F3BCD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</w:t>
    </w:r>
    <w:r w:rsidRPr="00561626">
      <w:rPr>
        <w:sz w:val="16"/>
        <w:szCs w:val="16"/>
      </w:rPr>
      <w:t xml:space="preserve"> 242 456</w:t>
    </w:r>
    <w:r>
      <w:rPr>
        <w:sz w:val="16"/>
        <w:szCs w:val="16"/>
      </w:rPr>
      <w:t> </w:t>
    </w:r>
    <w:r w:rsidRPr="00561626">
      <w:rPr>
        <w:sz w:val="16"/>
        <w:szCs w:val="16"/>
      </w:rPr>
      <w:t>100</w:t>
    </w:r>
    <w:r>
      <w:rPr>
        <w:sz w:val="16"/>
        <w:szCs w:val="16"/>
      </w:rPr>
      <w:t xml:space="preserve"> | sekretariát: +420 242 456 101</w:t>
    </w: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  <w:t xml:space="preserve"> mailbox@skolahostivar.cz | www.skolahostivar.cz</w:t>
    </w:r>
  </w:p>
  <w:p w14:paraId="35BD8CA9" w14:textId="77777777" w:rsidR="002F3BCD" w:rsidRDefault="002F3B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DA0E2" w14:textId="77777777" w:rsidR="00AB28CC" w:rsidRDefault="00AB28CC" w:rsidP="00244D92">
      <w:pPr>
        <w:spacing w:after="0" w:line="240" w:lineRule="auto"/>
      </w:pPr>
      <w:r>
        <w:separator/>
      </w:r>
    </w:p>
  </w:footnote>
  <w:footnote w:type="continuationSeparator" w:id="0">
    <w:p w14:paraId="6244C6BF" w14:textId="77777777" w:rsidR="00AB28CC" w:rsidRDefault="00AB28CC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AF44" w14:textId="77777777" w:rsidR="00244D92" w:rsidRDefault="00E04612" w:rsidP="00DD49C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6AEFD022" wp14:editId="0D108DA8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39D"/>
    <w:multiLevelType w:val="multilevel"/>
    <w:tmpl w:val="76F414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F65DA"/>
    <w:multiLevelType w:val="multilevel"/>
    <w:tmpl w:val="37424E2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6A566D"/>
    <w:multiLevelType w:val="multilevel"/>
    <w:tmpl w:val="C868B4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upperRoman"/>
        <w:lvlText w:val="%1."/>
        <w:lvlJc w:val="righ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</w:num>
  <w:num w:numId="5">
    <w:abstractNumId w:val="1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063E78"/>
    <w:rsid w:val="000E669D"/>
    <w:rsid w:val="00101F9D"/>
    <w:rsid w:val="001337A0"/>
    <w:rsid w:val="00136D11"/>
    <w:rsid w:val="001869AE"/>
    <w:rsid w:val="00244D92"/>
    <w:rsid w:val="002655E7"/>
    <w:rsid w:val="002B4A1F"/>
    <w:rsid w:val="002F3BCD"/>
    <w:rsid w:val="0043765A"/>
    <w:rsid w:val="00532D03"/>
    <w:rsid w:val="005421B0"/>
    <w:rsid w:val="00577ECA"/>
    <w:rsid w:val="0060086F"/>
    <w:rsid w:val="00836C2F"/>
    <w:rsid w:val="008B09FC"/>
    <w:rsid w:val="00944750"/>
    <w:rsid w:val="009B675A"/>
    <w:rsid w:val="00A8603E"/>
    <w:rsid w:val="00A97230"/>
    <w:rsid w:val="00AB28CC"/>
    <w:rsid w:val="00B4303B"/>
    <w:rsid w:val="00D01660"/>
    <w:rsid w:val="00D243BE"/>
    <w:rsid w:val="00D37758"/>
    <w:rsid w:val="00DD044B"/>
    <w:rsid w:val="00DD49C0"/>
    <w:rsid w:val="00E04612"/>
    <w:rsid w:val="00E56846"/>
    <w:rsid w:val="00E97B38"/>
    <w:rsid w:val="00EF247B"/>
    <w:rsid w:val="00F3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8D3B9E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rsid w:val="00101F9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63E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3E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3E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E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E7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D9D05302</Template>
  <TotalTime>7</TotalTime>
  <Pages>3</Pages>
  <Words>838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Danuše Boušová</cp:lastModifiedBy>
  <cp:revision>11</cp:revision>
  <dcterms:created xsi:type="dcterms:W3CDTF">2019-03-22T09:45:00Z</dcterms:created>
  <dcterms:modified xsi:type="dcterms:W3CDTF">2019-03-22T10:46:00Z</dcterms:modified>
</cp:coreProperties>
</file>