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E1" w:rsidRDefault="00F53DE1" w:rsidP="00F53DE1">
      <w:pPr>
        <w:shd w:val="clear" w:color="auto" w:fill="FFFFFF"/>
        <w:spacing w:before="150"/>
        <w:outlineLvl w:val="2"/>
        <w:rPr>
          <w:rFonts w:ascii="Calibri" w:hAnsi="Calibri" w:cs="Tahoma"/>
          <w:b/>
          <w:bCs/>
          <w:color w:val="000000"/>
          <w:sz w:val="28"/>
          <w:szCs w:val="28"/>
        </w:rPr>
      </w:pPr>
    </w:p>
    <w:p w:rsidR="00F53DE1" w:rsidRPr="001B1A11" w:rsidRDefault="006D77A8" w:rsidP="001B1A11">
      <w:pPr>
        <w:shd w:val="clear" w:color="auto" w:fill="FFFFFF"/>
        <w:spacing w:before="150"/>
        <w:jc w:val="center"/>
        <w:outlineLvl w:val="2"/>
        <w:rPr>
          <w:rFonts w:ascii="Franklin Gothic Book" w:hAnsi="Franklin Gothic Book" w:cs="Tahoma"/>
          <w:b/>
          <w:bCs/>
          <w:color w:val="000000"/>
          <w:sz w:val="28"/>
          <w:szCs w:val="28"/>
          <w:u w:val="single"/>
        </w:rPr>
      </w:pPr>
      <w:r>
        <w:rPr>
          <w:rFonts w:ascii="Franklin Gothic Book" w:hAnsi="Franklin Gothic Book" w:cs="Tahoma"/>
          <w:b/>
          <w:bCs/>
          <w:color w:val="000000"/>
          <w:sz w:val="28"/>
          <w:szCs w:val="28"/>
          <w:u w:val="single"/>
        </w:rPr>
        <w:t>UČITEL ČESKÝ JAZYK</w:t>
      </w:r>
    </w:p>
    <w:p w:rsidR="00F53DE1" w:rsidRPr="00336E1A" w:rsidRDefault="00F53DE1" w:rsidP="00F53DE1">
      <w:pPr>
        <w:shd w:val="clear" w:color="auto" w:fill="FFFFFF"/>
        <w:spacing w:before="75" w:after="75"/>
        <w:ind w:left="2580" w:right="75"/>
        <w:rPr>
          <w:rFonts w:ascii="Franklin Gothic Book" w:hAnsi="Franklin Gothic Book" w:cs="Tahoma"/>
          <w:color w:val="000000"/>
          <w:sz w:val="18"/>
          <w:szCs w:val="18"/>
        </w:rPr>
      </w:pPr>
    </w:p>
    <w:p w:rsidR="00F53DE1" w:rsidRPr="00336E1A" w:rsidRDefault="00F53DE1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b/>
          <w:color w:val="000000"/>
          <w:szCs w:val="22"/>
        </w:rPr>
      </w:pPr>
      <w:r w:rsidRPr="00336E1A">
        <w:rPr>
          <w:rFonts w:ascii="Franklin Gothic Book" w:hAnsi="Franklin Gothic Book" w:cs="Tahoma"/>
          <w:b/>
          <w:color w:val="000000"/>
        </w:rPr>
        <w:t>Místo výkonu práce: SŠAI</w:t>
      </w:r>
      <w:r w:rsidRPr="00336E1A">
        <w:rPr>
          <w:rFonts w:ascii="Franklin Gothic Book" w:hAnsi="Franklin Gothic Book" w:cs="Tahoma"/>
          <w:b/>
          <w:color w:val="000000"/>
        </w:rPr>
        <w:br/>
        <w:t>Pracovní vztah: Práce na plný úvazek, možnost zkráceného úvazku</w:t>
      </w:r>
    </w:p>
    <w:p w:rsidR="00F53DE1" w:rsidRPr="00336E1A" w:rsidRDefault="006D77A8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b/>
          <w:color w:val="000000"/>
        </w:rPr>
      </w:pPr>
      <w:r>
        <w:rPr>
          <w:rFonts w:ascii="Franklin Gothic Book" w:hAnsi="Franklin Gothic Book" w:cs="Tahoma"/>
          <w:b/>
          <w:color w:val="000000"/>
        </w:rPr>
        <w:t>Nástup:</w:t>
      </w:r>
      <w:r w:rsidR="000569B5">
        <w:rPr>
          <w:rFonts w:ascii="Franklin Gothic Book" w:hAnsi="Franklin Gothic Book" w:cs="Tahoma"/>
          <w:b/>
          <w:color w:val="000000"/>
        </w:rPr>
        <w:t xml:space="preserve"> září 2019</w:t>
      </w:r>
    </w:p>
    <w:p w:rsidR="00F53DE1" w:rsidRPr="00336E1A" w:rsidRDefault="00F53DE1" w:rsidP="00F53DE1">
      <w:pPr>
        <w:shd w:val="clear" w:color="auto" w:fill="FFFFFF"/>
        <w:spacing w:before="75" w:after="75"/>
        <w:ind w:left="2580" w:right="75"/>
        <w:rPr>
          <w:rFonts w:ascii="Franklin Gothic Book" w:hAnsi="Franklin Gothic Book" w:cs="Tahoma"/>
          <w:b/>
          <w:bCs/>
          <w:color w:val="000000"/>
        </w:rPr>
      </w:pPr>
    </w:p>
    <w:p w:rsidR="00C44ADD" w:rsidRPr="00C44ADD" w:rsidRDefault="00F53DE1" w:rsidP="00C44ADD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  <w:r w:rsidRPr="00336E1A">
        <w:rPr>
          <w:rFonts w:ascii="Franklin Gothic Book" w:hAnsi="Franklin Gothic Book" w:cs="Tahoma"/>
          <w:b/>
          <w:bCs/>
          <w:color w:val="000000"/>
        </w:rPr>
        <w:t>Požadujeme:</w:t>
      </w:r>
    </w:p>
    <w:p w:rsidR="00F53DE1" w:rsidRPr="001D7CE1" w:rsidRDefault="00C44ADD" w:rsidP="001D7CE1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</w:rPr>
      </w:pPr>
      <w:r w:rsidRPr="001D7CE1">
        <w:rPr>
          <w:rFonts w:ascii="Franklin Gothic Book" w:hAnsi="Franklin Gothic Book"/>
        </w:rPr>
        <w:t>O</w:t>
      </w:r>
      <w:r w:rsidR="009456DF" w:rsidRPr="001D7CE1">
        <w:rPr>
          <w:rFonts w:ascii="Franklin Gothic Book" w:hAnsi="Franklin Gothic Book"/>
        </w:rPr>
        <w:t>dbornou kvalifikaci pro příslušné obory</w:t>
      </w:r>
      <w:r w:rsidRPr="001D7CE1">
        <w:rPr>
          <w:rFonts w:ascii="Franklin Gothic Book" w:hAnsi="Franklin Gothic Book"/>
        </w:rPr>
        <w:t>.</w:t>
      </w:r>
    </w:p>
    <w:p w:rsidR="00F53DE1" w:rsidRPr="001D7CE1" w:rsidRDefault="00F53DE1" w:rsidP="001D7CE1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</w:rPr>
      </w:pPr>
      <w:r w:rsidRPr="001D7CE1">
        <w:rPr>
          <w:rFonts w:ascii="Franklin Gothic Book" w:hAnsi="Franklin Gothic Book"/>
        </w:rPr>
        <w:t>VŠ – dle zákona o pedagogických pracovnících</w:t>
      </w:r>
    </w:p>
    <w:p w:rsidR="00F53DE1" w:rsidRPr="001D7CE1" w:rsidRDefault="00C44ADD" w:rsidP="001D7CE1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</w:rPr>
      </w:pPr>
      <w:r w:rsidRPr="001D7CE1">
        <w:rPr>
          <w:rFonts w:ascii="Franklin Gothic Book" w:hAnsi="Franklin Gothic Book"/>
        </w:rPr>
        <w:t>A</w:t>
      </w:r>
      <w:r w:rsidR="00F53DE1" w:rsidRPr="001D7CE1">
        <w:rPr>
          <w:rFonts w:ascii="Franklin Gothic Book" w:hAnsi="Franklin Gothic Book"/>
        </w:rPr>
        <w:t>ktivitu, kreativitu, otevřenost  novým technikám, technologiím a postupům</w:t>
      </w:r>
      <w:r w:rsidRPr="001D7CE1">
        <w:rPr>
          <w:rFonts w:ascii="Franklin Gothic Book" w:hAnsi="Franklin Gothic Book"/>
        </w:rPr>
        <w:t>.</w:t>
      </w:r>
    </w:p>
    <w:p w:rsidR="00F53DE1" w:rsidRPr="001D7CE1" w:rsidRDefault="00C44ADD" w:rsidP="001D7CE1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</w:rPr>
      </w:pPr>
      <w:r w:rsidRPr="001D7CE1">
        <w:rPr>
          <w:rFonts w:ascii="Franklin Gothic Book" w:hAnsi="Franklin Gothic Book"/>
        </w:rPr>
        <w:t>S</w:t>
      </w:r>
      <w:r w:rsidR="00F53DE1" w:rsidRPr="001D7CE1">
        <w:rPr>
          <w:rFonts w:ascii="Franklin Gothic Book" w:hAnsi="Franklin Gothic Book"/>
        </w:rPr>
        <w:t>amostatnost, zodpovědnost, kladný vztah k dospívající mládeži</w:t>
      </w:r>
      <w:r w:rsidRPr="001D7CE1">
        <w:rPr>
          <w:rFonts w:ascii="Franklin Gothic Book" w:hAnsi="Franklin Gothic Book"/>
        </w:rPr>
        <w:t>.</w:t>
      </w:r>
    </w:p>
    <w:p w:rsidR="00C44ADD" w:rsidRPr="001D7CE1" w:rsidRDefault="00C44ADD" w:rsidP="001D7CE1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</w:rPr>
      </w:pPr>
      <w:r w:rsidRPr="001D7CE1">
        <w:rPr>
          <w:rFonts w:ascii="Franklin Gothic Book" w:hAnsi="Franklin Gothic Book"/>
        </w:rPr>
        <w:t>Organizační a komunikační schopnosti, dobrá znalost MS OFFICE.</w:t>
      </w:r>
    </w:p>
    <w:p w:rsidR="00C44ADD" w:rsidRPr="001D7CE1" w:rsidRDefault="00C44ADD" w:rsidP="001D7CE1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</w:rPr>
      </w:pPr>
      <w:r w:rsidRPr="001D7CE1">
        <w:rPr>
          <w:rFonts w:ascii="Franklin Gothic Book" w:hAnsi="Franklin Gothic Book"/>
        </w:rPr>
        <w:t>Schopnost týmové spolupráce, flexibilita, samostatnost.</w:t>
      </w:r>
    </w:p>
    <w:p w:rsidR="00C44ADD" w:rsidRPr="001D7CE1" w:rsidRDefault="00C44ADD" w:rsidP="001D7CE1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</w:rPr>
      </w:pPr>
      <w:r w:rsidRPr="001D7CE1">
        <w:rPr>
          <w:rFonts w:ascii="Franklin Gothic Book" w:hAnsi="Franklin Gothic Book"/>
        </w:rPr>
        <w:t>Zvládání stresových situací.</w:t>
      </w:r>
    </w:p>
    <w:p w:rsidR="00F53DE1" w:rsidRPr="00336E1A" w:rsidRDefault="00F53DE1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</w:p>
    <w:p w:rsidR="00F53DE1" w:rsidRPr="00336E1A" w:rsidRDefault="00F53DE1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  <w:r w:rsidRPr="00336E1A">
        <w:rPr>
          <w:rFonts w:ascii="Franklin Gothic Book" w:hAnsi="Franklin Gothic Book" w:cs="Tahoma"/>
          <w:b/>
          <w:bCs/>
          <w:color w:val="000000"/>
        </w:rPr>
        <w:t>Nabízíme:</w:t>
      </w:r>
      <w:r w:rsidRPr="00336E1A">
        <w:rPr>
          <w:rFonts w:ascii="Franklin Gothic Book" w:hAnsi="Franklin Gothic Book" w:cs="Tahoma"/>
          <w:color w:val="000000"/>
        </w:rPr>
        <w:t xml:space="preserve"> </w:t>
      </w:r>
    </w:p>
    <w:p w:rsidR="00C44ADD" w:rsidRPr="00E665D0" w:rsidRDefault="00C44ADD" w:rsidP="00C44ADD">
      <w:pPr>
        <w:numPr>
          <w:ilvl w:val="0"/>
          <w:numId w:val="27"/>
        </w:numPr>
        <w:overflowPunct/>
        <w:autoSpaceDE/>
        <w:adjustRightInd/>
        <w:spacing w:line="276" w:lineRule="auto"/>
        <w:rPr>
          <w:rFonts w:ascii="Franklin Gothic Book" w:eastAsia="Calibri" w:hAnsi="Franklin Gothic Book"/>
          <w:szCs w:val="22"/>
          <w:lang w:eastAsia="en-US"/>
        </w:rPr>
      </w:pPr>
      <w:r w:rsidRPr="00E665D0">
        <w:rPr>
          <w:rFonts w:ascii="Franklin Gothic Book" w:eastAsia="Calibri" w:hAnsi="Franklin Gothic Book"/>
          <w:szCs w:val="22"/>
          <w:lang w:eastAsia="en-US"/>
        </w:rPr>
        <w:t xml:space="preserve">Pracovní a platové podmínky 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 xml:space="preserve">podle zařazení </w:t>
      </w:r>
      <w:r w:rsidRPr="00E665D0">
        <w:rPr>
          <w:rFonts w:ascii="Franklin Gothic Book" w:eastAsia="Calibri" w:hAnsi="Franklin Gothic Book"/>
          <w:szCs w:val="22"/>
          <w:lang w:eastAsia="en-US"/>
        </w:rPr>
        <w:t>do</w:t>
      </w:r>
      <w:r w:rsidRPr="00E665D0">
        <w:rPr>
          <w:rFonts w:ascii="Franklin Gothic Book" w:hAnsi="Franklin Gothic Book" w:cs="Open Sans"/>
          <w:color w:val="333333"/>
          <w:sz w:val="21"/>
          <w:szCs w:val="21"/>
        </w:rPr>
        <w:t xml:space="preserve"> </w:t>
      </w:r>
      <w:r w:rsidRPr="00E665D0">
        <w:rPr>
          <w:rFonts w:ascii="Franklin Gothic Book" w:hAnsi="Franklin Gothic Book" w:cs="Open Sans"/>
          <w:color w:val="333333"/>
          <w:szCs w:val="22"/>
        </w:rPr>
        <w:t>platového stupně a platové třídy na základě</w:t>
      </w:r>
      <w:r w:rsidRPr="00E665D0">
        <w:rPr>
          <w:rFonts w:ascii="Franklin Gothic Book" w:hAnsi="Franklin Gothic Book" w:cs="Open Sans"/>
          <w:color w:val="333333"/>
          <w:sz w:val="21"/>
          <w:szCs w:val="21"/>
        </w:rPr>
        <w:t xml:space="preserve"> 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>započtené praxe a vzdělání</w:t>
      </w:r>
      <w:r w:rsidRPr="00E665D0">
        <w:rPr>
          <w:rFonts w:ascii="Franklin Gothic Book" w:eastAsia="Calibri" w:hAnsi="Franklin Gothic Book"/>
          <w:szCs w:val="22"/>
          <w:lang w:eastAsia="en-US"/>
        </w:rPr>
        <w:t xml:space="preserve"> dle nařízení vlády č. 341/2017 Sb., o platových poměrech zaměstnanců ve veřejných službách a správě v platném znění (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>osobní ohodnocení, mimořádné odměny</w:t>
      </w:r>
      <w:r w:rsidRPr="00E665D0">
        <w:rPr>
          <w:rFonts w:ascii="Franklin Gothic Book" w:eastAsia="Calibri" w:hAnsi="Franklin Gothic Book"/>
          <w:szCs w:val="22"/>
          <w:lang w:eastAsia="en-US"/>
        </w:rPr>
        <w:t>)</w:t>
      </w:r>
    </w:p>
    <w:p w:rsidR="00C44ADD" w:rsidRPr="00E665D0" w:rsidRDefault="00C44ADD" w:rsidP="00C44ADD">
      <w:pPr>
        <w:pStyle w:val="Odstavecseseznamem"/>
        <w:numPr>
          <w:ilvl w:val="0"/>
          <w:numId w:val="27"/>
        </w:numPr>
        <w:spacing w:line="276" w:lineRule="auto"/>
        <w:rPr>
          <w:rFonts w:ascii="Franklin Gothic Book" w:hAnsi="Franklin Gothic Book"/>
          <w:bCs/>
        </w:rPr>
      </w:pPr>
      <w:r w:rsidRPr="00E665D0">
        <w:rPr>
          <w:rFonts w:ascii="Franklin Gothic Book" w:hAnsi="Franklin Gothic Book"/>
          <w:bCs/>
        </w:rPr>
        <w:t>Příjemný pracovní kolektiv, dotované stravování přímo v objektu</w:t>
      </w:r>
      <w:r>
        <w:rPr>
          <w:rFonts w:ascii="Franklin Gothic Book" w:hAnsi="Franklin Gothic Book"/>
          <w:bCs/>
        </w:rPr>
        <w:t xml:space="preserve"> školy</w:t>
      </w:r>
      <w:r w:rsidRPr="00E665D0">
        <w:rPr>
          <w:rFonts w:ascii="Franklin Gothic Book" w:hAnsi="Franklin Gothic Book"/>
          <w:bCs/>
        </w:rPr>
        <w:t>.</w:t>
      </w:r>
    </w:p>
    <w:p w:rsidR="00C44ADD" w:rsidRPr="00E665D0" w:rsidRDefault="00C44ADD" w:rsidP="00C44ADD">
      <w:pPr>
        <w:numPr>
          <w:ilvl w:val="0"/>
          <w:numId w:val="27"/>
        </w:numPr>
        <w:overflowPunct/>
        <w:autoSpaceDE/>
        <w:autoSpaceDN/>
        <w:adjustRightInd/>
        <w:spacing w:line="276" w:lineRule="auto"/>
        <w:rPr>
          <w:rFonts w:ascii="Franklin Gothic Book" w:hAnsi="Franklin Gothic Book"/>
        </w:rPr>
      </w:pPr>
      <w:r w:rsidRPr="00E665D0">
        <w:rPr>
          <w:rFonts w:ascii="Franklin Gothic Book" w:hAnsi="Franklin Gothic Book"/>
        </w:rPr>
        <w:t>Zaměstnanecké výhody (</w:t>
      </w:r>
      <w:r w:rsidRPr="00E665D0">
        <w:rPr>
          <w:rFonts w:ascii="Franklin Gothic Book" w:hAnsi="Franklin Gothic Book"/>
          <w:b/>
        </w:rPr>
        <w:t xml:space="preserve">8 týdnů dovolené, využití FKSP - příspěvek na penzijní </w:t>
      </w:r>
      <w:r w:rsidR="006D77A8">
        <w:rPr>
          <w:rFonts w:ascii="Franklin Gothic Book" w:hAnsi="Franklin Gothic Book"/>
          <w:b/>
        </w:rPr>
        <w:t>připojištění, dovolenou, pobyty</w:t>
      </w:r>
      <w:bookmarkStart w:id="0" w:name="_GoBack"/>
      <w:bookmarkEnd w:id="0"/>
      <w:r w:rsidRPr="00E665D0">
        <w:rPr>
          <w:rFonts w:ascii="Franklin Gothic Book" w:hAnsi="Franklin Gothic Book"/>
          <w:b/>
        </w:rPr>
        <w:t xml:space="preserve"> na rekreační chatě školy v Desné…)</w:t>
      </w:r>
    </w:p>
    <w:p w:rsidR="00C44ADD" w:rsidRPr="00E665D0" w:rsidRDefault="00C44ADD" w:rsidP="00C44ADD">
      <w:pPr>
        <w:numPr>
          <w:ilvl w:val="0"/>
          <w:numId w:val="27"/>
        </w:numPr>
        <w:overflowPunct/>
        <w:autoSpaceDE/>
        <w:autoSpaceDN/>
        <w:adjustRightInd/>
        <w:spacing w:after="160" w:line="276" w:lineRule="auto"/>
        <w:rPr>
          <w:rFonts w:ascii="Franklin Gothic Book" w:hAnsi="Franklin Gothic Book"/>
        </w:rPr>
      </w:pPr>
      <w:r w:rsidRPr="00E665D0">
        <w:rPr>
          <w:rFonts w:ascii="Franklin Gothic Book" w:hAnsi="Franklin Gothic Book"/>
        </w:rPr>
        <w:t xml:space="preserve">Možnost dalšího vzdělávání (např. kurzy, apod.) </w:t>
      </w:r>
    </w:p>
    <w:p w:rsidR="00F53DE1" w:rsidRDefault="00F53DE1" w:rsidP="00F53DE1">
      <w:pPr>
        <w:shd w:val="clear" w:color="auto" w:fill="FFFFFF"/>
        <w:spacing w:after="75" w:line="270" w:lineRule="atLeast"/>
        <w:rPr>
          <w:rFonts w:ascii="Franklin Gothic Book" w:hAnsi="Franklin Gothic Book" w:cs="Tahoma"/>
          <w:color w:val="000000"/>
        </w:rPr>
      </w:pPr>
    </w:p>
    <w:p w:rsidR="00C44ADD" w:rsidRPr="00336E1A" w:rsidRDefault="00C44ADD" w:rsidP="00F53DE1">
      <w:pPr>
        <w:shd w:val="clear" w:color="auto" w:fill="FFFFFF"/>
        <w:spacing w:after="75" w:line="270" w:lineRule="atLeast"/>
        <w:rPr>
          <w:rFonts w:ascii="Franklin Gothic Book" w:hAnsi="Franklin Gothic Book" w:cs="Tahoma"/>
          <w:color w:val="000000"/>
        </w:rPr>
      </w:pPr>
    </w:p>
    <w:p w:rsidR="00F53DE1" w:rsidRPr="00336E1A" w:rsidRDefault="00F53DE1" w:rsidP="00F53DE1">
      <w:pPr>
        <w:rPr>
          <w:rFonts w:ascii="Franklin Gothic Book" w:eastAsiaTheme="minorHAnsi" w:hAnsi="Franklin Gothic Book" w:cstheme="minorBidi"/>
          <w:b/>
          <w:bCs/>
          <w:lang w:eastAsia="en-US"/>
        </w:rPr>
      </w:pPr>
      <w:r w:rsidRPr="00336E1A">
        <w:rPr>
          <w:rFonts w:ascii="Franklin Gothic Book" w:hAnsi="Franklin Gothic Book"/>
          <w:b/>
          <w:bCs/>
        </w:rPr>
        <w:t>Kontakt:</w:t>
      </w:r>
    </w:p>
    <w:p w:rsidR="001D7CE1" w:rsidRDefault="001D7CE1" w:rsidP="00F53DE1">
      <w:pPr>
        <w:rPr>
          <w:rFonts w:ascii="Franklin Gothic Book" w:hAnsi="Franklin Gothic Book"/>
        </w:rPr>
      </w:pPr>
    </w:p>
    <w:p w:rsidR="00F53DE1" w:rsidRPr="00336E1A" w:rsidRDefault="00F53DE1" w:rsidP="00F53DE1">
      <w:pPr>
        <w:rPr>
          <w:rFonts w:ascii="Franklin Gothic Book" w:hAnsi="Franklin Gothic Book"/>
        </w:rPr>
      </w:pPr>
      <w:r w:rsidRPr="00336E1A">
        <w:rPr>
          <w:rFonts w:ascii="Franklin Gothic Book" w:hAnsi="Franklin Gothic Book"/>
        </w:rPr>
        <w:t xml:space="preserve">Zájemci, kteří splňují výše uvedené požadavky, budou zařazeni do výběrového řízení jen na základě elektronicky zaslaného CV na e-mail: katerina.palaskova@skolahostivar.cz </w:t>
      </w:r>
      <w:r w:rsidRPr="00336E1A">
        <w:rPr>
          <w:rFonts w:ascii="Franklin Gothic Book" w:hAnsi="Franklin Gothic Book"/>
        </w:rPr>
        <w:br/>
      </w:r>
    </w:p>
    <w:p w:rsidR="00F53DE1" w:rsidRPr="00336E1A" w:rsidRDefault="00F53DE1" w:rsidP="00F53DE1">
      <w:pPr>
        <w:rPr>
          <w:rFonts w:ascii="Franklin Gothic Book" w:hAnsi="Franklin Gothic Book"/>
        </w:rPr>
      </w:pPr>
    </w:p>
    <w:p w:rsidR="00F53DE1" w:rsidRPr="00336E1A" w:rsidRDefault="00F53DE1" w:rsidP="00F53DE1">
      <w:pPr>
        <w:rPr>
          <w:rFonts w:ascii="Franklin Gothic Book" w:hAnsi="Franklin Gothic Book"/>
        </w:rPr>
      </w:pPr>
    </w:p>
    <w:p w:rsidR="00F53DE1" w:rsidRPr="00336E1A" w:rsidRDefault="00F53DE1" w:rsidP="00F53DE1">
      <w:pPr>
        <w:rPr>
          <w:rFonts w:ascii="Franklin Gothic Book" w:hAnsi="Franklin Gothic Book"/>
          <w:sz w:val="16"/>
          <w:szCs w:val="16"/>
        </w:rPr>
      </w:pPr>
      <w:r w:rsidRPr="00336E1A">
        <w:rPr>
          <w:rFonts w:ascii="Franklin Gothic Book" w:hAnsi="Franklin Gothic Book"/>
        </w:rPr>
        <w:br/>
      </w:r>
      <w:r w:rsidRPr="00336E1A">
        <w:rPr>
          <w:rFonts w:ascii="Franklin Gothic Book" w:hAnsi="Franklin Gothic Book"/>
          <w:sz w:val="16"/>
          <w:szCs w:val="16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  <w:r w:rsidRPr="00336E1A">
        <w:rPr>
          <w:rFonts w:ascii="Franklin Gothic Book" w:hAnsi="Franklin Gothic Book"/>
          <w:sz w:val="16"/>
          <w:szCs w:val="16"/>
        </w:rPr>
        <w:br/>
        <w:t xml:space="preserve">Uchazeč zasláním přihlášky do výběrového řízení stvrzuje, že si není vědom osobních ani profesních vazeb, které by při vykonávání činnosti v pozici, o kterou se uchází, znamenaly střet zájmů. </w:t>
      </w:r>
    </w:p>
    <w:p w:rsidR="00F53DE1" w:rsidRPr="00336E1A" w:rsidRDefault="00F53DE1" w:rsidP="00F75BFB">
      <w:pPr>
        <w:rPr>
          <w:rFonts w:ascii="Franklin Gothic Book" w:hAnsi="Franklin Gothic Book"/>
        </w:rPr>
      </w:pPr>
    </w:p>
    <w:p w:rsidR="00F53DE1" w:rsidRPr="00336E1A" w:rsidRDefault="00F53DE1" w:rsidP="00F75BFB">
      <w:pPr>
        <w:rPr>
          <w:rFonts w:ascii="Franklin Gothic Book" w:hAnsi="Franklin Gothic Book"/>
        </w:rPr>
      </w:pPr>
    </w:p>
    <w:p w:rsidR="00F53DE1" w:rsidRPr="00336E1A" w:rsidRDefault="00F53DE1" w:rsidP="00F75BFB">
      <w:pPr>
        <w:rPr>
          <w:rFonts w:ascii="Franklin Gothic Book" w:hAnsi="Franklin Gothic Book"/>
        </w:rPr>
      </w:pPr>
    </w:p>
    <w:p w:rsidR="00F53DE1" w:rsidRPr="00336E1A" w:rsidRDefault="00F53DE1" w:rsidP="00F75BFB">
      <w:pPr>
        <w:rPr>
          <w:rFonts w:ascii="Franklin Gothic Book" w:hAnsi="Franklin Gothic Book"/>
        </w:rPr>
      </w:pPr>
    </w:p>
    <w:p w:rsidR="00F53DE1" w:rsidRPr="00336E1A" w:rsidRDefault="00F53DE1" w:rsidP="00F75BFB">
      <w:pPr>
        <w:rPr>
          <w:rFonts w:ascii="Franklin Gothic Book" w:hAnsi="Franklin Gothic Book"/>
        </w:rPr>
      </w:pPr>
    </w:p>
    <w:p w:rsidR="00F53DE1" w:rsidRPr="00336E1A" w:rsidRDefault="00F53DE1" w:rsidP="00F75BFB">
      <w:pPr>
        <w:rPr>
          <w:rFonts w:ascii="Franklin Gothic Book" w:hAnsi="Franklin Gothic Book"/>
        </w:rPr>
      </w:pPr>
    </w:p>
    <w:p w:rsidR="00F53DE1" w:rsidRPr="00336E1A" w:rsidRDefault="00F53DE1" w:rsidP="00F75BFB">
      <w:pPr>
        <w:rPr>
          <w:rFonts w:ascii="Franklin Gothic Book" w:hAnsi="Franklin Gothic Book"/>
        </w:rPr>
      </w:pPr>
    </w:p>
    <w:p w:rsidR="00F53DE1" w:rsidRPr="00336E1A" w:rsidRDefault="00F53DE1" w:rsidP="00F75BFB">
      <w:pPr>
        <w:rPr>
          <w:rFonts w:ascii="Franklin Gothic Book" w:hAnsi="Franklin Gothic Book"/>
        </w:rPr>
      </w:pPr>
    </w:p>
    <w:p w:rsidR="00F53DE1" w:rsidRPr="00336E1A" w:rsidRDefault="00F53DE1" w:rsidP="00F75BFB">
      <w:pPr>
        <w:rPr>
          <w:rFonts w:ascii="Franklin Gothic Book" w:hAnsi="Franklin Gothic Book"/>
        </w:rPr>
      </w:pPr>
    </w:p>
    <w:sectPr w:rsidR="00F53DE1" w:rsidRPr="00336E1A" w:rsidSect="001668DF">
      <w:headerReference w:type="default" r:id="rId8"/>
      <w:footerReference w:type="default" r:id="rId9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6DF" w:rsidRDefault="009456DF" w:rsidP="000175E6">
      <w:r>
        <w:separator/>
      </w:r>
    </w:p>
  </w:endnote>
  <w:endnote w:type="continuationSeparator" w:id="0">
    <w:p w:rsidR="009456DF" w:rsidRDefault="009456DF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MS Reference Sans Serif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6DF" w:rsidRPr="00561626" w:rsidRDefault="009456DF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6DF" w:rsidRDefault="009456DF" w:rsidP="000175E6">
      <w:r>
        <w:separator/>
      </w:r>
    </w:p>
  </w:footnote>
  <w:footnote w:type="continuationSeparator" w:id="0">
    <w:p w:rsidR="009456DF" w:rsidRDefault="009456DF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6DF" w:rsidRDefault="009456DF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D0185"/>
    <w:multiLevelType w:val="multilevel"/>
    <w:tmpl w:val="414670BE"/>
    <w:lvl w:ilvl="0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92A37"/>
    <w:multiLevelType w:val="multilevel"/>
    <w:tmpl w:val="4FC2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D51DD1"/>
    <w:multiLevelType w:val="hybridMultilevel"/>
    <w:tmpl w:val="456E1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AD434F"/>
    <w:multiLevelType w:val="hybridMultilevel"/>
    <w:tmpl w:val="D5E09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4"/>
  </w:num>
  <w:num w:numId="5">
    <w:abstractNumId w:val="8"/>
  </w:num>
  <w:num w:numId="6">
    <w:abstractNumId w:val="10"/>
  </w:num>
  <w:num w:numId="7">
    <w:abstractNumId w:val="21"/>
  </w:num>
  <w:num w:numId="8">
    <w:abstractNumId w:val="25"/>
  </w:num>
  <w:num w:numId="9">
    <w:abstractNumId w:val="2"/>
  </w:num>
  <w:num w:numId="10">
    <w:abstractNumId w:val="11"/>
  </w:num>
  <w:num w:numId="11">
    <w:abstractNumId w:val="14"/>
  </w:num>
  <w:num w:numId="12">
    <w:abstractNumId w:val="5"/>
  </w:num>
  <w:num w:numId="13">
    <w:abstractNumId w:val="15"/>
  </w:num>
  <w:num w:numId="14">
    <w:abstractNumId w:val="16"/>
  </w:num>
  <w:num w:numId="15">
    <w:abstractNumId w:val="27"/>
  </w:num>
  <w:num w:numId="16">
    <w:abstractNumId w:val="23"/>
  </w:num>
  <w:num w:numId="17">
    <w:abstractNumId w:val="22"/>
  </w:num>
  <w:num w:numId="18">
    <w:abstractNumId w:val="4"/>
  </w:num>
  <w:num w:numId="19">
    <w:abstractNumId w:val="6"/>
  </w:num>
  <w:num w:numId="20">
    <w:abstractNumId w:val="17"/>
  </w:num>
  <w:num w:numId="21">
    <w:abstractNumId w:val="9"/>
  </w:num>
  <w:num w:numId="22">
    <w:abstractNumId w:val="19"/>
  </w:num>
  <w:num w:numId="23">
    <w:abstractNumId w:val="18"/>
  </w:num>
  <w:num w:numId="24">
    <w:abstractNumId w:val="20"/>
  </w:num>
  <w:num w:numId="25">
    <w:abstractNumId w:val="7"/>
  </w:num>
  <w:num w:numId="26">
    <w:abstractNumId w:val="12"/>
  </w:num>
  <w:num w:numId="27">
    <w:abstractNumId w:val="2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DF"/>
    <w:rsid w:val="00001580"/>
    <w:rsid w:val="00002E48"/>
    <w:rsid w:val="00015D4A"/>
    <w:rsid w:val="00016339"/>
    <w:rsid w:val="000175E6"/>
    <w:rsid w:val="00046B4E"/>
    <w:rsid w:val="000569B5"/>
    <w:rsid w:val="0007791C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B1A11"/>
    <w:rsid w:val="001B37FB"/>
    <w:rsid w:val="001C3B71"/>
    <w:rsid w:val="001C6B2A"/>
    <w:rsid w:val="001D3D17"/>
    <w:rsid w:val="001D7CE1"/>
    <w:rsid w:val="001F3227"/>
    <w:rsid w:val="002874EE"/>
    <w:rsid w:val="003034AF"/>
    <w:rsid w:val="00336E1A"/>
    <w:rsid w:val="0037165D"/>
    <w:rsid w:val="003A708D"/>
    <w:rsid w:val="003B2DFD"/>
    <w:rsid w:val="00400393"/>
    <w:rsid w:val="00414426"/>
    <w:rsid w:val="004553A5"/>
    <w:rsid w:val="00481AA3"/>
    <w:rsid w:val="00495263"/>
    <w:rsid w:val="004A6B75"/>
    <w:rsid w:val="004B3C61"/>
    <w:rsid w:val="004C1F50"/>
    <w:rsid w:val="004C7CFF"/>
    <w:rsid w:val="004D46FC"/>
    <w:rsid w:val="005234C7"/>
    <w:rsid w:val="005424F3"/>
    <w:rsid w:val="00561626"/>
    <w:rsid w:val="0058529D"/>
    <w:rsid w:val="005938BE"/>
    <w:rsid w:val="005A0057"/>
    <w:rsid w:val="005C1664"/>
    <w:rsid w:val="00615887"/>
    <w:rsid w:val="0066769F"/>
    <w:rsid w:val="00675B3D"/>
    <w:rsid w:val="006D77A8"/>
    <w:rsid w:val="00707F3B"/>
    <w:rsid w:val="00722A8E"/>
    <w:rsid w:val="007268DD"/>
    <w:rsid w:val="00771AE0"/>
    <w:rsid w:val="00854BB3"/>
    <w:rsid w:val="008C7F3A"/>
    <w:rsid w:val="008F2369"/>
    <w:rsid w:val="0092232F"/>
    <w:rsid w:val="00933E8C"/>
    <w:rsid w:val="009456DF"/>
    <w:rsid w:val="009D20E1"/>
    <w:rsid w:val="009E7BA1"/>
    <w:rsid w:val="009F2615"/>
    <w:rsid w:val="00A02E5C"/>
    <w:rsid w:val="00A611AB"/>
    <w:rsid w:val="00A7432E"/>
    <w:rsid w:val="00A87123"/>
    <w:rsid w:val="00AB3AF5"/>
    <w:rsid w:val="00B052DF"/>
    <w:rsid w:val="00B27AC5"/>
    <w:rsid w:val="00BA5FF7"/>
    <w:rsid w:val="00BD38F9"/>
    <w:rsid w:val="00C23C11"/>
    <w:rsid w:val="00C26F51"/>
    <w:rsid w:val="00C44ADD"/>
    <w:rsid w:val="00C55894"/>
    <w:rsid w:val="00CA47E0"/>
    <w:rsid w:val="00CB1D04"/>
    <w:rsid w:val="00CC7BF1"/>
    <w:rsid w:val="00CE22A2"/>
    <w:rsid w:val="00CF180A"/>
    <w:rsid w:val="00D044C8"/>
    <w:rsid w:val="00D319C3"/>
    <w:rsid w:val="00D35C1A"/>
    <w:rsid w:val="00D73376"/>
    <w:rsid w:val="00D76459"/>
    <w:rsid w:val="00DA235B"/>
    <w:rsid w:val="00DB4289"/>
    <w:rsid w:val="00DB55A0"/>
    <w:rsid w:val="00DB6354"/>
    <w:rsid w:val="00E36A00"/>
    <w:rsid w:val="00E47769"/>
    <w:rsid w:val="00E93DB2"/>
    <w:rsid w:val="00EA132B"/>
    <w:rsid w:val="00EA768D"/>
    <w:rsid w:val="00EC6A96"/>
    <w:rsid w:val="00F004F5"/>
    <w:rsid w:val="00F027CE"/>
    <w:rsid w:val="00F234E5"/>
    <w:rsid w:val="00F53DE1"/>
    <w:rsid w:val="00F75BFB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FA0F9E2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607B1-DC6C-466D-9402-AC2FFC02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70ACEFFE.dotm</Template>
  <TotalTime>0</TotalTime>
  <Pages>1</Pages>
  <Words>217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Kateřina Palásková</cp:lastModifiedBy>
  <cp:revision>2</cp:revision>
  <cp:lastPrinted>2017-08-01T10:05:00Z</cp:lastPrinted>
  <dcterms:created xsi:type="dcterms:W3CDTF">2019-05-02T10:01:00Z</dcterms:created>
  <dcterms:modified xsi:type="dcterms:W3CDTF">2019-05-02T10:01:00Z</dcterms:modified>
</cp:coreProperties>
</file>