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9A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8"/>
          <w:szCs w:val="28"/>
        </w:rPr>
      </w:pPr>
    </w:p>
    <w:p w:rsidR="00523C9A" w:rsidRPr="000061EE" w:rsidRDefault="00523C9A" w:rsidP="00523C9A">
      <w:pPr>
        <w:spacing w:before="100" w:beforeAutospacing="1" w:after="100" w:afterAutospacing="1"/>
        <w:rPr>
          <w:rFonts w:ascii="Franklin Gothic Book" w:hAnsi="Franklin Gothic Book"/>
          <w:b/>
          <w:sz w:val="24"/>
          <w:szCs w:val="24"/>
          <w:u w:val="single"/>
        </w:rPr>
      </w:pPr>
      <w:r w:rsidRPr="000061EE">
        <w:rPr>
          <w:rFonts w:ascii="Franklin Gothic Book" w:hAnsi="Franklin Gothic Book"/>
          <w:b/>
          <w:sz w:val="24"/>
          <w:szCs w:val="24"/>
          <w:u w:val="single"/>
        </w:rPr>
        <w:t xml:space="preserve">SŠAI přijme </w:t>
      </w:r>
      <w:r w:rsidR="009C37ED">
        <w:rPr>
          <w:rFonts w:ascii="Franklin Gothic Book" w:hAnsi="Franklin Gothic Book"/>
          <w:b/>
          <w:sz w:val="24"/>
          <w:szCs w:val="24"/>
          <w:u w:val="single"/>
        </w:rPr>
        <w:t>paní na úklid do</w:t>
      </w:r>
      <w:bookmarkStart w:id="0" w:name="_GoBack"/>
      <w:bookmarkEnd w:id="0"/>
      <w:r w:rsidR="00C52FC7">
        <w:rPr>
          <w:rFonts w:ascii="Franklin Gothic Book" w:hAnsi="Franklin Gothic Book"/>
          <w:b/>
          <w:sz w:val="24"/>
          <w:szCs w:val="24"/>
          <w:u w:val="single"/>
        </w:rPr>
        <w:t xml:space="preserve"> domova mládeže</w:t>
      </w:r>
    </w:p>
    <w:p w:rsidR="000061EE" w:rsidRDefault="001A2C4F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>Místo výkonu práce:</w:t>
      </w:r>
      <w:r w:rsidR="003F4CE2" w:rsidRPr="002C3306">
        <w:rPr>
          <w:rFonts w:ascii="Franklin Gothic Book" w:hAnsi="Franklin Gothic Book"/>
          <w:b/>
          <w:sz w:val="24"/>
          <w:szCs w:val="24"/>
        </w:rPr>
        <w:t xml:space="preserve"> Praha</w:t>
      </w:r>
      <w:r w:rsidR="000061EE">
        <w:rPr>
          <w:rFonts w:ascii="Franklin Gothic Book" w:hAnsi="Franklin Gothic Book"/>
          <w:b/>
          <w:sz w:val="24"/>
          <w:szCs w:val="24"/>
        </w:rPr>
        <w:t xml:space="preserve"> 4 - Libuš</w:t>
      </w:r>
    </w:p>
    <w:p w:rsidR="00523C9A" w:rsidRPr="002C3306" w:rsidRDefault="00523C9A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 xml:space="preserve">Pracovní vztah: Práce na plný úvazek </w:t>
      </w:r>
    </w:p>
    <w:p w:rsidR="002D20FF" w:rsidRPr="002C3306" w:rsidRDefault="002D20FF" w:rsidP="002C3306">
      <w:pPr>
        <w:rPr>
          <w:rFonts w:ascii="Franklin Gothic Book" w:hAnsi="Franklin Gothic Book"/>
          <w:b/>
          <w:sz w:val="24"/>
          <w:szCs w:val="24"/>
        </w:rPr>
      </w:pPr>
      <w:r w:rsidRPr="002C3306">
        <w:rPr>
          <w:rFonts w:ascii="Franklin Gothic Book" w:hAnsi="Franklin Gothic Book"/>
          <w:b/>
          <w:sz w:val="24"/>
          <w:szCs w:val="24"/>
        </w:rPr>
        <w:t>Nástup: Ihned</w:t>
      </w:r>
      <w:r w:rsidR="003F4CE2" w:rsidRPr="002C3306">
        <w:rPr>
          <w:rFonts w:ascii="Franklin Gothic Book" w:hAnsi="Franklin Gothic Book"/>
          <w:b/>
          <w:sz w:val="24"/>
          <w:szCs w:val="24"/>
        </w:rPr>
        <w:t>/ dle dohody</w:t>
      </w:r>
    </w:p>
    <w:p w:rsidR="001A2C4F" w:rsidRPr="001B169A" w:rsidRDefault="001A2C4F" w:rsidP="001B169A">
      <w:pPr>
        <w:spacing w:before="100" w:beforeAutospacing="1" w:after="100" w:afterAutospacing="1"/>
        <w:rPr>
          <w:rFonts w:ascii="Franklin Gothic Book" w:hAnsi="Franklin Gothic Book"/>
          <w:b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Náplň práce:</w:t>
      </w:r>
    </w:p>
    <w:p w:rsidR="00523C9A" w:rsidRDefault="000061EE" w:rsidP="00A70E37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Pravidelný úklid </w:t>
      </w:r>
      <w:r w:rsidR="003F4CE2">
        <w:rPr>
          <w:rFonts w:ascii="Franklin Gothic Book" w:hAnsi="Franklin Gothic Book"/>
          <w:sz w:val="24"/>
          <w:szCs w:val="24"/>
        </w:rPr>
        <w:t>objektu</w:t>
      </w:r>
      <w:r w:rsidR="00C52FC7">
        <w:rPr>
          <w:rFonts w:ascii="Franklin Gothic Book" w:hAnsi="Franklin Gothic Book"/>
          <w:sz w:val="24"/>
          <w:szCs w:val="24"/>
        </w:rPr>
        <w:t xml:space="preserve"> rodinného d</w:t>
      </w:r>
      <w:r>
        <w:rPr>
          <w:rFonts w:ascii="Franklin Gothic Book" w:hAnsi="Franklin Gothic Book"/>
          <w:sz w:val="24"/>
          <w:szCs w:val="24"/>
        </w:rPr>
        <w:t>omova mládeže</w:t>
      </w:r>
    </w:p>
    <w:p w:rsidR="000061EE" w:rsidRDefault="001416CD" w:rsidP="00A70E37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Pouze ranní </w:t>
      </w:r>
      <w:r w:rsidR="000061EE">
        <w:rPr>
          <w:rFonts w:ascii="Franklin Gothic Book" w:hAnsi="Franklin Gothic Book"/>
          <w:sz w:val="24"/>
          <w:szCs w:val="24"/>
        </w:rPr>
        <w:t xml:space="preserve">měny – pondělí až pátek </w:t>
      </w:r>
    </w:p>
    <w:p w:rsidR="000061EE" w:rsidRPr="00A70E37" w:rsidRDefault="000061EE" w:rsidP="00A70E37">
      <w:pPr>
        <w:numPr>
          <w:ilvl w:val="0"/>
          <w:numId w:val="25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Požadujeme:</w:t>
      </w:r>
    </w:p>
    <w:p w:rsidR="00523C9A" w:rsidRDefault="00E10236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Spolehlivost</w:t>
      </w:r>
    </w:p>
    <w:p w:rsidR="00523C9A" w:rsidRPr="00984902" w:rsidRDefault="00E10236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Trestní bezúhonnost</w:t>
      </w:r>
    </w:p>
    <w:p w:rsidR="00523C9A" w:rsidRPr="00984902" w:rsidRDefault="00523C9A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Pracovitost, zodpovědnost</w:t>
      </w:r>
    </w:p>
    <w:p w:rsidR="00523C9A" w:rsidRDefault="00E10236" w:rsidP="00523C9A">
      <w:pPr>
        <w:numPr>
          <w:ilvl w:val="0"/>
          <w:numId w:val="26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Smysl pro pořádek a čistotu</w:t>
      </w:r>
    </w:p>
    <w:p w:rsidR="00027BC8" w:rsidRPr="00984902" w:rsidRDefault="00027BC8" w:rsidP="003F4CE2">
      <w:p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b/>
          <w:bCs/>
          <w:sz w:val="24"/>
          <w:szCs w:val="24"/>
        </w:rPr>
        <w:t>Nabízíme:</w:t>
      </w:r>
    </w:p>
    <w:p w:rsidR="00523C9A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jistou mzdu do 15 dne v měsíci</w:t>
      </w:r>
    </w:p>
    <w:p w:rsidR="00523C9A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malý kolektiv</w:t>
      </w:r>
    </w:p>
    <w:p w:rsidR="000061EE" w:rsidRDefault="000061EE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stravování v objektu</w:t>
      </w:r>
    </w:p>
    <w:p w:rsidR="00523C9A" w:rsidRPr="00984902" w:rsidRDefault="00027BC8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dobré finanční ohodnocení</w:t>
      </w:r>
    </w:p>
    <w:p w:rsidR="00523C9A" w:rsidRDefault="00523C9A" w:rsidP="00523C9A">
      <w:pPr>
        <w:numPr>
          <w:ilvl w:val="0"/>
          <w:numId w:val="27"/>
        </w:numPr>
        <w:overflowPunct/>
        <w:autoSpaceDE/>
        <w:autoSpaceDN/>
        <w:adjustRightInd/>
        <w:ind w:left="540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sz w:val="24"/>
          <w:szCs w:val="24"/>
        </w:rPr>
        <w:t>atraktivní</w:t>
      </w:r>
      <w:r w:rsidR="00027BC8">
        <w:rPr>
          <w:rFonts w:ascii="Franklin Gothic Book" w:hAnsi="Franklin Gothic Book"/>
          <w:sz w:val="24"/>
          <w:szCs w:val="24"/>
        </w:rPr>
        <w:t xml:space="preserve"> balíček zaměstnaneckých výhod </w:t>
      </w:r>
    </w:p>
    <w:p w:rsidR="00523C9A" w:rsidRPr="00984902" w:rsidRDefault="00523C9A" w:rsidP="003F4CE2">
      <w:p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</w:p>
    <w:p w:rsidR="00523C9A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</w:p>
    <w:p w:rsidR="00523C9A" w:rsidRPr="00984902" w:rsidRDefault="00523C9A" w:rsidP="00523C9A">
      <w:pPr>
        <w:spacing w:before="100" w:beforeAutospacing="1" w:after="100" w:afterAutospacing="1"/>
        <w:rPr>
          <w:rFonts w:ascii="Franklin Gothic Book" w:hAnsi="Franklin Gothic Book"/>
          <w:sz w:val="24"/>
          <w:szCs w:val="24"/>
        </w:rPr>
      </w:pPr>
      <w:r w:rsidRPr="00984902">
        <w:rPr>
          <w:rFonts w:ascii="Franklin Gothic Book" w:hAnsi="Franklin Gothic Book"/>
          <w:sz w:val="24"/>
          <w:szCs w:val="24"/>
        </w:rPr>
        <w:t>Zájemci, kteří splňují výše uvedené požadavky, budou zařazeni do přijímacího řízení jen na základě elektronicky zaslaného CV na e-mail: katerina.palaskova@skolahostivar.cz</w:t>
      </w:r>
      <w:r w:rsidRPr="00984902">
        <w:rPr>
          <w:rFonts w:ascii="Franklin Gothic Book" w:hAnsi="Franklin Gothic Book"/>
          <w:sz w:val="24"/>
          <w:szCs w:val="24"/>
        </w:rPr>
        <w:br/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984902">
        <w:rPr>
          <w:rFonts w:ascii="Franklin Gothic Book" w:hAnsi="Franklin Gothic Book"/>
          <w:sz w:val="24"/>
          <w:szCs w:val="24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:rsidR="007268DD" w:rsidRDefault="007268DD" w:rsidP="00F75BFB"/>
    <w:p w:rsidR="00523C9A" w:rsidRDefault="00523C9A" w:rsidP="00F75BFB"/>
    <w:p w:rsidR="00523C9A" w:rsidRDefault="00523C9A" w:rsidP="00F75BFB"/>
    <w:p w:rsidR="00523C9A" w:rsidRDefault="00523C9A" w:rsidP="00F75BFB"/>
    <w:p w:rsidR="00523C9A" w:rsidRDefault="00523C9A" w:rsidP="00F75BFB"/>
    <w:sectPr w:rsidR="00523C9A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EE" w:rsidRDefault="000061EE" w:rsidP="000175E6">
      <w:r>
        <w:separator/>
      </w:r>
    </w:p>
  </w:endnote>
  <w:endnote w:type="continuationSeparator" w:id="0">
    <w:p w:rsidR="000061EE" w:rsidRDefault="000061EE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EE" w:rsidRPr="00561626" w:rsidRDefault="000061EE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EE" w:rsidRDefault="000061EE" w:rsidP="000175E6">
      <w:r>
        <w:separator/>
      </w:r>
    </w:p>
  </w:footnote>
  <w:footnote w:type="continuationSeparator" w:id="0">
    <w:p w:rsidR="000061EE" w:rsidRDefault="000061EE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1EE" w:rsidRDefault="000061EE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7C21106"/>
    <w:multiLevelType w:val="multilevel"/>
    <w:tmpl w:val="AE4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A59C6"/>
    <w:multiLevelType w:val="multilevel"/>
    <w:tmpl w:val="AEA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37E36"/>
    <w:multiLevelType w:val="multilevel"/>
    <w:tmpl w:val="5C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4"/>
  </w:num>
  <w:num w:numId="5">
    <w:abstractNumId w:val="8"/>
  </w:num>
  <w:num w:numId="6">
    <w:abstractNumId w:val="10"/>
  </w:num>
  <w:num w:numId="7">
    <w:abstractNumId w:val="20"/>
  </w:num>
  <w:num w:numId="8">
    <w:abstractNumId w:val="25"/>
  </w:num>
  <w:num w:numId="9">
    <w:abstractNumId w:val="3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15"/>
  </w:num>
  <w:num w:numId="15">
    <w:abstractNumId w:val="26"/>
  </w:num>
  <w:num w:numId="16">
    <w:abstractNumId w:val="22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2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61EE"/>
    <w:rsid w:val="00015D4A"/>
    <w:rsid w:val="00016339"/>
    <w:rsid w:val="000175E6"/>
    <w:rsid w:val="00027BC8"/>
    <w:rsid w:val="00046B4E"/>
    <w:rsid w:val="00056CB3"/>
    <w:rsid w:val="0007791C"/>
    <w:rsid w:val="0008567E"/>
    <w:rsid w:val="000A5DA1"/>
    <w:rsid w:val="000B4CA2"/>
    <w:rsid w:val="000C2B89"/>
    <w:rsid w:val="000C611D"/>
    <w:rsid w:val="000F34A8"/>
    <w:rsid w:val="00120B21"/>
    <w:rsid w:val="0012456E"/>
    <w:rsid w:val="0014104B"/>
    <w:rsid w:val="001416CD"/>
    <w:rsid w:val="00147011"/>
    <w:rsid w:val="001508D2"/>
    <w:rsid w:val="001629FE"/>
    <w:rsid w:val="001668DF"/>
    <w:rsid w:val="001A2C4F"/>
    <w:rsid w:val="001B169A"/>
    <w:rsid w:val="001B37FB"/>
    <w:rsid w:val="001C3B71"/>
    <w:rsid w:val="001C6B2A"/>
    <w:rsid w:val="001D3D17"/>
    <w:rsid w:val="001F3227"/>
    <w:rsid w:val="002312EF"/>
    <w:rsid w:val="002874EE"/>
    <w:rsid w:val="002C3306"/>
    <w:rsid w:val="002D20FF"/>
    <w:rsid w:val="003034AF"/>
    <w:rsid w:val="003863B9"/>
    <w:rsid w:val="003B2DFD"/>
    <w:rsid w:val="003F4CE2"/>
    <w:rsid w:val="00400393"/>
    <w:rsid w:val="00414426"/>
    <w:rsid w:val="00436461"/>
    <w:rsid w:val="004553A5"/>
    <w:rsid w:val="00473FEF"/>
    <w:rsid w:val="00481AA3"/>
    <w:rsid w:val="00495263"/>
    <w:rsid w:val="004A6B75"/>
    <w:rsid w:val="004B3C61"/>
    <w:rsid w:val="004C1F50"/>
    <w:rsid w:val="004C7CFF"/>
    <w:rsid w:val="004D46FC"/>
    <w:rsid w:val="00523C9A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6860A9"/>
    <w:rsid w:val="006C2231"/>
    <w:rsid w:val="00707F3B"/>
    <w:rsid w:val="00722A8E"/>
    <w:rsid w:val="007268DD"/>
    <w:rsid w:val="00771AE0"/>
    <w:rsid w:val="00854BB3"/>
    <w:rsid w:val="008F2369"/>
    <w:rsid w:val="0092232F"/>
    <w:rsid w:val="009C37ED"/>
    <w:rsid w:val="009D20E1"/>
    <w:rsid w:val="009E7BA1"/>
    <w:rsid w:val="009F2615"/>
    <w:rsid w:val="00A611AB"/>
    <w:rsid w:val="00A70E37"/>
    <w:rsid w:val="00A7432E"/>
    <w:rsid w:val="00A87123"/>
    <w:rsid w:val="00AB0A8F"/>
    <w:rsid w:val="00AB3AF5"/>
    <w:rsid w:val="00B052DF"/>
    <w:rsid w:val="00B27AC5"/>
    <w:rsid w:val="00BA5FF7"/>
    <w:rsid w:val="00BD38F9"/>
    <w:rsid w:val="00C23C11"/>
    <w:rsid w:val="00C52FC7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A235B"/>
    <w:rsid w:val="00DB4289"/>
    <w:rsid w:val="00DB55A0"/>
    <w:rsid w:val="00DB6354"/>
    <w:rsid w:val="00E10236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D5D26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83AF4E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B3C0-FD10-41D4-AF1C-DD0422E8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9A091964.dotm</Template>
  <TotalTime>1371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13</cp:revision>
  <cp:lastPrinted>2019-05-21T05:47:00Z</cp:lastPrinted>
  <dcterms:created xsi:type="dcterms:W3CDTF">2017-09-27T09:00:00Z</dcterms:created>
  <dcterms:modified xsi:type="dcterms:W3CDTF">2019-05-21T06:10:00Z</dcterms:modified>
</cp:coreProperties>
</file>