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6EB" w:rsidRDefault="004926EB" w:rsidP="004926EB">
      <w:pPr>
        <w:pStyle w:val="Nadpis1"/>
        <w:spacing w:before="0" w:line="360" w:lineRule="auto"/>
        <w:rPr>
          <w:color w:val="auto"/>
          <w:sz w:val="24"/>
          <w:szCs w:val="24"/>
          <w:u w:val="single"/>
        </w:rPr>
      </w:pPr>
    </w:p>
    <w:p w:rsidR="004926EB" w:rsidRDefault="00186282" w:rsidP="004926EB">
      <w:pPr>
        <w:pStyle w:val="Nadpis1"/>
        <w:spacing w:before="0" w:line="360" w:lineRule="auto"/>
        <w:rPr>
          <w:color w:val="auto"/>
          <w:u w:val="single"/>
        </w:rPr>
      </w:pPr>
      <w:r>
        <w:rPr>
          <w:color w:val="auto"/>
          <w:u w:val="single"/>
        </w:rPr>
        <w:t>Formulář</w:t>
      </w:r>
      <w:r w:rsidR="004926EB">
        <w:rPr>
          <w:color w:val="auto"/>
          <w:u w:val="single"/>
        </w:rPr>
        <w:t xml:space="preserve"> k nástupu ubytování na</w:t>
      </w:r>
      <w:r w:rsidR="004926EB" w:rsidRPr="009A49D0">
        <w:rPr>
          <w:color w:val="auto"/>
          <w:u w:val="single"/>
        </w:rPr>
        <w:t xml:space="preserve"> DM</w:t>
      </w:r>
      <w:r w:rsidR="00976909">
        <w:rPr>
          <w:color w:val="auto"/>
          <w:u w:val="single"/>
        </w:rPr>
        <w:t xml:space="preserve"> pro školní rok 2019/2020</w:t>
      </w:r>
    </w:p>
    <w:p w:rsidR="00186282" w:rsidRPr="00E47E04" w:rsidRDefault="004926EB" w:rsidP="004926EB">
      <w:pPr>
        <w:rPr>
          <w:b/>
          <w:i/>
        </w:rPr>
      </w:pPr>
      <w:r w:rsidRPr="00E47E04">
        <w:rPr>
          <w:b/>
          <w:i/>
        </w:rPr>
        <w:t>Předejte v den nástupu k</w:t>
      </w:r>
      <w:r w:rsidR="00E47E04">
        <w:rPr>
          <w:b/>
          <w:i/>
        </w:rPr>
        <w:t> </w:t>
      </w:r>
      <w:r w:rsidR="008925A2" w:rsidRPr="00E47E04">
        <w:rPr>
          <w:b/>
          <w:i/>
        </w:rPr>
        <w:t>ubytování</w:t>
      </w:r>
      <w:r w:rsidR="00E47E04">
        <w:rPr>
          <w:b/>
          <w:i/>
        </w:rPr>
        <w:t xml:space="preserve">. </w:t>
      </w:r>
    </w:p>
    <w:p w:rsidR="004926EB" w:rsidRPr="009A49D0" w:rsidRDefault="004926EB" w:rsidP="004926EB">
      <w:pPr>
        <w:pStyle w:val="Nadpis1"/>
        <w:numPr>
          <w:ilvl w:val="0"/>
          <w:numId w:val="1"/>
        </w:numPr>
        <w:spacing w:before="0" w:line="360" w:lineRule="auto"/>
        <w:jc w:val="both"/>
        <w:rPr>
          <w:color w:val="auto"/>
          <w:sz w:val="24"/>
          <w:szCs w:val="24"/>
        </w:rPr>
      </w:pPr>
      <w:r w:rsidRPr="009A49D0">
        <w:rPr>
          <w:color w:val="auto"/>
          <w:sz w:val="24"/>
          <w:szCs w:val="24"/>
        </w:rPr>
        <w:t>Prohlášení o bezinfekčnosti</w:t>
      </w:r>
    </w:p>
    <w:p w:rsidR="00712B92" w:rsidRDefault="00712B92" w:rsidP="004926EB">
      <w:pPr>
        <w:spacing w:after="0" w:line="360" w:lineRule="auto"/>
        <w:jc w:val="both"/>
      </w:pPr>
    </w:p>
    <w:p w:rsidR="004926EB" w:rsidRDefault="004926EB" w:rsidP="004926EB">
      <w:pPr>
        <w:spacing w:after="0" w:line="360" w:lineRule="auto"/>
        <w:jc w:val="both"/>
      </w:pPr>
      <w:r>
        <w:t>Potv</w:t>
      </w:r>
      <w:r w:rsidR="00E47E04">
        <w:t>rzuji, že  ………………………………………………….</w:t>
      </w:r>
      <w:r>
        <w:t xml:space="preserve"> narozen/a …………………………….</w:t>
      </w:r>
    </w:p>
    <w:p w:rsidR="004926EB" w:rsidRDefault="004926EB" w:rsidP="004926EB">
      <w:pPr>
        <w:spacing w:after="0" w:line="360" w:lineRule="auto"/>
        <w:jc w:val="both"/>
      </w:pPr>
      <w:r>
        <w:t>netrpí žádným infekčním onemocněním, a ani se v posledních čtrnácti dnech nesetkal/a s osobou takovým onemocněním trpící</w:t>
      </w:r>
      <w:r w:rsidR="00085CEE">
        <w:t>.</w:t>
      </w:r>
    </w:p>
    <w:p w:rsidR="00112EFF" w:rsidRDefault="00112EFF" w:rsidP="004926EB">
      <w:pPr>
        <w:spacing w:after="0" w:line="360" w:lineRule="auto"/>
        <w:jc w:val="both"/>
      </w:pPr>
    </w:p>
    <w:p w:rsidR="004926EB" w:rsidRDefault="004926EB" w:rsidP="004926EB">
      <w:pPr>
        <w:spacing w:after="0" w:line="360" w:lineRule="auto"/>
        <w:jc w:val="both"/>
      </w:pPr>
      <w:r w:rsidRPr="00DF12CE">
        <w:t xml:space="preserve">Podpis </w:t>
      </w:r>
      <w:r>
        <w:t>studenta</w:t>
      </w:r>
      <w:r w:rsidR="00112EFF">
        <w:t xml:space="preserve"> </w:t>
      </w:r>
      <w:r w:rsidRPr="00DF12CE">
        <w:t>………………………………………………………….</w:t>
      </w:r>
    </w:p>
    <w:p w:rsidR="00112EFF" w:rsidRDefault="00112EFF" w:rsidP="004926EB">
      <w:pPr>
        <w:spacing w:after="0" w:line="360" w:lineRule="auto"/>
        <w:jc w:val="both"/>
      </w:pPr>
    </w:p>
    <w:p w:rsidR="00112EFF" w:rsidRDefault="00557202" w:rsidP="004926EB">
      <w:pPr>
        <w:spacing w:after="0" w:line="360" w:lineRule="auto"/>
        <w:jc w:val="both"/>
      </w:pPr>
      <w:r>
        <w:t>Podpis z</w:t>
      </w:r>
      <w:r w:rsidR="00112EFF">
        <w:t>ákonného zástupce …………………………………………………</w:t>
      </w:r>
    </w:p>
    <w:p w:rsidR="004926EB" w:rsidRPr="009A49D0" w:rsidRDefault="004926EB" w:rsidP="004926EB">
      <w:pPr>
        <w:spacing w:after="0" w:line="360" w:lineRule="auto"/>
        <w:jc w:val="both"/>
      </w:pPr>
    </w:p>
    <w:p w:rsidR="004926EB" w:rsidRPr="009A49D0" w:rsidRDefault="004926EB" w:rsidP="004926EB">
      <w:pPr>
        <w:pStyle w:val="Nadpis1"/>
        <w:numPr>
          <w:ilvl w:val="0"/>
          <w:numId w:val="1"/>
        </w:numPr>
        <w:spacing w:before="0" w:line="360" w:lineRule="auto"/>
        <w:jc w:val="both"/>
        <w:rPr>
          <w:color w:val="auto"/>
          <w:sz w:val="24"/>
          <w:szCs w:val="24"/>
        </w:rPr>
      </w:pPr>
      <w:r w:rsidRPr="009A49D0">
        <w:rPr>
          <w:color w:val="auto"/>
          <w:sz w:val="24"/>
          <w:szCs w:val="24"/>
        </w:rPr>
        <w:t>Souhlas s informováním o zdravotním stavu ubytovaného</w:t>
      </w:r>
    </w:p>
    <w:p w:rsidR="004926EB" w:rsidRPr="00DF12CE" w:rsidRDefault="004926EB" w:rsidP="004926EB">
      <w:pPr>
        <w:spacing w:after="0" w:line="360" w:lineRule="auto"/>
        <w:jc w:val="both"/>
      </w:pPr>
    </w:p>
    <w:p w:rsidR="004926EB" w:rsidRPr="00DF12CE" w:rsidRDefault="004926EB" w:rsidP="004926EB">
      <w:pPr>
        <w:spacing w:after="0" w:line="360" w:lineRule="auto"/>
        <w:jc w:val="both"/>
      </w:pPr>
      <w:r w:rsidRPr="00DF12CE">
        <w:t xml:space="preserve">Souhlasím s tím, aby vychovatelé Domova mládeže </w:t>
      </w:r>
      <w:r w:rsidRPr="00DF12CE">
        <w:rPr>
          <w:rFonts w:cs="Times New Roman"/>
        </w:rPr>
        <w:t>(Domov mládeže SŠAI Weilova, Do</w:t>
      </w:r>
      <w:r w:rsidR="00E47E04">
        <w:rPr>
          <w:rFonts w:cs="Times New Roman"/>
        </w:rPr>
        <w:t>bronická 1216/</w:t>
      </w:r>
      <w:r w:rsidR="00557202">
        <w:rPr>
          <w:rFonts w:cs="Times New Roman"/>
        </w:rPr>
        <w:t>2</w:t>
      </w:r>
      <w:r w:rsidR="00E47E04">
        <w:rPr>
          <w:rFonts w:cs="Times New Roman"/>
        </w:rPr>
        <w:t>8</w:t>
      </w:r>
      <w:r w:rsidRPr="00DF12CE">
        <w:rPr>
          <w:rFonts w:cs="Times New Roman"/>
        </w:rPr>
        <w:t xml:space="preserve">, 149 00 Praha 4) </w:t>
      </w:r>
      <w:r w:rsidRPr="00DF12CE">
        <w:t xml:space="preserve">byli informováni o zdravotním stavu </w:t>
      </w:r>
      <w:r>
        <w:t>…………………………………………………., narozené/ho …………………………….</w:t>
      </w:r>
      <w:r w:rsidRPr="00DF12CE">
        <w:t>. Tento souhlas se vydává na dobu jednoho školního roku a automaticky zaniká 30.</w:t>
      </w:r>
      <w:r>
        <w:t xml:space="preserve"> </w:t>
      </w:r>
      <w:r w:rsidRPr="00DF12CE">
        <w:t>6.</w:t>
      </w:r>
      <w:r w:rsidR="001C7928">
        <w:t xml:space="preserve"> 2020</w:t>
      </w:r>
      <w:r w:rsidRPr="00DF12CE">
        <w:t>, případně ukončením pobytu ubytovaného</w:t>
      </w:r>
      <w:r>
        <w:t xml:space="preserve"> na DM.</w:t>
      </w:r>
    </w:p>
    <w:p w:rsidR="004926EB" w:rsidRDefault="004926EB" w:rsidP="004926EB">
      <w:pPr>
        <w:spacing w:after="0" w:line="360" w:lineRule="auto"/>
        <w:jc w:val="both"/>
      </w:pPr>
    </w:p>
    <w:p w:rsidR="004926EB" w:rsidRPr="00DF12CE" w:rsidRDefault="004926EB" w:rsidP="004926EB">
      <w:pPr>
        <w:spacing w:after="0" w:line="360" w:lineRule="auto"/>
        <w:jc w:val="both"/>
      </w:pPr>
      <w:r w:rsidRPr="00DF12CE">
        <w:t xml:space="preserve">Podpis </w:t>
      </w:r>
      <w:r>
        <w:t>studenta</w:t>
      </w:r>
      <w:r w:rsidR="00E47E04">
        <w:t>,</w:t>
      </w:r>
      <w:r w:rsidR="00E47E04" w:rsidRPr="00E47E04">
        <w:t xml:space="preserve"> </w:t>
      </w:r>
      <w:r w:rsidR="00E47E04">
        <w:t xml:space="preserve">v případě nezletilosti zákonného zástupce  </w:t>
      </w:r>
      <w:r w:rsidRPr="00DF12CE">
        <w:t>…………………………………………………………</w:t>
      </w:r>
      <w:r w:rsidR="00E47E04">
        <w:t>….</w:t>
      </w:r>
    </w:p>
    <w:p w:rsidR="004926EB" w:rsidRDefault="004926EB" w:rsidP="004926EB">
      <w:pPr>
        <w:spacing w:after="0" w:line="360" w:lineRule="auto"/>
        <w:jc w:val="both"/>
      </w:pPr>
    </w:p>
    <w:p w:rsidR="004926EB" w:rsidRPr="00853A69" w:rsidRDefault="004926EB" w:rsidP="004926EB">
      <w:pPr>
        <w:pStyle w:val="Nadpis1"/>
        <w:numPr>
          <w:ilvl w:val="0"/>
          <w:numId w:val="1"/>
        </w:numPr>
        <w:spacing w:before="0" w:line="360" w:lineRule="auto"/>
        <w:jc w:val="both"/>
        <w:rPr>
          <w:color w:val="auto"/>
          <w:sz w:val="24"/>
          <w:szCs w:val="24"/>
        </w:rPr>
      </w:pPr>
      <w:r w:rsidRPr="009A49D0">
        <w:rPr>
          <w:color w:val="auto"/>
          <w:sz w:val="24"/>
          <w:szCs w:val="24"/>
        </w:rPr>
        <w:t>Souhlas s testováním ubytovaného na alkohol a OPL (omamné a psychotropní látky)</w:t>
      </w:r>
    </w:p>
    <w:p w:rsidR="004926EB" w:rsidRPr="00DF12CE" w:rsidRDefault="004926EB" w:rsidP="004926EB">
      <w:pPr>
        <w:spacing w:after="0" w:line="360" w:lineRule="auto"/>
        <w:jc w:val="both"/>
      </w:pPr>
      <w:r w:rsidRPr="00DF12CE">
        <w:t xml:space="preserve">Souhlasím s případným testováním </w:t>
      </w:r>
      <w:r>
        <w:t xml:space="preserve">…………………………………………………., narozené/ho…………………………. </w:t>
      </w:r>
      <w:r w:rsidRPr="00DF12CE">
        <w:t>na přítomnost alkoholu a OPL. Výsledky testu budou využity výhradně pro potřeby DM a neb</w:t>
      </w:r>
      <w:r>
        <w:t>udou zpřístupněny třetí straně.</w:t>
      </w:r>
    </w:p>
    <w:p w:rsidR="00112EFF" w:rsidRDefault="00557202" w:rsidP="00112EFF">
      <w:pPr>
        <w:spacing w:after="0" w:line="360" w:lineRule="auto"/>
        <w:jc w:val="both"/>
      </w:pPr>
      <w:r>
        <w:t>P</w:t>
      </w:r>
      <w:r w:rsidR="00112EFF" w:rsidRPr="00DF12CE">
        <w:t xml:space="preserve">odpis </w:t>
      </w:r>
      <w:r w:rsidR="00112EFF">
        <w:t xml:space="preserve">studenta </w:t>
      </w:r>
      <w:r w:rsidR="00112EFF" w:rsidRPr="00DF12CE">
        <w:t>………………………………………………………….</w:t>
      </w:r>
    </w:p>
    <w:p w:rsidR="00112EFF" w:rsidRDefault="00112EFF" w:rsidP="00112EFF">
      <w:pPr>
        <w:spacing w:after="0" w:line="360" w:lineRule="auto"/>
        <w:jc w:val="both"/>
      </w:pPr>
    </w:p>
    <w:p w:rsidR="00112EFF" w:rsidRDefault="00EF6C80" w:rsidP="00112EFF">
      <w:pPr>
        <w:spacing w:after="0" w:line="360" w:lineRule="auto"/>
        <w:jc w:val="both"/>
      </w:pPr>
      <w:r>
        <w:t>Podpis z</w:t>
      </w:r>
      <w:r w:rsidR="00112EFF">
        <w:t>ákonného zástupce …………………………………………………</w:t>
      </w:r>
    </w:p>
    <w:p w:rsidR="004926EB" w:rsidRPr="00712B92" w:rsidRDefault="00EC4E92" w:rsidP="00712B92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  <w:b/>
          <w:sz w:val="24"/>
          <w:szCs w:val="24"/>
        </w:rPr>
        <w:lastRenderedPageBreak/>
        <w:t>Souhlas s fotografováním</w:t>
      </w:r>
    </w:p>
    <w:p w:rsidR="004926EB" w:rsidRDefault="00EC4E92" w:rsidP="007E0150">
      <w:pPr>
        <w:spacing w:after="0" w:line="360" w:lineRule="auto"/>
      </w:pPr>
      <w:r>
        <w:t xml:space="preserve">Uděluji souhlas se zveřejňováním svých fotografií, filmových záznamů a zvukových nahrávek, které mě zachycují při aktivitách zajišťovaných domovem mládeže. Fotografie mohou být zveřejněny na webu školy a sociální síti </w:t>
      </w:r>
      <w:proofErr w:type="spellStart"/>
      <w:r>
        <w:t>Facebook</w:t>
      </w:r>
      <w:proofErr w:type="spellEnd"/>
      <w:r>
        <w:t xml:space="preserve"> (profil školy) za účelem propagace DM a zdokumentování jeho aktivit. </w:t>
      </w:r>
      <w:r>
        <w:br/>
        <w:t>Souhlas uděluji na dobu ubytování v DM a na dobu 5 po ukončení tohoto ubytování.</w:t>
      </w:r>
      <w:r w:rsidR="00B45854">
        <w:br/>
      </w:r>
      <w:r w:rsidR="007E0150" w:rsidRPr="007E0150">
        <w:rPr>
          <w:rFonts w:cstheme="minorHAnsi"/>
          <w:sz w:val="30"/>
          <w:szCs w:val="30"/>
        </w:rPr>
        <w:t>□</w:t>
      </w:r>
      <w:r w:rsidR="007E0150">
        <w:t xml:space="preserve"> ano</w:t>
      </w:r>
      <w:r w:rsidR="007E0150">
        <w:br/>
      </w:r>
      <w:r w:rsidR="007E0150" w:rsidRPr="007E0150">
        <w:rPr>
          <w:rFonts w:cstheme="minorHAnsi"/>
          <w:sz w:val="30"/>
          <w:szCs w:val="30"/>
        </w:rPr>
        <w:t>□</w:t>
      </w:r>
      <w:r w:rsidR="007E0150">
        <w:t xml:space="preserve"> </w:t>
      </w:r>
      <w:r w:rsidR="007E0150">
        <w:t>ne</w:t>
      </w:r>
      <w:r w:rsidR="007E0150">
        <w:br/>
        <w:t xml:space="preserve">Datum:                          Podpis žáka/studenta: </w:t>
      </w:r>
      <w:bookmarkStart w:id="0" w:name="_GoBack"/>
      <w:bookmarkEnd w:id="0"/>
      <w:r w:rsidR="00B45854">
        <w:br/>
      </w:r>
    </w:p>
    <w:p w:rsidR="004926EB" w:rsidRDefault="004926EB" w:rsidP="004926E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t>Prohlašuji, že jsem se seznámil s </w:t>
      </w:r>
      <w:r w:rsidRPr="003163C9">
        <w:rPr>
          <w:b/>
        </w:rPr>
        <w:t>Vnitřním řádem DM</w:t>
      </w:r>
      <w:r>
        <w:t>, přístupným na internetové adrese</w:t>
      </w:r>
    </w:p>
    <w:p w:rsidR="00D02A30" w:rsidRDefault="00EC4E92" w:rsidP="00D02A30">
      <w:pPr>
        <w:spacing w:after="0" w:line="360" w:lineRule="auto"/>
        <w:jc w:val="both"/>
      </w:pPr>
      <w:hyperlink r:id="rId7" w:history="1">
        <w:r w:rsidR="00C613B3" w:rsidRPr="00126CA3">
          <w:rPr>
            <w:rStyle w:val="Hypertextovodkaz"/>
          </w:rPr>
          <w:t>www.skolahostivar.cz/121-domov-mladeze</w:t>
        </w:r>
      </w:hyperlink>
      <w:r w:rsidR="00C613B3">
        <w:t xml:space="preserve"> </w:t>
      </w:r>
      <w:r w:rsidR="00D02A30">
        <w:t xml:space="preserve"> a v tištěné </w:t>
      </w:r>
      <w:r w:rsidR="007815C2">
        <w:t>podobě na DM, který</w:t>
      </w:r>
      <w:r w:rsidR="00E47E04">
        <w:t xml:space="preserve"> bude</w:t>
      </w:r>
      <w:r w:rsidR="007815C2">
        <w:t xml:space="preserve"> </w:t>
      </w:r>
      <w:r w:rsidR="00D02A30">
        <w:t xml:space="preserve">prezentovaný na informativní schůzce pro </w:t>
      </w:r>
      <w:r w:rsidR="00953238">
        <w:t>rodiče a studenty</w:t>
      </w:r>
      <w:r w:rsidR="00DD4D0A">
        <w:t>.</w:t>
      </w:r>
      <w:r w:rsidR="00D02A30">
        <w:t xml:space="preserve"> </w:t>
      </w:r>
    </w:p>
    <w:p w:rsidR="00D02A30" w:rsidRDefault="00D02A30" w:rsidP="00D02A30">
      <w:pPr>
        <w:spacing w:after="0" w:line="360" w:lineRule="auto"/>
        <w:jc w:val="both"/>
      </w:pPr>
    </w:p>
    <w:p w:rsidR="004926EB" w:rsidRPr="00D02A30" w:rsidRDefault="004926EB" w:rsidP="00D02A3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D02A30">
        <w:rPr>
          <w:rFonts w:cs="Times New Roman"/>
        </w:rPr>
        <w:t>Prohlašuji, že s obsah</w:t>
      </w:r>
      <w:r w:rsidR="00172B65">
        <w:rPr>
          <w:rFonts w:cs="Times New Roman"/>
        </w:rPr>
        <w:t>em těchto prohlášení</w:t>
      </w:r>
      <w:r w:rsidRPr="00D02A30">
        <w:rPr>
          <w:rFonts w:cs="Times New Roman"/>
        </w:rPr>
        <w:t xml:space="preserve"> jsem seznámil/a své nezletilé dítě a poučil/a ho. </w:t>
      </w:r>
    </w:p>
    <w:p w:rsidR="00712B92" w:rsidRDefault="00712B92" w:rsidP="00112EFF">
      <w:pPr>
        <w:spacing w:after="0" w:line="360" w:lineRule="auto"/>
        <w:jc w:val="both"/>
        <w:rPr>
          <w:rFonts w:cs="Times New Roman"/>
        </w:rPr>
      </w:pPr>
    </w:p>
    <w:p w:rsidR="00112EFF" w:rsidRDefault="00557202" w:rsidP="00112EFF">
      <w:pPr>
        <w:spacing w:after="0" w:line="360" w:lineRule="auto"/>
        <w:jc w:val="both"/>
      </w:pPr>
      <w:r>
        <w:t>P</w:t>
      </w:r>
      <w:r w:rsidR="00112EFF" w:rsidRPr="00DF12CE">
        <w:t xml:space="preserve">odpis </w:t>
      </w:r>
      <w:r w:rsidR="00112EFF">
        <w:t xml:space="preserve">studenta </w:t>
      </w:r>
      <w:r w:rsidR="00112EFF" w:rsidRPr="00DF12CE">
        <w:t>………………………………………………………….</w:t>
      </w:r>
    </w:p>
    <w:p w:rsidR="00112EFF" w:rsidRDefault="00112EFF" w:rsidP="00112EFF">
      <w:pPr>
        <w:spacing w:after="0" w:line="360" w:lineRule="auto"/>
        <w:jc w:val="both"/>
      </w:pPr>
      <w:r>
        <w:rPr>
          <w:rFonts w:cs="Times New Roman"/>
        </w:rPr>
        <w:t>(pro bod 4. – 6.)</w:t>
      </w:r>
      <w:r w:rsidRPr="003163C9">
        <w:rPr>
          <w:rFonts w:cs="Times New Roman"/>
        </w:rPr>
        <w:tab/>
      </w:r>
    </w:p>
    <w:p w:rsidR="00112EFF" w:rsidRDefault="00557202" w:rsidP="00112EFF">
      <w:pPr>
        <w:spacing w:after="0" w:line="360" w:lineRule="auto"/>
        <w:jc w:val="both"/>
      </w:pPr>
      <w:r>
        <w:t>Podpis z</w:t>
      </w:r>
      <w:r w:rsidR="00112EFF">
        <w:t>ákonného zástupce …………………………………………………</w:t>
      </w:r>
    </w:p>
    <w:p w:rsidR="00E47E04" w:rsidRDefault="00112EFF" w:rsidP="00112EFF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900DB6">
        <w:rPr>
          <w:rFonts w:cs="Times New Roman"/>
        </w:rPr>
        <w:t>(pro bod 4. – 6.)</w:t>
      </w:r>
      <w:r w:rsidR="004926EB" w:rsidRPr="003163C9">
        <w:rPr>
          <w:rFonts w:cs="Times New Roman"/>
        </w:rPr>
        <w:tab/>
      </w:r>
    </w:p>
    <w:p w:rsidR="00BC6742" w:rsidRDefault="00BC6742" w:rsidP="00112EFF">
      <w:pPr>
        <w:spacing w:after="0" w:line="360" w:lineRule="auto"/>
        <w:jc w:val="both"/>
        <w:rPr>
          <w:rFonts w:cs="Times New Roman"/>
        </w:rPr>
      </w:pPr>
    </w:p>
    <w:p w:rsidR="00BC6742" w:rsidRPr="00BC6742" w:rsidRDefault="00BC6742" w:rsidP="00BC6742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</w:rPr>
      </w:pPr>
      <w:r w:rsidRPr="00BC6742">
        <w:rPr>
          <w:b/>
        </w:rPr>
        <w:t xml:space="preserve">Prohlášení </w:t>
      </w:r>
      <w:proofErr w:type="gramStart"/>
      <w:r w:rsidRPr="00BC6742">
        <w:rPr>
          <w:b/>
        </w:rPr>
        <w:t>rodičů</w:t>
      </w:r>
      <w:r w:rsidR="00712B92">
        <w:rPr>
          <w:b/>
        </w:rPr>
        <w:t xml:space="preserve"> :</w:t>
      </w:r>
      <w:proofErr w:type="gramEnd"/>
      <w:r w:rsidR="00712B92">
        <w:rPr>
          <w:b/>
        </w:rPr>
        <w:t xml:space="preserve"> </w:t>
      </w:r>
    </w:p>
    <w:p w:rsidR="00BC6742" w:rsidRPr="00BC6742" w:rsidRDefault="00BC6742" w:rsidP="00BC6742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              </w:t>
      </w:r>
      <w:r w:rsidRPr="00BC6742">
        <w:rPr>
          <w:rFonts w:cs="Times New Roman"/>
        </w:rPr>
        <w:t>Já ……………………………………………</w:t>
      </w:r>
      <w:r w:rsidR="00712B92">
        <w:rPr>
          <w:rFonts w:cs="Times New Roman"/>
        </w:rPr>
        <w:t>………</w:t>
      </w:r>
      <w:r w:rsidRPr="00BC6742">
        <w:rPr>
          <w:rFonts w:cs="Times New Roman"/>
        </w:rPr>
        <w:t>otec/ matka/ žákyně………………………………………………</w:t>
      </w:r>
    </w:p>
    <w:p w:rsidR="00BC6742" w:rsidRPr="00712B92" w:rsidRDefault="00712B92" w:rsidP="00712B92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  <w:r w:rsidR="00BC6742" w:rsidRPr="00712B92">
        <w:rPr>
          <w:rFonts w:cs="Times New Roman"/>
        </w:rPr>
        <w:t>nar. …………………………………….</w:t>
      </w:r>
    </w:p>
    <w:p w:rsidR="00BC6742" w:rsidRDefault="00BC6742" w:rsidP="00BC6742">
      <w:pPr>
        <w:pStyle w:val="Odstavecseseznamem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název školy …………………………………………………………………prohlašuji, že přebírám / nepřebírám / veškerou zodpovědnost při sportovních aktivitách svého syna / dcery / provozovaných na skateboardu nebo na kolečkových bruslích v průběhu ubytování v domově mládeže a to mimo zájmové činnosti, bez přítomnosti vychovatele, bez použití ochranné helmy a chráničů.  </w:t>
      </w:r>
    </w:p>
    <w:p w:rsidR="00BC6742" w:rsidRPr="00BC6742" w:rsidRDefault="00BC6742" w:rsidP="00BC6742">
      <w:pPr>
        <w:pStyle w:val="Odstavecseseznamem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Datum………………………..                                                        Podpis………………………………………….</w:t>
      </w:r>
    </w:p>
    <w:p w:rsidR="00BC6742" w:rsidRPr="00BC6742" w:rsidRDefault="00BC6742" w:rsidP="00BC6742">
      <w:pPr>
        <w:pStyle w:val="Odstavecseseznamem"/>
        <w:spacing w:after="0" w:line="360" w:lineRule="auto"/>
        <w:jc w:val="both"/>
        <w:rPr>
          <w:rFonts w:cs="Times New Roman"/>
        </w:rPr>
      </w:pPr>
    </w:p>
    <w:p w:rsidR="004926EB" w:rsidRDefault="0053796E" w:rsidP="004926EB">
      <w:pPr>
        <w:spacing w:after="0" w:line="360" w:lineRule="auto"/>
        <w:jc w:val="both"/>
        <w:rPr>
          <w:rFonts w:cs="Times New Roman"/>
        </w:rPr>
      </w:pPr>
      <w:r w:rsidRPr="00112EFF">
        <w:rPr>
          <w:rFonts w:cs="Times New Roman"/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3D4B64AD" wp14:editId="1062131F">
            <wp:simplePos x="0" y="0"/>
            <wp:positionH relativeFrom="margin">
              <wp:posOffset>3719195</wp:posOffset>
            </wp:positionH>
            <wp:positionV relativeFrom="paragraph">
              <wp:posOffset>209550</wp:posOffset>
            </wp:positionV>
            <wp:extent cx="1502410" cy="581025"/>
            <wp:effectExtent l="0" t="0" r="2540" b="9525"/>
            <wp:wrapTight wrapText="bothSides">
              <wp:wrapPolygon edited="0">
                <wp:start x="0" y="0"/>
                <wp:lineTo x="0" y="21246"/>
                <wp:lineTo x="21363" y="21246"/>
                <wp:lineTo x="21363" y="0"/>
                <wp:lineTo x="0" y="0"/>
              </wp:wrapPolygon>
            </wp:wrapTight>
            <wp:docPr id="2" name="Obrázek 2" descr="\\ucitel.skolahostivar.cz\dfs\users\Hrzalova\Plocha\Podpis_Hrzal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citel.skolahostivar.cz\dfs\users\Hrzalova\Plocha\Podpis_Hrzalová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742">
        <w:rPr>
          <w:rFonts w:cs="Times New Roman"/>
        </w:rPr>
        <w:t>V Praze dne:</w:t>
      </w:r>
      <w:r w:rsidR="00BC6742">
        <w:rPr>
          <w:rFonts w:cs="Times New Roman"/>
        </w:rPr>
        <w:tab/>
      </w:r>
      <w:r w:rsidR="00BC6742">
        <w:rPr>
          <w:rFonts w:cs="Times New Roman"/>
        </w:rPr>
        <w:tab/>
      </w:r>
      <w:r>
        <w:rPr>
          <w:rFonts w:cs="Times New Roman"/>
        </w:rPr>
        <w:t xml:space="preserve">              </w:t>
      </w:r>
      <w:r>
        <w:t xml:space="preserve"> </w:t>
      </w:r>
      <w:r w:rsidR="00BC1527">
        <w:t xml:space="preserve">                                                                    </w:t>
      </w:r>
      <w:r>
        <w:rPr>
          <w:rFonts w:cs="Times New Roman"/>
        </w:rPr>
        <w:t>I</w:t>
      </w:r>
      <w:r w:rsidR="00BC6742">
        <w:rPr>
          <w:rFonts w:cs="Times New Roman"/>
        </w:rPr>
        <w:t xml:space="preserve">ng. Milan Vorel            </w:t>
      </w:r>
      <w:r w:rsidR="00BC6742">
        <w:tab/>
      </w:r>
      <w:r w:rsidR="00BC6742">
        <w:tab/>
      </w:r>
      <w:r w:rsidR="00BC6742">
        <w:tab/>
      </w:r>
      <w:r w:rsidR="00BC6742">
        <w:tab/>
      </w:r>
      <w:r w:rsidR="007B09B8">
        <w:rPr>
          <w:rFonts w:cs="Times New Roman"/>
        </w:rPr>
        <w:tab/>
      </w:r>
      <w:r w:rsidR="007B09B8">
        <w:rPr>
          <w:rFonts w:cs="Times New Roman"/>
        </w:rPr>
        <w:tab/>
      </w:r>
      <w:r w:rsidR="007B09B8">
        <w:rPr>
          <w:rFonts w:cs="Times New Roman"/>
        </w:rPr>
        <w:tab/>
      </w:r>
      <w:r w:rsidR="007B09B8">
        <w:rPr>
          <w:rFonts w:cs="Times New Roman"/>
        </w:rPr>
        <w:tab/>
      </w:r>
    </w:p>
    <w:sectPr w:rsidR="004926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92" w:rsidRDefault="00EC4E92">
      <w:pPr>
        <w:spacing w:after="0" w:line="240" w:lineRule="auto"/>
      </w:pPr>
      <w:r>
        <w:separator/>
      </w:r>
    </w:p>
  </w:endnote>
  <w:endnote w:type="continuationSeparator" w:id="0">
    <w:p w:rsidR="00EC4E92" w:rsidRDefault="00EC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E92" w:rsidRDefault="00EC4E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E92" w:rsidRPr="00D052C0" w:rsidRDefault="00EC4E92">
    <w:pPr>
      <w:pStyle w:val="Zpat"/>
      <w:rPr>
        <w:color w:val="000000" w:themeColor="text1"/>
      </w:rPr>
    </w:pPr>
    <w:r w:rsidRPr="00D052C0">
      <w:rPr>
        <w:color w:val="000000" w:themeColor="text1"/>
      </w:rPr>
      <w:t xml:space="preserve">SŠAI, </w:t>
    </w:r>
    <w:r w:rsidRPr="00D052C0">
      <w:rPr>
        <w:b/>
        <w:color w:val="000000" w:themeColor="text1"/>
      </w:rPr>
      <w:t>DM</w:t>
    </w:r>
    <w:r>
      <w:rPr>
        <w:color w:val="000000" w:themeColor="text1"/>
      </w:rPr>
      <w:t xml:space="preserve"> Dobronická 1216/28</w:t>
    </w:r>
    <w:r w:rsidRPr="00D052C0">
      <w:rPr>
        <w:color w:val="000000" w:themeColor="text1"/>
      </w:rPr>
      <w:t>, 148 00, Pra</w:t>
    </w:r>
    <w:r>
      <w:rPr>
        <w:color w:val="000000" w:themeColor="text1"/>
      </w:rPr>
      <w:t xml:space="preserve">ha 4 Kunratice      </w:t>
    </w:r>
    <w:r w:rsidRPr="00D052C0">
      <w:rPr>
        <w:b/>
        <w:color w:val="000000" w:themeColor="text1"/>
      </w:rPr>
      <w:t>Tel:</w:t>
    </w:r>
    <w:r w:rsidRPr="00D052C0">
      <w:rPr>
        <w:color w:val="000000" w:themeColor="text1"/>
      </w:rPr>
      <w:t xml:space="preserve"> </w:t>
    </w:r>
    <w:r w:rsidRPr="008A78AA">
      <w:rPr>
        <w:b/>
        <w:color w:val="000000" w:themeColor="text1"/>
      </w:rPr>
      <w:t>SŠAI:</w:t>
    </w:r>
    <w:r w:rsidRPr="00D052C0">
      <w:rPr>
        <w:color w:val="000000" w:themeColor="text1"/>
      </w:rPr>
      <w:t xml:space="preserve"> 242 456 100, </w:t>
    </w:r>
    <w:r w:rsidRPr="008A78AA">
      <w:rPr>
        <w:b/>
        <w:color w:val="000000" w:themeColor="text1"/>
      </w:rPr>
      <w:t>DM:</w:t>
    </w:r>
    <w:r w:rsidRPr="00D052C0">
      <w:rPr>
        <w:color w:val="000000" w:themeColor="text1"/>
      </w:rPr>
      <w:t xml:space="preserve"> 242 456 191</w:t>
    </w:r>
  </w:p>
  <w:p w:rsidR="00EC4E92" w:rsidRPr="00820AC2" w:rsidRDefault="00EC4E92" w:rsidP="00820AC2">
    <w:pPr>
      <w:spacing w:before="200" w:after="120"/>
      <w:jc w:val="center"/>
      <w:rPr>
        <w:rFonts w:ascii="Calibri" w:eastAsia="Times New Roman" w:hAnsi="Calibri" w:cs="Times New Roman"/>
        <w:lang w:bidi="en-US"/>
      </w:rPr>
    </w:pPr>
    <w:r w:rsidRPr="00820AC2">
      <w:rPr>
        <w:rFonts w:ascii="Calibri" w:eastAsia="Times New Roman" w:hAnsi="Calibri" w:cs="Times New Roman"/>
        <w:lang w:bidi="en-US"/>
      </w:rPr>
      <w:t>http://www.skolahostivar.cz/121-domov-mladeze/</w:t>
    </w:r>
  </w:p>
  <w:p w:rsidR="00EC4E92" w:rsidRDefault="00EC4E92">
    <w:pPr>
      <w:pStyle w:val="Zpat"/>
    </w:pPr>
    <w:r>
      <w:rPr>
        <w:noProof/>
        <w:color w:val="4F81BD" w:themeColor="accent1"/>
        <w:lang w:eastAsia="cs-CZ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BF68A39" wp14:editId="2C217DD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Obdélní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256A4F" id="Obdélní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E92" w:rsidRDefault="00EC4E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92" w:rsidRDefault="00EC4E92">
      <w:pPr>
        <w:spacing w:after="0" w:line="240" w:lineRule="auto"/>
      </w:pPr>
      <w:r>
        <w:separator/>
      </w:r>
    </w:p>
  </w:footnote>
  <w:footnote w:type="continuationSeparator" w:id="0">
    <w:p w:rsidR="00EC4E92" w:rsidRDefault="00EC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E92" w:rsidRDefault="00EC4E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E92" w:rsidRDefault="00EC4E92" w:rsidP="00E47E04">
    <w:pPr>
      <w:pStyle w:val="Zhlav"/>
      <w:tabs>
        <w:tab w:val="clear" w:pos="4536"/>
        <w:tab w:val="clear" w:pos="9072"/>
        <w:tab w:val="left" w:pos="2925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4C81F94" wp14:editId="2C70461C">
          <wp:simplePos x="0" y="0"/>
          <wp:positionH relativeFrom="column">
            <wp:posOffset>-104775</wp:posOffset>
          </wp:positionH>
          <wp:positionV relativeFrom="paragraph">
            <wp:posOffset>-267335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E92" w:rsidRDefault="00EC4E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559"/>
    <w:multiLevelType w:val="hybridMultilevel"/>
    <w:tmpl w:val="8604AE6C"/>
    <w:lvl w:ilvl="0" w:tplc="FE9C5F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66300"/>
    <w:multiLevelType w:val="hybridMultilevel"/>
    <w:tmpl w:val="E4E83EB4"/>
    <w:lvl w:ilvl="0" w:tplc="FE9C5F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EB"/>
    <w:rsid w:val="00076EF7"/>
    <w:rsid w:val="00085CEE"/>
    <w:rsid w:val="000B64F0"/>
    <w:rsid w:val="00112EFF"/>
    <w:rsid w:val="0016322C"/>
    <w:rsid w:val="00172B65"/>
    <w:rsid w:val="00186282"/>
    <w:rsid w:val="001C7928"/>
    <w:rsid w:val="002F3253"/>
    <w:rsid w:val="003171C5"/>
    <w:rsid w:val="00341B94"/>
    <w:rsid w:val="0034644D"/>
    <w:rsid w:val="004926EB"/>
    <w:rsid w:val="0053796E"/>
    <w:rsid w:val="00557202"/>
    <w:rsid w:val="006167F7"/>
    <w:rsid w:val="00712B92"/>
    <w:rsid w:val="007815C2"/>
    <w:rsid w:val="00790350"/>
    <w:rsid w:val="007B09B8"/>
    <w:rsid w:val="007E0150"/>
    <w:rsid w:val="00820AC2"/>
    <w:rsid w:val="00853A69"/>
    <w:rsid w:val="008925A2"/>
    <w:rsid w:val="00900DB6"/>
    <w:rsid w:val="00953238"/>
    <w:rsid w:val="00976909"/>
    <w:rsid w:val="00AB1F73"/>
    <w:rsid w:val="00B45854"/>
    <w:rsid w:val="00BC1527"/>
    <w:rsid w:val="00BC6742"/>
    <w:rsid w:val="00C613B3"/>
    <w:rsid w:val="00CF0C31"/>
    <w:rsid w:val="00D02A30"/>
    <w:rsid w:val="00DD4D0A"/>
    <w:rsid w:val="00E47E04"/>
    <w:rsid w:val="00EC4E92"/>
    <w:rsid w:val="00EF6C80"/>
    <w:rsid w:val="00F223DE"/>
    <w:rsid w:val="00F615D9"/>
    <w:rsid w:val="00F644A4"/>
    <w:rsid w:val="00FB0B73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18D8"/>
  <w15:docId w15:val="{49A1A114-58F8-445F-A0C8-E4ADA539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26EB"/>
  </w:style>
  <w:style w:type="paragraph" w:styleId="Nadpis1">
    <w:name w:val="heading 1"/>
    <w:basedOn w:val="Normln"/>
    <w:next w:val="Normln"/>
    <w:link w:val="Nadpis1Char"/>
    <w:uiPriority w:val="9"/>
    <w:qFormat/>
    <w:rsid w:val="00492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2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9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6EB"/>
  </w:style>
  <w:style w:type="paragraph" w:styleId="Zpat">
    <w:name w:val="footer"/>
    <w:basedOn w:val="Normln"/>
    <w:link w:val="ZpatChar"/>
    <w:uiPriority w:val="99"/>
    <w:unhideWhenUsed/>
    <w:rsid w:val="0049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6EB"/>
  </w:style>
  <w:style w:type="paragraph" w:styleId="Odstavecseseznamem">
    <w:name w:val="List Paragraph"/>
    <w:basedOn w:val="Normln"/>
    <w:uiPriority w:val="34"/>
    <w:qFormat/>
    <w:rsid w:val="004926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13B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kolahostivar.cz/121-domov-mladez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EB4CB14C</Template>
  <TotalTime>60</TotalTime>
  <Pages>3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Hrzalová</dc:creator>
  <cp:lastModifiedBy>Josef Málek</cp:lastModifiedBy>
  <cp:revision>17</cp:revision>
  <cp:lastPrinted>2019-08-29T08:26:00Z</cp:lastPrinted>
  <dcterms:created xsi:type="dcterms:W3CDTF">2017-06-01T13:11:00Z</dcterms:created>
  <dcterms:modified xsi:type="dcterms:W3CDTF">2019-09-18T17:01:00Z</dcterms:modified>
</cp:coreProperties>
</file>