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C6" w:rsidRDefault="00C37ED5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 w:val="28"/>
          <w:szCs w:val="28"/>
          <w:lang w:eastAsia="en-US"/>
        </w:rPr>
      </w:pPr>
      <w:r>
        <w:rPr>
          <w:rFonts w:ascii="Franklin Gothic Book" w:eastAsia="Calibri" w:hAnsi="Franklin Gothic Book"/>
          <w:b/>
          <w:bCs/>
          <w:sz w:val="28"/>
          <w:szCs w:val="28"/>
          <w:lang w:eastAsia="en-US"/>
        </w:rPr>
        <w:t>PROVOZNÍ ZAMĚSTNANEC PRO NÁŠ DM</w:t>
      </w:r>
    </w:p>
    <w:p w:rsidR="004F0030" w:rsidRDefault="004F0030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 w:val="28"/>
          <w:szCs w:val="28"/>
          <w:lang w:eastAsia="en-US"/>
        </w:rPr>
      </w:pPr>
      <w:r w:rsidRPr="00C50D88">
        <w:rPr>
          <w:rFonts w:ascii="Arial" w:hAnsi="Arial" w:cs="Arial"/>
          <w:color w:val="252525"/>
          <w:sz w:val="21"/>
          <w:szCs w:val="21"/>
          <w:shd w:val="clear" w:color="auto" w:fill="FFFFFF"/>
        </w:rPr>
        <w:t>Nehledáme jen „opraváře“, ale i člověka, který bude případné závady aktivně  řešit - nebo s další firmou, půjde-li o závadu většího rozsahu.</w:t>
      </w:r>
    </w:p>
    <w:p w:rsidR="005F1A41" w:rsidRPr="00356108" w:rsidRDefault="000C794A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 w:val="24"/>
          <w:szCs w:val="24"/>
          <w:u w:val="single"/>
          <w:lang w:eastAsia="en-US"/>
        </w:rPr>
      </w:pPr>
      <w:r>
        <w:rPr>
          <w:rFonts w:ascii="Franklin Gothic Book" w:eastAsia="Calibri" w:hAnsi="Franklin Gothic Book"/>
          <w:b/>
          <w:bCs/>
          <w:sz w:val="24"/>
          <w:szCs w:val="24"/>
          <w:u w:val="single"/>
          <w:lang w:eastAsia="en-US"/>
        </w:rPr>
        <w:t>ÚDRŽBÁŘ objektu, provozní elektrikář</w:t>
      </w:r>
    </w:p>
    <w:p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szCs w:val="22"/>
          <w:lang w:eastAsia="en-US"/>
        </w:rPr>
        <w:t xml:space="preserve">Místo výkonu </w:t>
      </w:r>
      <w:r w:rsidR="00E921E9" w:rsidRPr="005F1A41">
        <w:rPr>
          <w:rFonts w:ascii="Franklin Gothic Book" w:eastAsia="Calibri" w:hAnsi="Franklin Gothic Book"/>
          <w:b/>
          <w:szCs w:val="22"/>
          <w:lang w:eastAsia="en-US"/>
        </w:rPr>
        <w:t>práce: odloučené</w:t>
      </w:r>
      <w:r w:rsidRPr="005F1A41">
        <w:rPr>
          <w:rFonts w:ascii="Franklin Gothic Book" w:eastAsia="Calibri" w:hAnsi="Franklin Gothic Book"/>
          <w:b/>
          <w:szCs w:val="22"/>
          <w:lang w:eastAsia="en-US"/>
        </w:rPr>
        <w:t xml:space="preserve"> pracoviště: Dobronická 1216/28, 148 </w:t>
      </w:r>
      <w:r w:rsidR="006357F2" w:rsidRPr="005F1A41">
        <w:rPr>
          <w:rFonts w:ascii="Franklin Gothic Book" w:eastAsia="Calibri" w:hAnsi="Franklin Gothic Book"/>
          <w:b/>
          <w:szCs w:val="22"/>
          <w:lang w:eastAsia="en-US"/>
        </w:rPr>
        <w:t>00 Praha</w:t>
      </w:r>
      <w:r w:rsidRPr="005F1A41">
        <w:rPr>
          <w:rFonts w:ascii="Franklin Gothic Book" w:eastAsia="Calibri" w:hAnsi="Franklin Gothic Book"/>
          <w:b/>
          <w:szCs w:val="22"/>
          <w:lang w:eastAsia="en-US"/>
        </w:rPr>
        <w:t xml:space="preserve"> 4</w:t>
      </w:r>
      <w:r w:rsidRPr="005F1A41">
        <w:rPr>
          <w:rFonts w:ascii="Franklin Gothic Book" w:eastAsia="Calibri" w:hAnsi="Franklin Gothic Book"/>
          <w:b/>
          <w:szCs w:val="22"/>
          <w:lang w:eastAsia="en-US"/>
        </w:rPr>
        <w:br/>
        <w:t xml:space="preserve">Pracovní vztah: </w:t>
      </w:r>
      <w:r w:rsidR="0064368E" w:rsidRPr="004142DB">
        <w:rPr>
          <w:rFonts w:ascii="Franklin Gothic Book" w:eastAsia="Calibri" w:hAnsi="Franklin Gothic Book"/>
          <w:b/>
          <w:szCs w:val="22"/>
          <w:lang w:eastAsia="en-US"/>
        </w:rPr>
        <w:t>Zkrácený úvazek</w:t>
      </w:r>
      <w:r w:rsidR="003C1A2A" w:rsidRPr="004142DB">
        <w:rPr>
          <w:rFonts w:ascii="Franklin Gothic Book" w:eastAsia="Calibri" w:hAnsi="Franklin Gothic Book"/>
          <w:b/>
          <w:szCs w:val="22"/>
          <w:lang w:eastAsia="en-US"/>
        </w:rPr>
        <w:t>, vhodné pro zdatného důchodce</w:t>
      </w:r>
      <w:r w:rsidR="00E73613">
        <w:rPr>
          <w:rFonts w:ascii="Franklin Gothic Book" w:eastAsia="Calibri" w:hAnsi="Franklin Gothic Book"/>
          <w:b/>
          <w:szCs w:val="22"/>
          <w:lang w:eastAsia="en-US"/>
        </w:rPr>
        <w:br/>
        <w:t>Nástup: IHNED</w:t>
      </w:r>
    </w:p>
    <w:p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 xml:space="preserve">Náplň práce: </w:t>
      </w:r>
    </w:p>
    <w:p w:rsidR="005F1A41" w:rsidRPr="00F866E3" w:rsidRDefault="0027376C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p</w:t>
      </w:r>
      <w:r w:rsidR="00670CD0" w:rsidRPr="00F866E3">
        <w:rPr>
          <w:rFonts w:ascii="Franklin Gothic Book" w:hAnsi="Franklin Gothic Book"/>
        </w:rPr>
        <w:t>odpora provozu po technické a provozní stránce</w:t>
      </w:r>
      <w:r w:rsidR="00670CD0" w:rsidRPr="00F866E3">
        <w:rPr>
          <w:rFonts w:ascii="Franklin Gothic Book" w:eastAsia="Calibri" w:hAnsi="Franklin Gothic Book"/>
        </w:rPr>
        <w:t xml:space="preserve"> (</w:t>
      </w:r>
      <w:r w:rsidR="00734CC6" w:rsidRPr="00F866E3">
        <w:rPr>
          <w:rFonts w:ascii="Franklin Gothic Book" w:eastAsia="Calibri" w:hAnsi="Franklin Gothic Book"/>
        </w:rPr>
        <w:t xml:space="preserve">objekt nově postaven v roce 2012), </w:t>
      </w:r>
    </w:p>
    <w:p w:rsidR="00C74733" w:rsidRPr="00F866E3" w:rsidRDefault="00670CD0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preventivní údržba, nezbytné drobné opravy, spolupráce na zlepšování chodu DM</w:t>
      </w:r>
    </w:p>
    <w:p w:rsidR="00670CD0" w:rsidRPr="00F866E3" w:rsidRDefault="004F0030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znalost práce na PC, vedení</w:t>
      </w:r>
      <w:r w:rsidR="00670CD0" w:rsidRPr="00F866E3">
        <w:rPr>
          <w:rFonts w:ascii="Franklin Gothic Book" w:hAnsi="Franklin Gothic Book"/>
        </w:rPr>
        <w:t xml:space="preserve"> </w:t>
      </w:r>
      <w:r w:rsidR="0027376C" w:rsidRPr="00F866E3">
        <w:rPr>
          <w:rFonts w:ascii="Franklin Gothic Book" w:hAnsi="Franklin Gothic Book"/>
        </w:rPr>
        <w:t>drobné evidence</w:t>
      </w:r>
    </w:p>
    <w:p w:rsidR="004F0030" w:rsidRPr="00F866E3" w:rsidRDefault="004F0030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Drobný venkovní úklid (sekání trávy, úklid sněhu)</w:t>
      </w:r>
    </w:p>
    <w:p w:rsidR="00F866E3" w:rsidRPr="00F866E3" w:rsidRDefault="004A5DAB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objednávání servisu pro složitější závady</w:t>
      </w:r>
    </w:p>
    <w:p w:rsidR="00F866E3" w:rsidRPr="00F866E3" w:rsidRDefault="00F866E3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</w:rPr>
      </w:pPr>
    </w:p>
    <w:p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>Požadavky:</w:t>
      </w:r>
    </w:p>
    <w:p w:rsidR="000C794A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vyučen v technickém oboru</w:t>
      </w:r>
    </w:p>
    <w:p w:rsidR="004A5DAB" w:rsidRPr="00F866E3" w:rsidRDefault="004A5DAB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 xml:space="preserve">ŘP </w:t>
      </w:r>
      <w:proofErr w:type="spellStart"/>
      <w:r w:rsidRPr="00F866E3">
        <w:rPr>
          <w:rFonts w:ascii="Franklin Gothic Book" w:hAnsi="Franklin Gothic Book"/>
        </w:rPr>
        <w:t>sk.B</w:t>
      </w:r>
      <w:proofErr w:type="spellEnd"/>
      <w:r w:rsidRPr="00F866E3">
        <w:rPr>
          <w:rFonts w:ascii="Franklin Gothic Book" w:hAnsi="Franklin Gothic Book"/>
        </w:rPr>
        <w:t> </w:t>
      </w:r>
    </w:p>
    <w:p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spolehlivost, schopnost rychle reagovat</w:t>
      </w:r>
      <w:bookmarkStart w:id="0" w:name="_GoBack"/>
      <w:bookmarkEnd w:id="0"/>
    </w:p>
    <w:p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zodpovědnost,</w:t>
      </w:r>
    </w:p>
    <w:p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schopnost týmové spolupráce</w:t>
      </w:r>
    </w:p>
    <w:p w:rsidR="005C72DD" w:rsidRPr="00F866E3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zájem o práci, manuální zručnost</w:t>
      </w:r>
    </w:p>
    <w:p w:rsidR="00F866E3" w:rsidRPr="00F866E3" w:rsidRDefault="00F866E3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F866E3">
        <w:rPr>
          <w:rFonts w:ascii="Franklin Gothic Book" w:hAnsi="Franklin Gothic Book"/>
        </w:rPr>
        <w:t>výhodou: platná vyhláška 50/1978Sb. minimálně §5</w:t>
      </w:r>
    </w:p>
    <w:p w:rsidR="005F1A41" w:rsidRPr="005F1A41" w:rsidRDefault="005F1A41" w:rsidP="004F0030">
      <w:pPr>
        <w:overflowPunct/>
        <w:autoSpaceDE/>
        <w:autoSpaceDN/>
        <w:adjustRightInd/>
        <w:spacing w:after="160"/>
        <w:rPr>
          <w:rFonts w:ascii="Franklin Gothic Book" w:eastAsia="Calibri" w:hAnsi="Franklin Gothic Book"/>
          <w:szCs w:val="22"/>
          <w:lang w:eastAsia="en-US"/>
        </w:rPr>
      </w:pPr>
    </w:p>
    <w:p w:rsid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:rsidR="00670CD0" w:rsidRPr="004142DB" w:rsidRDefault="00670CD0" w:rsidP="00670CD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4142DB">
        <w:rPr>
          <w:rFonts w:ascii="Arial" w:hAnsi="Arial" w:cs="Arial"/>
          <w:sz w:val="21"/>
          <w:szCs w:val="21"/>
          <w:shd w:val="clear" w:color="auto" w:fill="FFFFFF"/>
        </w:rPr>
        <w:t xml:space="preserve">pracovní doba od </w:t>
      </w:r>
      <w:r w:rsidR="004142DB" w:rsidRPr="004142DB">
        <w:rPr>
          <w:rFonts w:ascii="Arial" w:hAnsi="Arial" w:cs="Arial"/>
          <w:sz w:val="21"/>
          <w:szCs w:val="21"/>
          <w:shd w:val="clear" w:color="auto" w:fill="FFFFFF"/>
        </w:rPr>
        <w:t>8</w:t>
      </w:r>
      <w:r w:rsidR="0047291E" w:rsidRPr="004142DB">
        <w:rPr>
          <w:rFonts w:ascii="Arial" w:hAnsi="Arial" w:cs="Arial"/>
          <w:sz w:val="21"/>
          <w:szCs w:val="21"/>
          <w:shd w:val="clear" w:color="auto" w:fill="FFFFFF"/>
        </w:rPr>
        <w:t xml:space="preserve">:00 – </w:t>
      </w:r>
      <w:r w:rsidR="004142DB" w:rsidRPr="004142DB">
        <w:rPr>
          <w:rFonts w:ascii="Arial" w:hAnsi="Arial" w:cs="Arial"/>
          <w:sz w:val="21"/>
          <w:szCs w:val="21"/>
          <w:shd w:val="clear" w:color="auto" w:fill="FFFFFF"/>
        </w:rPr>
        <w:t>12:00</w:t>
      </w:r>
      <w:r w:rsidRPr="004142DB">
        <w:rPr>
          <w:rFonts w:ascii="Arial" w:hAnsi="Arial" w:cs="Arial"/>
          <w:sz w:val="21"/>
          <w:szCs w:val="21"/>
          <w:shd w:val="clear" w:color="auto" w:fill="FFFFFF"/>
        </w:rPr>
        <w:t>, jednosměnný provoz, volné víkendy</w:t>
      </w:r>
      <w:r w:rsidR="00A70828" w:rsidRPr="004142D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příjemné a moderní pracovní prostředí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5C72DD" w:rsidRPr="00A70828" w:rsidRDefault="004A5DAB" w:rsidP="00A70828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perspektivní stabilní zaměstnání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Arial" w:hAnsi="Arial" w:cs="Arial"/>
          <w:color w:val="252525"/>
          <w:sz w:val="21"/>
          <w:szCs w:val="21"/>
          <w:shd w:val="clear" w:color="auto" w:fill="FFFFFF"/>
        </w:rPr>
        <w:t>5 týdnů dovolené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5C72DD"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příspěvek na penzijní pojištění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příspěvek na rekreaci,</w:t>
      </w:r>
    </w:p>
    <w:p w:rsidR="005C72DD" w:rsidRPr="005C72DD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podniková chata k rekreaci </w:t>
      </w:r>
      <w:r w:rsidR="0047291E">
        <w:rPr>
          <w:rFonts w:ascii="Arial" w:hAnsi="Arial" w:cs="Arial"/>
          <w:color w:val="252525"/>
          <w:sz w:val="21"/>
          <w:szCs w:val="21"/>
          <w:shd w:val="clear" w:color="auto" w:fill="FFFFFF"/>
        </w:rPr>
        <w:t>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 regeneraci sil (Desná)</w:t>
      </w:r>
    </w:p>
    <w:p w:rsidR="005F1A41" w:rsidRPr="00F866E3" w:rsidRDefault="00A70828" w:rsidP="005F1A4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platové</w:t>
      </w:r>
      <w:r w:rsidR="005F1A41" w:rsidRPr="005C72DD">
        <w:rPr>
          <w:rFonts w:ascii="Franklin Gothic Book" w:eastAsia="Calibri" w:hAnsi="Franklin Gothic Book"/>
          <w:szCs w:val="22"/>
          <w:lang w:eastAsia="en-US"/>
        </w:rPr>
        <w:t xml:space="preserve"> podmínky podle výše započtené praxe dle nařízení vlády č. </w:t>
      </w:r>
      <w:r w:rsidR="008B0562">
        <w:rPr>
          <w:rFonts w:ascii="Franklin Gothic Book" w:eastAsia="Calibri" w:hAnsi="Franklin Gothic Book"/>
          <w:szCs w:val="22"/>
          <w:lang w:eastAsia="en-US"/>
        </w:rPr>
        <w:t>341/2017</w:t>
      </w:r>
      <w:r w:rsidR="005F1A41" w:rsidRPr="005C72DD">
        <w:rPr>
          <w:rFonts w:ascii="Franklin Gothic Book" w:eastAsia="Calibri" w:hAnsi="Franklin Gothic Book"/>
          <w:szCs w:val="22"/>
          <w:lang w:eastAsia="en-US"/>
        </w:rPr>
        <w:t xml:space="preserve"> Sb., o platových poměrech zaměstnanců ve veřejných službách a správě v platném znění</w:t>
      </w:r>
    </w:p>
    <w:p w:rsidR="005F1A41" w:rsidRP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5F1A41">
        <w:rPr>
          <w:rFonts w:ascii="Franklin Gothic Book" w:eastAsia="Calibri" w:hAnsi="Franklin Gothic Book"/>
          <w:b/>
          <w:bCs/>
          <w:szCs w:val="22"/>
          <w:lang w:eastAsia="en-US"/>
        </w:rPr>
        <w:t>Kontakt</w:t>
      </w:r>
    </w:p>
    <w:p w:rsidR="00F866E3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F866E3">
        <w:rPr>
          <w:rFonts w:ascii="Franklin Gothic Book" w:eastAsia="Calibri" w:hAnsi="Franklin Gothic Book"/>
          <w:sz w:val="18"/>
          <w:szCs w:val="18"/>
          <w:lang w:eastAsia="en-US"/>
        </w:rPr>
        <w:t xml:space="preserve">Zájemci, kteří splňují výše uvedené požadavky, budou zařazeni do přijímacího řízení jen na základě elektronicky zaslaného CV na e-mail : katerina.palaskova@skolahostivar.cz </w:t>
      </w:r>
    </w:p>
    <w:p w:rsidR="005F1A41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5F1A41">
        <w:rPr>
          <w:rFonts w:ascii="Franklin Gothic Book" w:eastAsia="Calibri" w:hAnsi="Franklin Gothic Book"/>
          <w:sz w:val="18"/>
          <w:szCs w:val="18"/>
          <w:lang w:eastAsia="en-US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5F1A41">
        <w:rPr>
          <w:rFonts w:ascii="Franklin Gothic Book" w:eastAsia="Calibri" w:hAnsi="Franklin Gothic Book"/>
          <w:sz w:val="18"/>
          <w:szCs w:val="18"/>
          <w:lang w:eastAsia="en-US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sectPr w:rsidR="005F1A41" w:rsidSect="00F866E3">
      <w:headerReference w:type="default" r:id="rId8"/>
      <w:footerReference w:type="default" r:id="rId9"/>
      <w:pgSz w:w="11906" w:h="16838"/>
      <w:pgMar w:top="794" w:right="998" w:bottom="794" w:left="99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2A" w:rsidRDefault="003C1A2A" w:rsidP="000175E6">
      <w:r>
        <w:separator/>
      </w:r>
    </w:p>
  </w:endnote>
  <w:endnote w:type="continuationSeparator" w:id="0">
    <w:p w:rsidR="003C1A2A" w:rsidRDefault="003C1A2A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2A" w:rsidRDefault="003C1A2A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</w:t>
    </w:r>
    <w:hyperlink r:id="rId1" w:history="1">
      <w:r w:rsidRPr="00BA0218">
        <w:rPr>
          <w:rStyle w:val="Hypertextovodkaz"/>
          <w:rFonts w:ascii="Franklin Gothic Book" w:hAnsi="Franklin Gothic Book"/>
          <w:sz w:val="16"/>
          <w:szCs w:val="16"/>
        </w:rPr>
        <w:t>www.skolahostivar.cz</w:t>
      </w:r>
    </w:hyperlink>
  </w:p>
  <w:p w:rsidR="003C1A2A" w:rsidRDefault="003C1A2A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  <w:p w:rsidR="003C1A2A" w:rsidRPr="00561626" w:rsidRDefault="003C1A2A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2A" w:rsidRDefault="003C1A2A" w:rsidP="000175E6">
      <w:r>
        <w:separator/>
      </w:r>
    </w:p>
  </w:footnote>
  <w:footnote w:type="continuationSeparator" w:id="0">
    <w:p w:rsidR="003C1A2A" w:rsidRDefault="003C1A2A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2A" w:rsidRDefault="003C1A2A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D43"/>
    <w:multiLevelType w:val="hybridMultilevel"/>
    <w:tmpl w:val="DB7E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27B4"/>
    <w:multiLevelType w:val="multilevel"/>
    <w:tmpl w:val="B9B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027D1"/>
    <w:multiLevelType w:val="multilevel"/>
    <w:tmpl w:val="68C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D51F45"/>
    <w:multiLevelType w:val="hybridMultilevel"/>
    <w:tmpl w:val="BB48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5"/>
  </w:num>
  <w:num w:numId="5">
    <w:abstractNumId w:val="9"/>
  </w:num>
  <w:num w:numId="6">
    <w:abstractNumId w:val="11"/>
  </w:num>
  <w:num w:numId="7">
    <w:abstractNumId w:val="21"/>
  </w:num>
  <w:num w:numId="8">
    <w:abstractNumId w:val="27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8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10"/>
  </w:num>
  <w:num w:numId="22">
    <w:abstractNumId w:val="19"/>
  </w:num>
  <w:num w:numId="23">
    <w:abstractNumId w:val="18"/>
  </w:num>
  <w:num w:numId="24">
    <w:abstractNumId w:val="20"/>
  </w:num>
  <w:num w:numId="25">
    <w:abstractNumId w:val="24"/>
  </w:num>
  <w:num w:numId="26">
    <w:abstractNumId w:val="13"/>
  </w:num>
  <w:num w:numId="27">
    <w:abstractNumId w:val="8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C794A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7376C"/>
    <w:rsid w:val="002874EE"/>
    <w:rsid w:val="003034AF"/>
    <w:rsid w:val="00356108"/>
    <w:rsid w:val="003B2DFD"/>
    <w:rsid w:val="003C1A2A"/>
    <w:rsid w:val="00400393"/>
    <w:rsid w:val="004142DB"/>
    <w:rsid w:val="00414426"/>
    <w:rsid w:val="004553A5"/>
    <w:rsid w:val="0047291E"/>
    <w:rsid w:val="00481AA3"/>
    <w:rsid w:val="00495263"/>
    <w:rsid w:val="004A5DAB"/>
    <w:rsid w:val="004A6B75"/>
    <w:rsid w:val="004B3C61"/>
    <w:rsid w:val="004C1F50"/>
    <w:rsid w:val="004C7CFF"/>
    <w:rsid w:val="004D46FC"/>
    <w:rsid w:val="004F0030"/>
    <w:rsid w:val="005424F3"/>
    <w:rsid w:val="00561626"/>
    <w:rsid w:val="0058529D"/>
    <w:rsid w:val="005938BE"/>
    <w:rsid w:val="005A0057"/>
    <w:rsid w:val="005C1664"/>
    <w:rsid w:val="005C72DD"/>
    <w:rsid w:val="005F1A41"/>
    <w:rsid w:val="00615887"/>
    <w:rsid w:val="006357F2"/>
    <w:rsid w:val="0064368E"/>
    <w:rsid w:val="0066769F"/>
    <w:rsid w:val="00670CD0"/>
    <w:rsid w:val="00675B3D"/>
    <w:rsid w:val="00707F3B"/>
    <w:rsid w:val="00722A8E"/>
    <w:rsid w:val="007268DD"/>
    <w:rsid w:val="00734CC6"/>
    <w:rsid w:val="00770761"/>
    <w:rsid w:val="00771AE0"/>
    <w:rsid w:val="00854BB3"/>
    <w:rsid w:val="008814E1"/>
    <w:rsid w:val="008B0562"/>
    <w:rsid w:val="008F2369"/>
    <w:rsid w:val="0092232F"/>
    <w:rsid w:val="009D20E1"/>
    <w:rsid w:val="009E7BA1"/>
    <w:rsid w:val="009F2615"/>
    <w:rsid w:val="009F7B0A"/>
    <w:rsid w:val="00A611AB"/>
    <w:rsid w:val="00A70828"/>
    <w:rsid w:val="00A70C22"/>
    <w:rsid w:val="00A7432E"/>
    <w:rsid w:val="00A87123"/>
    <w:rsid w:val="00AB3AF5"/>
    <w:rsid w:val="00B052DF"/>
    <w:rsid w:val="00B27AC5"/>
    <w:rsid w:val="00BA5FF7"/>
    <w:rsid w:val="00BD38F9"/>
    <w:rsid w:val="00C23C11"/>
    <w:rsid w:val="00C37ED5"/>
    <w:rsid w:val="00C50D88"/>
    <w:rsid w:val="00C55894"/>
    <w:rsid w:val="00C74733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73613"/>
    <w:rsid w:val="00E921E9"/>
    <w:rsid w:val="00E93DB2"/>
    <w:rsid w:val="00EA132B"/>
    <w:rsid w:val="00EA768D"/>
    <w:rsid w:val="00EC6A96"/>
    <w:rsid w:val="00F004F5"/>
    <w:rsid w:val="00F027CE"/>
    <w:rsid w:val="00F234E5"/>
    <w:rsid w:val="00F75BFB"/>
    <w:rsid w:val="00F866E3"/>
    <w:rsid w:val="00FA55E0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A11693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67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84AC-072C-4C74-9387-D15598A1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EF9F33D4</Template>
  <TotalTime>31</TotalTime>
  <Pages>1</Pages>
  <Words>262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4</cp:revision>
  <cp:lastPrinted>2019-06-28T04:49:00Z</cp:lastPrinted>
  <dcterms:created xsi:type="dcterms:W3CDTF">2019-09-27T07:36:00Z</dcterms:created>
  <dcterms:modified xsi:type="dcterms:W3CDTF">2019-10-11T10:25:00Z</dcterms:modified>
</cp:coreProperties>
</file>